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C3" w:rsidRPr="0062561E" w:rsidRDefault="007B72C3" w:rsidP="00557608">
      <w:pPr>
        <w:ind w:left="-180" w:firstLine="180"/>
        <w:jc w:val="center"/>
        <w:rPr>
          <w:sz w:val="28"/>
          <w:szCs w:val="28"/>
        </w:rPr>
      </w:pPr>
      <w:r w:rsidRPr="0062561E">
        <w:rPr>
          <w:sz w:val="28"/>
          <w:szCs w:val="28"/>
        </w:rPr>
        <w:t>РОССИЙСКАЯ ФЕДЕРАЦИЯ</w:t>
      </w:r>
    </w:p>
    <w:p w:rsidR="007B72C3" w:rsidRPr="0062561E" w:rsidRDefault="007B72C3" w:rsidP="00557608">
      <w:pPr>
        <w:ind w:left="-180" w:firstLine="180"/>
        <w:jc w:val="center"/>
        <w:rPr>
          <w:sz w:val="28"/>
          <w:szCs w:val="28"/>
        </w:rPr>
      </w:pPr>
      <w:r w:rsidRPr="0062561E">
        <w:rPr>
          <w:sz w:val="28"/>
          <w:szCs w:val="28"/>
        </w:rPr>
        <w:t>БЕЛГОРОДСКАЯ ОБЛАСТЬ</w:t>
      </w:r>
    </w:p>
    <w:p w:rsidR="007B72C3" w:rsidRPr="0062561E" w:rsidRDefault="007B72C3" w:rsidP="00557608">
      <w:pPr>
        <w:ind w:left="-180" w:firstLine="180"/>
        <w:jc w:val="center"/>
        <w:rPr>
          <w:sz w:val="28"/>
          <w:szCs w:val="28"/>
        </w:rPr>
      </w:pPr>
    </w:p>
    <w:p w:rsidR="007B72C3" w:rsidRPr="0062561E" w:rsidRDefault="007B72C3" w:rsidP="00557608">
      <w:pPr>
        <w:ind w:left="-180" w:firstLine="180"/>
        <w:jc w:val="center"/>
        <w:rPr>
          <w:sz w:val="28"/>
          <w:szCs w:val="28"/>
        </w:rPr>
      </w:pPr>
      <w:r w:rsidRPr="003645F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2" o:spid="_x0000_i1025" type="#_x0000_t75" style="width:43.5pt;height:53.25pt;visibility:visible">
            <v:imagedata r:id="rId6" o:title=""/>
          </v:shape>
        </w:pict>
      </w:r>
    </w:p>
    <w:p w:rsidR="007B72C3" w:rsidRPr="0062561E" w:rsidRDefault="007B72C3" w:rsidP="00557608">
      <w:pPr>
        <w:pStyle w:val="Heading1"/>
        <w:tabs>
          <w:tab w:val="left" w:pos="3240"/>
        </w:tabs>
        <w:ind w:left="-180" w:firstLine="180"/>
        <w:jc w:val="center"/>
        <w:rPr>
          <w:szCs w:val="28"/>
        </w:rPr>
      </w:pPr>
      <w:r w:rsidRPr="0062561E">
        <w:rPr>
          <w:szCs w:val="28"/>
        </w:rPr>
        <w:t xml:space="preserve"> СОВЕТ ДЕПУТАТОВ</w:t>
      </w:r>
    </w:p>
    <w:p w:rsidR="007B72C3" w:rsidRPr="0062561E" w:rsidRDefault="007B72C3" w:rsidP="00557608">
      <w:pPr>
        <w:pStyle w:val="Heading1"/>
        <w:tabs>
          <w:tab w:val="left" w:pos="3240"/>
        </w:tabs>
        <w:ind w:left="-180" w:firstLine="180"/>
        <w:jc w:val="center"/>
        <w:rPr>
          <w:szCs w:val="28"/>
        </w:rPr>
      </w:pPr>
      <w:r w:rsidRPr="0062561E">
        <w:rPr>
          <w:szCs w:val="28"/>
        </w:rPr>
        <w:t xml:space="preserve"> ВАЛУЙСКОГО ГОРОДСКОГО ОКРУГА</w:t>
      </w:r>
    </w:p>
    <w:p w:rsidR="007B72C3" w:rsidRPr="0062561E" w:rsidRDefault="007B72C3" w:rsidP="00557608">
      <w:pPr>
        <w:tabs>
          <w:tab w:val="left" w:pos="3240"/>
          <w:tab w:val="left" w:pos="3600"/>
        </w:tabs>
        <w:rPr>
          <w:sz w:val="28"/>
          <w:szCs w:val="28"/>
        </w:rPr>
      </w:pPr>
    </w:p>
    <w:p w:rsidR="007B72C3" w:rsidRPr="0062561E" w:rsidRDefault="007B72C3" w:rsidP="00557608">
      <w:pPr>
        <w:pStyle w:val="Heading1"/>
        <w:tabs>
          <w:tab w:val="left" w:pos="3240"/>
        </w:tabs>
        <w:ind w:left="-180" w:firstLine="180"/>
        <w:jc w:val="center"/>
        <w:rPr>
          <w:bCs/>
          <w:szCs w:val="28"/>
        </w:rPr>
      </w:pPr>
      <w:r w:rsidRPr="0062561E">
        <w:rPr>
          <w:bCs/>
          <w:szCs w:val="28"/>
        </w:rPr>
        <w:t xml:space="preserve">Р Е Ш Е Н И Е      </w:t>
      </w:r>
    </w:p>
    <w:p w:rsidR="007B72C3" w:rsidRPr="0062561E" w:rsidRDefault="007B72C3" w:rsidP="00557608">
      <w:pPr>
        <w:tabs>
          <w:tab w:val="left" w:pos="3240"/>
        </w:tabs>
        <w:rPr>
          <w:sz w:val="28"/>
          <w:szCs w:val="28"/>
        </w:rPr>
      </w:pPr>
    </w:p>
    <w:p w:rsidR="007B72C3" w:rsidRPr="0062561E" w:rsidRDefault="007B72C3" w:rsidP="00557608">
      <w:pPr>
        <w:tabs>
          <w:tab w:val="left" w:pos="3240"/>
        </w:tabs>
        <w:rPr>
          <w:sz w:val="28"/>
          <w:szCs w:val="28"/>
        </w:rPr>
      </w:pPr>
    </w:p>
    <w:p w:rsidR="007B72C3" w:rsidRPr="0062561E" w:rsidRDefault="007B72C3" w:rsidP="00557608">
      <w:pPr>
        <w:tabs>
          <w:tab w:val="left" w:pos="3240"/>
        </w:tabs>
        <w:rPr>
          <w:sz w:val="28"/>
          <w:szCs w:val="28"/>
        </w:rPr>
      </w:pPr>
    </w:p>
    <w:p w:rsidR="007B72C3" w:rsidRPr="0062561E" w:rsidRDefault="007B72C3" w:rsidP="00557608">
      <w:pPr>
        <w:ind w:left="1968" w:right="37" w:hangingChars="700" w:hanging="1968"/>
        <w:rPr>
          <w:b/>
          <w:sz w:val="28"/>
          <w:szCs w:val="28"/>
        </w:rPr>
      </w:pPr>
      <w:r>
        <w:rPr>
          <w:b/>
          <w:sz w:val="28"/>
          <w:szCs w:val="28"/>
        </w:rPr>
        <w:t xml:space="preserve">«31» мая </w:t>
      </w:r>
      <w:smartTag w:uri="urn:schemas-microsoft-com:office:smarttags" w:element="metricconverter">
        <w:smartTagPr>
          <w:attr w:name="ProductID" w:val="2024 г"/>
        </w:smartTagPr>
        <w:r w:rsidRPr="0062561E">
          <w:rPr>
            <w:b/>
            <w:sz w:val="28"/>
            <w:szCs w:val="28"/>
          </w:rPr>
          <w:t>2024 г</w:t>
        </w:r>
      </w:smartTag>
      <w:r w:rsidRPr="0062561E">
        <w:rPr>
          <w:b/>
          <w:sz w:val="28"/>
          <w:szCs w:val="28"/>
        </w:rPr>
        <w:t xml:space="preserve">.                                                 </w:t>
      </w:r>
      <w:r>
        <w:rPr>
          <w:b/>
          <w:sz w:val="28"/>
          <w:szCs w:val="28"/>
        </w:rPr>
        <w:t xml:space="preserve">                          №78</w:t>
      </w:r>
      <w:r w:rsidRPr="0062561E">
        <w:rPr>
          <w:b/>
          <w:sz w:val="28"/>
          <w:szCs w:val="28"/>
        </w:rPr>
        <w:t xml:space="preserve">    </w:t>
      </w:r>
    </w:p>
    <w:p w:rsidR="007B72C3" w:rsidRPr="0062561E" w:rsidRDefault="007B72C3" w:rsidP="00557608">
      <w:pPr>
        <w:ind w:left="1827" w:right="4855" w:hangingChars="650" w:hanging="1827"/>
        <w:rPr>
          <w:b/>
          <w:sz w:val="28"/>
          <w:szCs w:val="28"/>
        </w:rPr>
      </w:pPr>
    </w:p>
    <w:p w:rsidR="007B72C3" w:rsidRPr="0062561E" w:rsidRDefault="007B72C3" w:rsidP="00557608">
      <w:pPr>
        <w:jc w:val="both"/>
        <w:rPr>
          <w:b/>
          <w:sz w:val="28"/>
          <w:szCs w:val="28"/>
        </w:rPr>
      </w:pPr>
    </w:p>
    <w:p w:rsidR="007B72C3" w:rsidRPr="0062561E" w:rsidRDefault="007B72C3" w:rsidP="00557608">
      <w:pPr>
        <w:tabs>
          <w:tab w:val="left" w:pos="9214"/>
          <w:tab w:val="left" w:pos="9637"/>
        </w:tabs>
        <w:ind w:right="-2"/>
        <w:jc w:val="center"/>
        <w:rPr>
          <w:b/>
          <w:sz w:val="28"/>
          <w:szCs w:val="28"/>
        </w:rPr>
      </w:pPr>
      <w:r w:rsidRPr="0062561E">
        <w:rPr>
          <w:b/>
          <w:sz w:val="28"/>
          <w:szCs w:val="28"/>
        </w:rPr>
        <w:t>Об исполнении бюджета  Валуйского городского округа за 2023 год</w:t>
      </w:r>
    </w:p>
    <w:p w:rsidR="007B72C3" w:rsidRPr="0062561E" w:rsidRDefault="007B72C3" w:rsidP="00557608">
      <w:pPr>
        <w:jc w:val="both"/>
        <w:rPr>
          <w:b/>
          <w:sz w:val="28"/>
          <w:szCs w:val="28"/>
        </w:rPr>
      </w:pPr>
    </w:p>
    <w:p w:rsidR="007B72C3" w:rsidRPr="0062561E" w:rsidRDefault="007B72C3" w:rsidP="00557608">
      <w:pPr>
        <w:jc w:val="both"/>
        <w:rPr>
          <w:b/>
          <w:sz w:val="28"/>
          <w:szCs w:val="28"/>
        </w:rPr>
      </w:pPr>
    </w:p>
    <w:p w:rsidR="007B72C3" w:rsidRPr="0062561E" w:rsidRDefault="007B72C3" w:rsidP="00557608">
      <w:pPr>
        <w:ind w:left="-180" w:firstLine="889"/>
        <w:jc w:val="both"/>
        <w:rPr>
          <w:sz w:val="28"/>
          <w:szCs w:val="28"/>
        </w:rPr>
      </w:pPr>
      <w:r w:rsidRPr="0062561E">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статьями 23 и 39 Устава Валуйского городского округа, Совет депутатов Валуйского городского округа  </w:t>
      </w:r>
      <w:r w:rsidRPr="0062561E">
        <w:rPr>
          <w:b/>
          <w:sz w:val="28"/>
          <w:szCs w:val="28"/>
        </w:rPr>
        <w:t>решил</w:t>
      </w:r>
      <w:r w:rsidRPr="0062561E">
        <w:rPr>
          <w:sz w:val="28"/>
          <w:szCs w:val="28"/>
        </w:rPr>
        <w:t>:</w:t>
      </w:r>
    </w:p>
    <w:p w:rsidR="007B72C3" w:rsidRPr="0062561E" w:rsidRDefault="007B72C3" w:rsidP="00557608">
      <w:pPr>
        <w:ind w:firstLine="708"/>
        <w:jc w:val="both"/>
        <w:rPr>
          <w:b/>
          <w:bCs/>
          <w:sz w:val="24"/>
          <w:szCs w:val="24"/>
        </w:rPr>
      </w:pPr>
      <w:r w:rsidRPr="0062561E">
        <w:rPr>
          <w:sz w:val="28"/>
          <w:szCs w:val="28"/>
        </w:rPr>
        <w:t>1. Утвердить отчет об исполнении бюджета Валуйского городского округа за 2023 год по доходам в сумме 3 262 442,5 тысяч рублей, по расходам  в сумме 3 147 330,9 тысяч рублей с превышением доходов над расходами (профицит бюджета городского округа) в сумме 115 111,6 тысяч рублей, со следующими показателями:</w:t>
      </w:r>
    </w:p>
    <w:p w:rsidR="007B72C3" w:rsidRPr="0062561E" w:rsidRDefault="007B72C3" w:rsidP="00557608">
      <w:pPr>
        <w:ind w:firstLine="720"/>
        <w:jc w:val="both"/>
        <w:rPr>
          <w:sz w:val="28"/>
          <w:szCs w:val="28"/>
        </w:rPr>
      </w:pPr>
      <w:r w:rsidRPr="0062561E">
        <w:rPr>
          <w:sz w:val="28"/>
          <w:szCs w:val="28"/>
        </w:rPr>
        <w:t>- по верхнему пределу муниципального долга Валуйского городского округа по состоянию на 1 января 2024 года согласно приложению 1 к настоящему решению;</w:t>
      </w:r>
    </w:p>
    <w:p w:rsidR="007B72C3" w:rsidRPr="0062561E" w:rsidRDefault="007B72C3"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источникам внутреннего финансирования дефицита бюджета Валуйского городского округа за 2023 год согласно приложению 2 к настоящему решению;</w:t>
      </w:r>
    </w:p>
    <w:p w:rsidR="007B72C3" w:rsidRPr="0062561E" w:rsidRDefault="007B72C3"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поступлению доходов в бюджет Валуйского городского округа за 2023 год согласно приложению 3 к настоящему решению;</w:t>
      </w:r>
    </w:p>
    <w:p w:rsidR="007B72C3" w:rsidRPr="0062561E" w:rsidRDefault="007B72C3"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ведомственной структуре расходов бюджета Валуйского городского округа  за 2023 год согласно приложению 4 к настоящему решению;</w:t>
      </w:r>
    </w:p>
    <w:p w:rsidR="007B72C3" w:rsidRPr="0062561E" w:rsidRDefault="007B72C3"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xml:space="preserve">- по распределению бюджетных ассигнований по разделам, подразделам, целевым статьям </w:t>
      </w:r>
      <w:r w:rsidRPr="0062561E">
        <w:rPr>
          <w:sz w:val="28"/>
          <w:szCs w:val="28"/>
        </w:rPr>
        <w:t>(</w:t>
      </w:r>
      <w:r w:rsidRPr="0062561E">
        <w:rPr>
          <w:rFonts w:ascii="Times New Roman" w:hAnsi="Times New Roman" w:cs="Times New Roman"/>
          <w:sz w:val="28"/>
          <w:szCs w:val="28"/>
        </w:rPr>
        <w:t>муниципальным  программам Валуйского городского округа и непрограммным направлениям деятельности</w:t>
      </w:r>
      <w:r w:rsidRPr="0062561E">
        <w:rPr>
          <w:sz w:val="28"/>
          <w:szCs w:val="28"/>
        </w:rPr>
        <w:t>)</w:t>
      </w:r>
      <w:r w:rsidRPr="0062561E">
        <w:rPr>
          <w:rFonts w:ascii="Times New Roman" w:hAnsi="Times New Roman" w:cs="Times New Roman"/>
          <w:sz w:val="28"/>
          <w:szCs w:val="28"/>
        </w:rPr>
        <w:t>, группам видов расходов  классификации расходов бюджета за 2023 год согласно приложению 5 к настоящему решению;</w:t>
      </w:r>
    </w:p>
    <w:p w:rsidR="007B72C3" w:rsidRPr="0062561E" w:rsidRDefault="007B72C3" w:rsidP="00557608">
      <w:pPr>
        <w:pStyle w:val="ConsPlusNormal"/>
        <w:ind w:firstLine="540"/>
        <w:jc w:val="both"/>
        <w:rPr>
          <w:rFonts w:ascii="Times New Roman" w:hAnsi="Times New Roman" w:cs="Times New Roman"/>
          <w:sz w:val="28"/>
          <w:szCs w:val="28"/>
        </w:rPr>
      </w:pPr>
      <w:r w:rsidRPr="0062561E">
        <w:rPr>
          <w:rFonts w:ascii="Times New Roman" w:hAnsi="Times New Roman" w:cs="Times New Roman"/>
          <w:sz w:val="28"/>
          <w:szCs w:val="28"/>
        </w:rPr>
        <w:t>- по распределению бюджетных ассигнований по целевым статьям (муниципальным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за 2023 год согласно приложению 6 к настоящему решению;</w:t>
      </w:r>
    </w:p>
    <w:p w:rsidR="007B72C3" w:rsidRPr="0062561E" w:rsidRDefault="007B72C3"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распределению бюджетных ассигнований по разделам, подразделам классификации расходов бюджетов на осуществление бюджетных инвестиций и капитальныхвложений в объекты муниципальной собственности Валуйского городского округа за 2023 год согласно приложению 7 к настоящему решению;</w:t>
      </w:r>
    </w:p>
    <w:p w:rsidR="007B72C3" w:rsidRPr="0062561E" w:rsidRDefault="007B72C3" w:rsidP="00557608">
      <w:pPr>
        <w:shd w:val="clear" w:color="auto" w:fill="FFFFFF"/>
        <w:tabs>
          <w:tab w:val="left" w:pos="720"/>
          <w:tab w:val="left" w:pos="900"/>
        </w:tabs>
        <w:ind w:right="-5"/>
        <w:jc w:val="both"/>
        <w:rPr>
          <w:sz w:val="28"/>
          <w:szCs w:val="28"/>
        </w:rPr>
      </w:pPr>
      <w:r w:rsidRPr="0062561E">
        <w:rPr>
          <w:sz w:val="28"/>
          <w:szCs w:val="28"/>
        </w:rPr>
        <w:tab/>
        <w:t>- по дорожному фонду Валуйского городского округа за 2023 год согласно приложению 8 к настоящему решению;</w:t>
      </w:r>
    </w:p>
    <w:p w:rsidR="007B72C3" w:rsidRPr="0062561E" w:rsidRDefault="007B72C3" w:rsidP="00557608">
      <w:pPr>
        <w:shd w:val="clear" w:color="auto" w:fill="FFFFFF"/>
        <w:tabs>
          <w:tab w:val="left" w:pos="720"/>
          <w:tab w:val="left" w:pos="900"/>
        </w:tabs>
        <w:ind w:right="-5"/>
        <w:jc w:val="both"/>
        <w:rPr>
          <w:sz w:val="28"/>
          <w:szCs w:val="28"/>
        </w:rPr>
      </w:pPr>
      <w:r w:rsidRPr="0062561E">
        <w:rPr>
          <w:sz w:val="28"/>
          <w:szCs w:val="28"/>
        </w:rPr>
        <w:tab/>
        <w:t>- по распределению межбюджетных трансфертов, получаемых от других бюджетов бюджетной системы Российской Федерации за 2023 год согласно приложению 9 к настоящему решению.</w:t>
      </w:r>
    </w:p>
    <w:p w:rsidR="007B72C3" w:rsidRPr="0062561E" w:rsidRDefault="007B72C3" w:rsidP="00557608">
      <w:pPr>
        <w:pStyle w:val="ConsPlusNormal"/>
        <w:jc w:val="both"/>
        <w:rPr>
          <w:rFonts w:ascii="Times New Roman" w:hAnsi="Times New Roman" w:cs="Times New Roman"/>
          <w:sz w:val="28"/>
          <w:szCs w:val="28"/>
        </w:rPr>
      </w:pPr>
      <w:r w:rsidRPr="0062561E">
        <w:rPr>
          <w:rFonts w:ascii="Times New Roman" w:hAnsi="Times New Roman" w:cs="Times New Roman"/>
          <w:sz w:val="28"/>
          <w:szCs w:val="28"/>
        </w:rPr>
        <w:t>2. Утвердить отчет об использовании бюджетных ассигнований резервного фонда администрации Валуйского городского округа за 2023 год (приложение 10).</w:t>
      </w:r>
    </w:p>
    <w:p w:rsidR="007B72C3" w:rsidRPr="0062561E" w:rsidRDefault="007B72C3" w:rsidP="00557608">
      <w:pPr>
        <w:ind w:firstLine="708"/>
        <w:jc w:val="both"/>
        <w:rPr>
          <w:sz w:val="28"/>
          <w:szCs w:val="28"/>
        </w:rPr>
      </w:pPr>
      <w:r w:rsidRPr="0062561E">
        <w:rPr>
          <w:sz w:val="28"/>
          <w:szCs w:val="28"/>
        </w:rPr>
        <w:t>3. Настоящее решение опубликовать в газете «Валуйская звезда» и сетевом издании «Валуйская звезда» (</w:t>
      </w:r>
      <w:r w:rsidRPr="0062561E">
        <w:rPr>
          <w:sz w:val="28"/>
          <w:szCs w:val="28"/>
          <w:lang w:val="en-US"/>
        </w:rPr>
        <w:t>val</w:t>
      </w:r>
      <w:r w:rsidRPr="0062561E">
        <w:rPr>
          <w:sz w:val="28"/>
          <w:szCs w:val="28"/>
        </w:rPr>
        <w:t>-</w:t>
      </w:r>
      <w:r w:rsidRPr="0062561E">
        <w:rPr>
          <w:sz w:val="28"/>
          <w:szCs w:val="28"/>
          <w:lang w:val="en-US"/>
        </w:rPr>
        <w:t>zvezda</w:t>
      </w:r>
      <w:r w:rsidRPr="0062561E">
        <w:rPr>
          <w:sz w:val="28"/>
          <w:szCs w:val="28"/>
        </w:rPr>
        <w:t>31.</w:t>
      </w:r>
      <w:r w:rsidRPr="0062561E">
        <w:rPr>
          <w:sz w:val="28"/>
          <w:szCs w:val="28"/>
          <w:lang w:val="en-US"/>
        </w:rPr>
        <w:t>ru</w:t>
      </w:r>
      <w:r w:rsidRPr="0062561E">
        <w:rPr>
          <w:sz w:val="28"/>
          <w:szCs w:val="28"/>
        </w:rPr>
        <w:t>).</w:t>
      </w:r>
    </w:p>
    <w:p w:rsidR="007B72C3" w:rsidRPr="0062561E" w:rsidRDefault="007B72C3" w:rsidP="00557608">
      <w:pPr>
        <w:ind w:firstLineChars="50" w:firstLine="140"/>
        <w:jc w:val="both"/>
        <w:rPr>
          <w:sz w:val="28"/>
          <w:szCs w:val="28"/>
        </w:rPr>
      </w:pPr>
      <w:r w:rsidRPr="0062561E">
        <w:rPr>
          <w:sz w:val="28"/>
          <w:szCs w:val="28"/>
        </w:rPr>
        <w:t xml:space="preserve">        4. 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 бюджету и налогам, </w:t>
      </w:r>
      <w:r>
        <w:rPr>
          <w:sz w:val="28"/>
          <w:szCs w:val="28"/>
        </w:rPr>
        <w:t>вопросам строительства и ЖКХ</w:t>
      </w:r>
      <w:r w:rsidRPr="0062561E">
        <w:rPr>
          <w:sz w:val="28"/>
          <w:szCs w:val="28"/>
        </w:rPr>
        <w:t xml:space="preserve"> (Меркулов С.Ю.).</w:t>
      </w:r>
    </w:p>
    <w:p w:rsidR="007B72C3" w:rsidRPr="0062561E" w:rsidRDefault="007B72C3" w:rsidP="00557608">
      <w:pPr>
        <w:ind w:firstLine="708"/>
        <w:jc w:val="both"/>
        <w:rPr>
          <w:sz w:val="28"/>
          <w:szCs w:val="28"/>
        </w:rPr>
      </w:pPr>
    </w:p>
    <w:p w:rsidR="007B72C3" w:rsidRPr="0062561E" w:rsidRDefault="007B72C3" w:rsidP="00557608">
      <w:pPr>
        <w:jc w:val="both"/>
        <w:rPr>
          <w:sz w:val="28"/>
          <w:szCs w:val="28"/>
        </w:rPr>
      </w:pPr>
    </w:p>
    <w:tbl>
      <w:tblPr>
        <w:tblW w:w="0" w:type="auto"/>
        <w:tblLook w:val="0000"/>
      </w:tblPr>
      <w:tblGrid>
        <w:gridCol w:w="4795"/>
        <w:gridCol w:w="4776"/>
      </w:tblGrid>
      <w:tr w:rsidR="007B72C3" w:rsidRPr="0062561E" w:rsidTr="00AB7DC8">
        <w:tc>
          <w:tcPr>
            <w:tcW w:w="4926" w:type="dxa"/>
          </w:tcPr>
          <w:p w:rsidR="007B72C3" w:rsidRPr="0062561E" w:rsidRDefault="007B72C3" w:rsidP="00AB7DC8">
            <w:pPr>
              <w:tabs>
                <w:tab w:val="left" w:pos="7335"/>
              </w:tabs>
              <w:ind w:left="-180" w:firstLine="180"/>
              <w:jc w:val="center"/>
              <w:rPr>
                <w:b/>
                <w:sz w:val="28"/>
                <w:szCs w:val="28"/>
              </w:rPr>
            </w:pPr>
            <w:r w:rsidRPr="0062561E">
              <w:rPr>
                <w:b/>
                <w:sz w:val="28"/>
                <w:szCs w:val="28"/>
              </w:rPr>
              <w:t>Председатель Совета  депутатов</w:t>
            </w:r>
          </w:p>
          <w:p w:rsidR="007B72C3" w:rsidRPr="0062561E" w:rsidRDefault="007B72C3" w:rsidP="00AB7DC8">
            <w:pPr>
              <w:jc w:val="center"/>
              <w:rPr>
                <w:sz w:val="28"/>
                <w:szCs w:val="28"/>
              </w:rPr>
            </w:pPr>
            <w:r w:rsidRPr="0062561E">
              <w:rPr>
                <w:b/>
                <w:sz w:val="28"/>
                <w:szCs w:val="28"/>
              </w:rPr>
              <w:t>Валуйского городского округа</w:t>
            </w:r>
          </w:p>
        </w:tc>
        <w:tc>
          <w:tcPr>
            <w:tcW w:w="4927" w:type="dxa"/>
          </w:tcPr>
          <w:p w:rsidR="007B72C3" w:rsidRPr="0062561E" w:rsidRDefault="007B72C3" w:rsidP="00AB7DC8">
            <w:pPr>
              <w:jc w:val="right"/>
              <w:rPr>
                <w:b/>
                <w:sz w:val="28"/>
                <w:szCs w:val="28"/>
              </w:rPr>
            </w:pPr>
          </w:p>
          <w:p w:rsidR="007B72C3" w:rsidRPr="0062561E" w:rsidRDefault="007B72C3" w:rsidP="00AB7DC8">
            <w:pPr>
              <w:jc w:val="right"/>
              <w:rPr>
                <w:sz w:val="28"/>
                <w:szCs w:val="28"/>
              </w:rPr>
            </w:pPr>
            <w:r w:rsidRPr="0062561E">
              <w:rPr>
                <w:b/>
                <w:sz w:val="28"/>
                <w:szCs w:val="28"/>
              </w:rPr>
              <w:t>Г.В</w:t>
            </w:r>
            <w:r w:rsidRPr="0062561E">
              <w:rPr>
                <w:sz w:val="28"/>
                <w:szCs w:val="28"/>
              </w:rPr>
              <w:t xml:space="preserve">. </w:t>
            </w:r>
            <w:r w:rsidRPr="0062561E">
              <w:rPr>
                <w:b/>
                <w:sz w:val="28"/>
                <w:szCs w:val="28"/>
              </w:rPr>
              <w:t>Зеленская</w:t>
            </w:r>
          </w:p>
        </w:tc>
      </w:tr>
    </w:tbl>
    <w:p w:rsidR="007B72C3" w:rsidRPr="0062561E" w:rsidRDefault="007B72C3" w:rsidP="00557608">
      <w:pPr>
        <w:jc w:val="both"/>
        <w:rPr>
          <w:sz w:val="28"/>
          <w:szCs w:val="28"/>
        </w:rPr>
      </w:pPr>
    </w:p>
    <w:p w:rsidR="007B72C3" w:rsidRPr="0062561E" w:rsidRDefault="007B72C3" w:rsidP="00557608">
      <w:pPr>
        <w:tabs>
          <w:tab w:val="left" w:pos="7335"/>
        </w:tabs>
        <w:ind w:left="-180" w:firstLine="180"/>
        <w:jc w:val="both"/>
        <w:rPr>
          <w:sz w:val="28"/>
          <w:szCs w:val="28"/>
        </w:rPr>
      </w:pPr>
      <w:r w:rsidRPr="0062561E">
        <w:rPr>
          <w:sz w:val="28"/>
          <w:szCs w:val="28"/>
        </w:rPr>
        <w:tab/>
      </w:r>
    </w:p>
    <w:p w:rsidR="007B72C3" w:rsidRPr="0062561E" w:rsidRDefault="007B72C3" w:rsidP="00557608">
      <w:pPr>
        <w:rPr>
          <w:sz w:val="28"/>
          <w:szCs w:val="28"/>
        </w:rPr>
      </w:pPr>
    </w:p>
    <w:p w:rsidR="007B72C3" w:rsidRPr="0062561E" w:rsidRDefault="007B72C3" w:rsidP="00557608">
      <w:pPr>
        <w:rPr>
          <w:sz w:val="28"/>
          <w:szCs w:val="28"/>
        </w:rPr>
      </w:pPr>
    </w:p>
    <w:p w:rsidR="007B72C3" w:rsidRPr="0062561E" w:rsidRDefault="007B72C3" w:rsidP="00557608">
      <w:pPr>
        <w:rPr>
          <w:sz w:val="28"/>
          <w:szCs w:val="28"/>
        </w:rPr>
      </w:pPr>
      <w:r w:rsidRPr="0062561E">
        <w:rPr>
          <w:sz w:val="28"/>
          <w:szCs w:val="28"/>
        </w:rPr>
        <w:br w:type="page"/>
      </w:r>
    </w:p>
    <w:tbl>
      <w:tblPr>
        <w:tblW w:w="9923" w:type="dxa"/>
        <w:tblInd w:w="108" w:type="dxa"/>
        <w:tblLook w:val="00A0"/>
      </w:tblPr>
      <w:tblGrid>
        <w:gridCol w:w="9923"/>
      </w:tblGrid>
      <w:tr w:rsidR="007B72C3" w:rsidRPr="00ED0353" w:rsidTr="00AB7DC8">
        <w:trPr>
          <w:trHeight w:val="1800"/>
        </w:trPr>
        <w:tc>
          <w:tcPr>
            <w:tcW w:w="9923" w:type="dxa"/>
            <w:tcBorders>
              <w:top w:val="nil"/>
              <w:left w:val="nil"/>
              <w:bottom w:val="nil"/>
              <w:right w:val="nil"/>
            </w:tcBorders>
            <w:vAlign w:val="center"/>
          </w:tcPr>
          <w:p w:rsidR="007B72C3" w:rsidRPr="00386A38" w:rsidRDefault="007B72C3" w:rsidP="00AB7DC8">
            <w:pPr>
              <w:jc w:val="right"/>
              <w:rPr>
                <w:rFonts w:eastAsia="Times New Roman"/>
                <w:sz w:val="28"/>
                <w:szCs w:val="28"/>
              </w:rPr>
            </w:pPr>
            <w:r w:rsidRPr="00386A38">
              <w:rPr>
                <w:rFonts w:eastAsia="Times New Roman"/>
                <w:sz w:val="28"/>
                <w:szCs w:val="28"/>
              </w:rPr>
              <w:t>Приложение 1</w:t>
            </w:r>
            <w:r w:rsidRPr="00386A38">
              <w:rPr>
                <w:rFonts w:eastAsia="Times New Roman"/>
                <w:sz w:val="28"/>
                <w:szCs w:val="28"/>
              </w:rPr>
              <w:br/>
              <w:t>к  решению  Совета депутатов                                                                    Валуйского городского округа</w:t>
            </w:r>
          </w:p>
          <w:p w:rsidR="007B72C3" w:rsidRPr="00ED0353" w:rsidRDefault="007B72C3" w:rsidP="00AB7DC8">
            <w:pPr>
              <w:jc w:val="right"/>
              <w:rPr>
                <w:rFonts w:eastAsia="Times New Roman"/>
                <w:sz w:val="24"/>
                <w:szCs w:val="24"/>
              </w:rPr>
            </w:pPr>
            <w:r>
              <w:rPr>
                <w:rFonts w:eastAsia="Times New Roman"/>
                <w:sz w:val="28"/>
                <w:szCs w:val="28"/>
              </w:rPr>
              <w:t>от «31» мая</w:t>
            </w:r>
            <w:r w:rsidRPr="00386A38">
              <w:rPr>
                <w:rFonts w:eastAsia="Times New Roman"/>
                <w:sz w:val="28"/>
                <w:szCs w:val="28"/>
              </w:rPr>
              <w:t xml:space="preserve"> 2024 года № </w:t>
            </w:r>
            <w:r>
              <w:rPr>
                <w:rFonts w:eastAsia="Times New Roman"/>
                <w:sz w:val="28"/>
                <w:szCs w:val="28"/>
              </w:rPr>
              <w:t>78</w:t>
            </w:r>
          </w:p>
        </w:tc>
      </w:tr>
    </w:tbl>
    <w:p w:rsidR="007B72C3" w:rsidRDefault="007B72C3" w:rsidP="00557608">
      <w:pPr>
        <w:rPr>
          <w:sz w:val="28"/>
          <w:szCs w:val="28"/>
        </w:rPr>
      </w:pPr>
    </w:p>
    <w:p w:rsidR="007B72C3" w:rsidRDefault="007B72C3" w:rsidP="00557608">
      <w:pPr>
        <w:rPr>
          <w:sz w:val="28"/>
          <w:szCs w:val="28"/>
        </w:rPr>
      </w:pPr>
    </w:p>
    <w:tbl>
      <w:tblPr>
        <w:tblW w:w="9796" w:type="dxa"/>
        <w:tblInd w:w="93" w:type="dxa"/>
        <w:tblLook w:val="00A0"/>
      </w:tblPr>
      <w:tblGrid>
        <w:gridCol w:w="960"/>
        <w:gridCol w:w="4867"/>
        <w:gridCol w:w="3969"/>
      </w:tblGrid>
      <w:tr w:rsidR="007B72C3" w:rsidRPr="00B72613" w:rsidTr="00AF7208">
        <w:trPr>
          <w:trHeight w:val="1283"/>
        </w:trPr>
        <w:tc>
          <w:tcPr>
            <w:tcW w:w="9796" w:type="dxa"/>
            <w:gridSpan w:val="3"/>
            <w:tcBorders>
              <w:top w:val="nil"/>
              <w:left w:val="nil"/>
              <w:bottom w:val="nil"/>
              <w:right w:val="nil"/>
            </w:tcBorders>
            <w:vAlign w:val="center"/>
          </w:tcPr>
          <w:p w:rsidR="007B72C3" w:rsidRPr="00B72613" w:rsidRDefault="007B72C3" w:rsidP="00AB7DC8">
            <w:pPr>
              <w:jc w:val="center"/>
              <w:rPr>
                <w:rFonts w:eastAsia="Times New Roman"/>
                <w:b/>
                <w:bCs/>
                <w:sz w:val="28"/>
                <w:szCs w:val="28"/>
              </w:rPr>
            </w:pPr>
            <w:r w:rsidRPr="00B72613">
              <w:rPr>
                <w:rFonts w:eastAsia="Times New Roman"/>
                <w:b/>
                <w:bCs/>
                <w:sz w:val="28"/>
                <w:szCs w:val="28"/>
              </w:rPr>
              <w:t>Верхний предел муниципального  долга                                                                                                              Валуйского городского округа                                                                                                                                на 1 января 2024 года</w:t>
            </w:r>
          </w:p>
        </w:tc>
      </w:tr>
      <w:tr w:rsidR="007B72C3" w:rsidRPr="00B72613" w:rsidTr="00AF7208">
        <w:trPr>
          <w:trHeight w:val="255"/>
        </w:trPr>
        <w:tc>
          <w:tcPr>
            <w:tcW w:w="960" w:type="dxa"/>
            <w:tcBorders>
              <w:top w:val="nil"/>
              <w:left w:val="nil"/>
              <w:bottom w:val="nil"/>
              <w:right w:val="nil"/>
            </w:tcBorders>
            <w:vAlign w:val="bottom"/>
          </w:tcPr>
          <w:p w:rsidR="007B72C3" w:rsidRPr="00B72613" w:rsidRDefault="007B72C3" w:rsidP="00AB7DC8">
            <w:pPr>
              <w:jc w:val="center"/>
              <w:rPr>
                <w:rFonts w:eastAsia="Times New Roman"/>
              </w:rPr>
            </w:pPr>
          </w:p>
        </w:tc>
        <w:tc>
          <w:tcPr>
            <w:tcW w:w="4867" w:type="dxa"/>
            <w:tcBorders>
              <w:top w:val="nil"/>
              <w:left w:val="nil"/>
              <w:bottom w:val="nil"/>
              <w:right w:val="nil"/>
            </w:tcBorders>
            <w:vAlign w:val="bottom"/>
          </w:tcPr>
          <w:p w:rsidR="007B72C3" w:rsidRPr="00B72613" w:rsidRDefault="007B72C3" w:rsidP="00AB7DC8">
            <w:pPr>
              <w:jc w:val="center"/>
              <w:rPr>
                <w:rFonts w:eastAsia="Times New Roman"/>
              </w:rPr>
            </w:pPr>
          </w:p>
        </w:tc>
        <w:tc>
          <w:tcPr>
            <w:tcW w:w="3969" w:type="dxa"/>
            <w:tcBorders>
              <w:top w:val="nil"/>
              <w:left w:val="nil"/>
              <w:bottom w:val="nil"/>
              <w:right w:val="nil"/>
            </w:tcBorders>
            <w:vAlign w:val="bottom"/>
          </w:tcPr>
          <w:p w:rsidR="007B72C3" w:rsidRPr="00B72613" w:rsidRDefault="007B72C3" w:rsidP="00AB7DC8">
            <w:pPr>
              <w:jc w:val="center"/>
              <w:rPr>
                <w:rFonts w:eastAsia="Times New Roman"/>
              </w:rPr>
            </w:pPr>
          </w:p>
        </w:tc>
      </w:tr>
      <w:tr w:rsidR="007B72C3" w:rsidRPr="00B72613" w:rsidTr="00AF7208">
        <w:trPr>
          <w:trHeight w:val="319"/>
        </w:trPr>
        <w:tc>
          <w:tcPr>
            <w:tcW w:w="960" w:type="dxa"/>
            <w:tcBorders>
              <w:top w:val="nil"/>
              <w:left w:val="nil"/>
              <w:bottom w:val="nil"/>
              <w:right w:val="nil"/>
            </w:tcBorders>
            <w:vAlign w:val="bottom"/>
          </w:tcPr>
          <w:p w:rsidR="007B72C3" w:rsidRPr="00B72613" w:rsidRDefault="007B72C3" w:rsidP="00AB7DC8">
            <w:pPr>
              <w:jc w:val="center"/>
              <w:rPr>
                <w:rFonts w:eastAsia="Times New Roman"/>
              </w:rPr>
            </w:pPr>
          </w:p>
        </w:tc>
        <w:tc>
          <w:tcPr>
            <w:tcW w:w="4867" w:type="dxa"/>
            <w:tcBorders>
              <w:top w:val="nil"/>
              <w:left w:val="nil"/>
              <w:bottom w:val="nil"/>
              <w:right w:val="nil"/>
            </w:tcBorders>
            <w:vAlign w:val="bottom"/>
          </w:tcPr>
          <w:p w:rsidR="007B72C3" w:rsidRPr="00ED0353" w:rsidRDefault="007B72C3" w:rsidP="00AB7DC8">
            <w:pPr>
              <w:jc w:val="center"/>
              <w:rPr>
                <w:rFonts w:eastAsia="Times New Roman"/>
                <w:sz w:val="24"/>
                <w:szCs w:val="24"/>
              </w:rPr>
            </w:pPr>
          </w:p>
        </w:tc>
        <w:tc>
          <w:tcPr>
            <w:tcW w:w="3969" w:type="dxa"/>
            <w:tcBorders>
              <w:top w:val="nil"/>
              <w:left w:val="nil"/>
              <w:bottom w:val="nil"/>
              <w:right w:val="nil"/>
            </w:tcBorders>
            <w:vAlign w:val="bottom"/>
          </w:tcPr>
          <w:p w:rsidR="007B72C3" w:rsidRPr="00ED0353" w:rsidRDefault="007B72C3" w:rsidP="00AB7DC8">
            <w:pPr>
              <w:jc w:val="right"/>
              <w:rPr>
                <w:rFonts w:eastAsia="Times New Roman"/>
                <w:b/>
                <w:bCs/>
                <w:sz w:val="24"/>
                <w:szCs w:val="24"/>
              </w:rPr>
            </w:pPr>
            <w:r w:rsidRPr="00ED0353">
              <w:rPr>
                <w:rFonts w:eastAsia="Times New Roman"/>
                <w:b/>
                <w:bCs/>
                <w:sz w:val="24"/>
                <w:szCs w:val="24"/>
              </w:rPr>
              <w:t>(тыс. рублей)</w:t>
            </w:r>
          </w:p>
        </w:tc>
      </w:tr>
      <w:tr w:rsidR="007B72C3" w:rsidRPr="00B72613" w:rsidTr="00AF7208">
        <w:trPr>
          <w:trHeight w:val="1984"/>
        </w:trPr>
        <w:tc>
          <w:tcPr>
            <w:tcW w:w="960" w:type="dxa"/>
            <w:tcBorders>
              <w:top w:val="single" w:sz="4" w:space="0" w:color="auto"/>
              <w:left w:val="single" w:sz="4" w:space="0" w:color="auto"/>
              <w:bottom w:val="single" w:sz="4" w:space="0" w:color="auto"/>
              <w:right w:val="single" w:sz="4" w:space="0" w:color="auto"/>
            </w:tcBorders>
            <w:vAlign w:val="center"/>
          </w:tcPr>
          <w:p w:rsidR="007B72C3" w:rsidRPr="00B72613" w:rsidRDefault="007B72C3" w:rsidP="00AB7DC8">
            <w:pPr>
              <w:jc w:val="center"/>
              <w:rPr>
                <w:rFonts w:eastAsia="Times New Roman"/>
                <w:b/>
                <w:bCs/>
                <w:sz w:val="26"/>
                <w:szCs w:val="26"/>
              </w:rPr>
            </w:pPr>
            <w:r w:rsidRPr="00B72613">
              <w:rPr>
                <w:rFonts w:eastAsia="Times New Roman"/>
                <w:b/>
                <w:bCs/>
                <w:sz w:val="26"/>
                <w:szCs w:val="26"/>
              </w:rPr>
              <w:t>№ п/п</w:t>
            </w:r>
          </w:p>
        </w:tc>
        <w:tc>
          <w:tcPr>
            <w:tcW w:w="4867" w:type="dxa"/>
            <w:tcBorders>
              <w:top w:val="single" w:sz="4" w:space="0" w:color="auto"/>
              <w:left w:val="nil"/>
              <w:bottom w:val="single" w:sz="4" w:space="0" w:color="auto"/>
              <w:right w:val="single" w:sz="4" w:space="0" w:color="auto"/>
            </w:tcBorders>
            <w:vAlign w:val="center"/>
          </w:tcPr>
          <w:p w:rsidR="007B72C3" w:rsidRPr="00ED0353" w:rsidRDefault="007B72C3" w:rsidP="00AB7DC8">
            <w:pPr>
              <w:jc w:val="center"/>
              <w:rPr>
                <w:rFonts w:eastAsia="Times New Roman"/>
                <w:b/>
                <w:bCs/>
                <w:sz w:val="24"/>
                <w:szCs w:val="24"/>
              </w:rPr>
            </w:pPr>
            <w:r w:rsidRPr="00ED0353">
              <w:rPr>
                <w:rFonts w:eastAsia="Times New Roman"/>
                <w:b/>
                <w:bCs/>
                <w:sz w:val="24"/>
                <w:szCs w:val="24"/>
              </w:rPr>
              <w:t>Наименование вида муниципального  долгового обязательства                                                                                                 Валуйского городского округа</w:t>
            </w:r>
          </w:p>
        </w:tc>
        <w:tc>
          <w:tcPr>
            <w:tcW w:w="3969" w:type="dxa"/>
            <w:tcBorders>
              <w:top w:val="single" w:sz="4" w:space="0" w:color="auto"/>
              <w:left w:val="nil"/>
              <w:bottom w:val="single" w:sz="4" w:space="0" w:color="auto"/>
              <w:right w:val="single" w:sz="4" w:space="0" w:color="auto"/>
            </w:tcBorders>
            <w:vAlign w:val="center"/>
          </w:tcPr>
          <w:p w:rsidR="007B72C3" w:rsidRPr="00ED0353" w:rsidRDefault="007B72C3" w:rsidP="00AB7DC8">
            <w:pPr>
              <w:jc w:val="center"/>
              <w:rPr>
                <w:rFonts w:eastAsia="Times New Roman"/>
                <w:b/>
                <w:bCs/>
                <w:sz w:val="24"/>
                <w:szCs w:val="24"/>
              </w:rPr>
            </w:pPr>
            <w:r w:rsidRPr="00ED0353">
              <w:rPr>
                <w:rFonts w:eastAsia="Times New Roman"/>
                <w:b/>
                <w:bCs/>
                <w:sz w:val="24"/>
                <w:szCs w:val="24"/>
              </w:rPr>
              <w:t>Объем муниципального  долгового обязательства  Валуйского городского округа   на 1 января 2024 года</w:t>
            </w:r>
          </w:p>
        </w:tc>
      </w:tr>
      <w:tr w:rsidR="007B72C3" w:rsidRPr="00B72613" w:rsidTr="00AF7208">
        <w:trPr>
          <w:trHeight w:val="1212"/>
        </w:trPr>
        <w:tc>
          <w:tcPr>
            <w:tcW w:w="960" w:type="dxa"/>
            <w:tcBorders>
              <w:top w:val="nil"/>
              <w:left w:val="single" w:sz="4" w:space="0" w:color="auto"/>
              <w:bottom w:val="single" w:sz="4" w:space="0" w:color="auto"/>
              <w:right w:val="single" w:sz="4" w:space="0" w:color="auto"/>
            </w:tcBorders>
            <w:vAlign w:val="center"/>
          </w:tcPr>
          <w:p w:rsidR="007B72C3" w:rsidRPr="00B72613" w:rsidRDefault="007B72C3" w:rsidP="00AB7DC8">
            <w:pPr>
              <w:jc w:val="center"/>
              <w:rPr>
                <w:rFonts w:eastAsia="Times New Roman"/>
                <w:sz w:val="26"/>
                <w:szCs w:val="26"/>
              </w:rPr>
            </w:pPr>
            <w:r w:rsidRPr="00B72613">
              <w:rPr>
                <w:rFonts w:eastAsia="Times New Roman"/>
                <w:sz w:val="26"/>
                <w:szCs w:val="26"/>
              </w:rPr>
              <w:t>1</w:t>
            </w:r>
          </w:p>
        </w:tc>
        <w:tc>
          <w:tcPr>
            <w:tcW w:w="4867" w:type="dxa"/>
            <w:tcBorders>
              <w:top w:val="nil"/>
              <w:left w:val="nil"/>
              <w:bottom w:val="single" w:sz="4" w:space="0" w:color="auto"/>
              <w:right w:val="single" w:sz="4" w:space="0" w:color="auto"/>
            </w:tcBorders>
            <w:vAlign w:val="center"/>
          </w:tcPr>
          <w:p w:rsidR="007B72C3" w:rsidRPr="00ED0353" w:rsidRDefault="007B72C3" w:rsidP="00AB7DC8">
            <w:pPr>
              <w:jc w:val="center"/>
              <w:rPr>
                <w:rFonts w:eastAsia="Times New Roman"/>
                <w:sz w:val="24"/>
                <w:szCs w:val="24"/>
              </w:rPr>
            </w:pPr>
            <w:r w:rsidRPr="00ED0353">
              <w:rPr>
                <w:rFonts w:eastAsia="Times New Roman"/>
                <w:sz w:val="24"/>
                <w:szCs w:val="24"/>
              </w:rPr>
              <w:t>Кредиты, полученные  Валуйским городским округом от кредитных организаций</w:t>
            </w:r>
          </w:p>
        </w:tc>
        <w:tc>
          <w:tcPr>
            <w:tcW w:w="3969" w:type="dxa"/>
            <w:tcBorders>
              <w:top w:val="nil"/>
              <w:left w:val="nil"/>
              <w:bottom w:val="single" w:sz="4" w:space="0" w:color="auto"/>
              <w:right w:val="single" w:sz="4" w:space="0" w:color="auto"/>
            </w:tcBorders>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w:t>
            </w:r>
          </w:p>
        </w:tc>
      </w:tr>
      <w:tr w:rsidR="007B72C3" w:rsidRPr="00B72613" w:rsidTr="00AF7208">
        <w:trPr>
          <w:trHeight w:val="1290"/>
        </w:trPr>
        <w:tc>
          <w:tcPr>
            <w:tcW w:w="960" w:type="dxa"/>
            <w:tcBorders>
              <w:top w:val="nil"/>
              <w:left w:val="single" w:sz="4" w:space="0" w:color="auto"/>
              <w:bottom w:val="single" w:sz="4" w:space="0" w:color="auto"/>
              <w:right w:val="single" w:sz="4" w:space="0" w:color="auto"/>
            </w:tcBorders>
            <w:vAlign w:val="center"/>
          </w:tcPr>
          <w:p w:rsidR="007B72C3" w:rsidRPr="00B72613" w:rsidRDefault="007B72C3" w:rsidP="00AB7DC8">
            <w:pPr>
              <w:jc w:val="center"/>
              <w:rPr>
                <w:rFonts w:eastAsia="Times New Roman"/>
                <w:sz w:val="26"/>
                <w:szCs w:val="26"/>
              </w:rPr>
            </w:pPr>
            <w:r w:rsidRPr="00B72613">
              <w:rPr>
                <w:rFonts w:eastAsia="Times New Roman"/>
                <w:sz w:val="26"/>
                <w:szCs w:val="26"/>
              </w:rPr>
              <w:t>2</w:t>
            </w:r>
          </w:p>
        </w:tc>
        <w:tc>
          <w:tcPr>
            <w:tcW w:w="4867" w:type="dxa"/>
            <w:tcBorders>
              <w:top w:val="nil"/>
              <w:left w:val="nil"/>
              <w:bottom w:val="single" w:sz="4" w:space="0" w:color="auto"/>
              <w:right w:val="single" w:sz="4" w:space="0" w:color="auto"/>
            </w:tcBorders>
            <w:vAlign w:val="center"/>
          </w:tcPr>
          <w:p w:rsidR="007B72C3" w:rsidRPr="00ED0353" w:rsidRDefault="007B72C3" w:rsidP="00AB7DC8">
            <w:pPr>
              <w:jc w:val="center"/>
              <w:rPr>
                <w:rFonts w:eastAsia="Times New Roman"/>
                <w:sz w:val="24"/>
                <w:szCs w:val="24"/>
              </w:rPr>
            </w:pPr>
            <w:r w:rsidRPr="00ED0353">
              <w:rPr>
                <w:rFonts w:eastAsia="Times New Roman"/>
                <w:sz w:val="24"/>
                <w:szCs w:val="24"/>
              </w:rPr>
              <w:t>Муниципальные  гарантии  Валуйского городского округа</w:t>
            </w:r>
          </w:p>
        </w:tc>
        <w:tc>
          <w:tcPr>
            <w:tcW w:w="3969" w:type="dxa"/>
            <w:tcBorders>
              <w:top w:val="nil"/>
              <w:left w:val="nil"/>
              <w:bottom w:val="single" w:sz="4" w:space="0" w:color="auto"/>
              <w:right w:val="single" w:sz="4" w:space="0" w:color="auto"/>
            </w:tcBorders>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w:t>
            </w:r>
          </w:p>
        </w:tc>
      </w:tr>
      <w:tr w:rsidR="007B72C3" w:rsidRPr="00B72613" w:rsidTr="00AF7208">
        <w:trPr>
          <w:trHeight w:val="2243"/>
        </w:trPr>
        <w:tc>
          <w:tcPr>
            <w:tcW w:w="960" w:type="dxa"/>
            <w:tcBorders>
              <w:top w:val="nil"/>
              <w:left w:val="single" w:sz="4" w:space="0" w:color="auto"/>
              <w:bottom w:val="single" w:sz="4" w:space="0" w:color="auto"/>
              <w:right w:val="single" w:sz="4" w:space="0" w:color="auto"/>
            </w:tcBorders>
            <w:vAlign w:val="center"/>
          </w:tcPr>
          <w:p w:rsidR="007B72C3" w:rsidRPr="00B72613" w:rsidRDefault="007B72C3" w:rsidP="00AB7DC8">
            <w:pPr>
              <w:jc w:val="center"/>
              <w:rPr>
                <w:rFonts w:eastAsia="Times New Roman"/>
                <w:sz w:val="26"/>
                <w:szCs w:val="26"/>
              </w:rPr>
            </w:pPr>
            <w:r w:rsidRPr="00B72613">
              <w:rPr>
                <w:rFonts w:eastAsia="Times New Roman"/>
                <w:sz w:val="26"/>
                <w:szCs w:val="26"/>
              </w:rPr>
              <w:t> </w:t>
            </w:r>
          </w:p>
        </w:tc>
        <w:tc>
          <w:tcPr>
            <w:tcW w:w="4867" w:type="dxa"/>
            <w:tcBorders>
              <w:top w:val="nil"/>
              <w:left w:val="nil"/>
              <w:bottom w:val="single" w:sz="4" w:space="0" w:color="auto"/>
              <w:right w:val="single" w:sz="4" w:space="0" w:color="auto"/>
            </w:tcBorders>
            <w:vAlign w:val="center"/>
          </w:tcPr>
          <w:p w:rsidR="007B72C3" w:rsidRPr="00ED0353" w:rsidRDefault="007B72C3" w:rsidP="00AB7DC8">
            <w:pPr>
              <w:jc w:val="center"/>
              <w:rPr>
                <w:rFonts w:eastAsia="Times New Roman"/>
                <w:sz w:val="24"/>
                <w:szCs w:val="24"/>
              </w:rPr>
            </w:pPr>
            <w:r w:rsidRPr="00ED0353">
              <w:rPr>
                <w:rFonts w:eastAsia="Times New Roman"/>
                <w:sz w:val="24"/>
                <w:szCs w:val="24"/>
              </w:rPr>
              <w:t>Итого верхний предел муниципального   долга Валуйского городского округа по состоянию на 1 января 2024 года, в том числе по муниципальным  гарантиям Валуйского городского округа</w:t>
            </w:r>
          </w:p>
        </w:tc>
        <w:tc>
          <w:tcPr>
            <w:tcW w:w="3969" w:type="dxa"/>
            <w:tcBorders>
              <w:top w:val="nil"/>
              <w:left w:val="nil"/>
              <w:bottom w:val="single" w:sz="4" w:space="0" w:color="auto"/>
              <w:right w:val="single" w:sz="4" w:space="0" w:color="auto"/>
            </w:tcBorders>
            <w:vAlign w:val="bottom"/>
          </w:tcPr>
          <w:p w:rsidR="007B72C3" w:rsidRPr="00ED0353" w:rsidRDefault="007B72C3" w:rsidP="00AB7DC8">
            <w:pPr>
              <w:jc w:val="center"/>
              <w:rPr>
                <w:rFonts w:eastAsia="Times New Roman"/>
                <w:sz w:val="24"/>
                <w:szCs w:val="24"/>
              </w:rPr>
            </w:pPr>
            <w:r w:rsidRPr="00ED0353">
              <w:rPr>
                <w:rFonts w:eastAsia="Times New Roman"/>
                <w:sz w:val="24"/>
                <w:szCs w:val="24"/>
              </w:rPr>
              <w:t xml:space="preserve">0           </w:t>
            </w:r>
          </w:p>
          <w:p w:rsidR="007B72C3" w:rsidRPr="00ED0353" w:rsidRDefault="007B72C3" w:rsidP="00AB7DC8">
            <w:pPr>
              <w:jc w:val="center"/>
              <w:rPr>
                <w:rFonts w:eastAsia="Times New Roman"/>
                <w:sz w:val="24"/>
                <w:szCs w:val="24"/>
              </w:rPr>
            </w:pPr>
          </w:p>
          <w:p w:rsidR="007B72C3" w:rsidRPr="00ED0353" w:rsidRDefault="007B72C3" w:rsidP="00AB7DC8">
            <w:pPr>
              <w:jc w:val="center"/>
              <w:rPr>
                <w:rFonts w:eastAsia="Times New Roman"/>
                <w:sz w:val="24"/>
                <w:szCs w:val="24"/>
              </w:rPr>
            </w:pPr>
          </w:p>
          <w:p w:rsidR="007B72C3" w:rsidRPr="00ED0353" w:rsidRDefault="007B72C3" w:rsidP="00AB7DC8">
            <w:pPr>
              <w:jc w:val="center"/>
              <w:rPr>
                <w:rFonts w:eastAsia="Times New Roman"/>
                <w:sz w:val="24"/>
                <w:szCs w:val="24"/>
              </w:rPr>
            </w:pPr>
            <w:r>
              <w:rPr>
                <w:rFonts w:eastAsia="Times New Roman"/>
                <w:sz w:val="24"/>
                <w:szCs w:val="24"/>
              </w:rPr>
              <w:t>0</w:t>
            </w:r>
          </w:p>
          <w:p w:rsidR="007B72C3" w:rsidRPr="00ED0353" w:rsidRDefault="007B72C3" w:rsidP="00AB7DC8">
            <w:pPr>
              <w:jc w:val="center"/>
              <w:rPr>
                <w:rFonts w:eastAsia="Times New Roman"/>
                <w:sz w:val="24"/>
                <w:szCs w:val="24"/>
              </w:rPr>
            </w:pPr>
          </w:p>
          <w:p w:rsidR="007B72C3" w:rsidRPr="00ED0353" w:rsidRDefault="007B72C3" w:rsidP="00AB7DC8">
            <w:pPr>
              <w:jc w:val="center"/>
              <w:rPr>
                <w:rFonts w:eastAsia="Times New Roman"/>
                <w:sz w:val="24"/>
                <w:szCs w:val="24"/>
              </w:rPr>
            </w:pPr>
          </w:p>
        </w:tc>
      </w:tr>
    </w:tbl>
    <w:p w:rsidR="007B72C3" w:rsidRDefault="007B72C3" w:rsidP="00557608">
      <w:pPr>
        <w:rPr>
          <w:sz w:val="28"/>
          <w:szCs w:val="28"/>
        </w:rPr>
      </w:pPr>
    </w:p>
    <w:p w:rsidR="007B72C3" w:rsidRDefault="007B72C3" w:rsidP="00557608">
      <w:pPr>
        <w:rPr>
          <w:sz w:val="28"/>
          <w:szCs w:val="28"/>
        </w:rPr>
      </w:pPr>
    </w:p>
    <w:p w:rsidR="007B72C3" w:rsidRPr="00E95FE0" w:rsidRDefault="007B72C3" w:rsidP="00557608">
      <w:pPr>
        <w:rPr>
          <w:sz w:val="28"/>
          <w:szCs w:val="28"/>
        </w:rPr>
      </w:pPr>
      <w:r>
        <w:rPr>
          <w:sz w:val="28"/>
          <w:szCs w:val="28"/>
        </w:rPr>
        <w:br w:type="page"/>
      </w:r>
    </w:p>
    <w:tbl>
      <w:tblPr>
        <w:tblW w:w="9639" w:type="dxa"/>
        <w:tblInd w:w="108" w:type="dxa"/>
        <w:tblLook w:val="00A0"/>
      </w:tblPr>
      <w:tblGrid>
        <w:gridCol w:w="9639"/>
      </w:tblGrid>
      <w:tr w:rsidR="007B72C3" w:rsidRPr="00B510A9" w:rsidTr="00AF7208">
        <w:trPr>
          <w:trHeight w:val="1564"/>
        </w:trPr>
        <w:tc>
          <w:tcPr>
            <w:tcW w:w="9639" w:type="dxa"/>
            <w:tcBorders>
              <w:top w:val="nil"/>
              <w:left w:val="nil"/>
              <w:bottom w:val="nil"/>
              <w:right w:val="nil"/>
            </w:tcBorders>
            <w:vAlign w:val="center"/>
          </w:tcPr>
          <w:p w:rsidR="007B72C3" w:rsidRPr="00386A38" w:rsidRDefault="007B72C3" w:rsidP="00AB7DC8">
            <w:pPr>
              <w:jc w:val="right"/>
              <w:rPr>
                <w:rFonts w:eastAsia="Times New Roman"/>
                <w:sz w:val="28"/>
                <w:szCs w:val="28"/>
              </w:rPr>
            </w:pPr>
            <w:r w:rsidRPr="00386A38">
              <w:rPr>
                <w:rFonts w:eastAsia="Times New Roman"/>
                <w:sz w:val="28"/>
                <w:szCs w:val="28"/>
              </w:rPr>
              <w:t>Приложение 2</w:t>
            </w:r>
            <w:r w:rsidRPr="00386A38">
              <w:rPr>
                <w:rFonts w:eastAsia="Times New Roman"/>
                <w:sz w:val="28"/>
                <w:szCs w:val="28"/>
              </w:rPr>
              <w:br/>
              <w:t>к  решению  Совета депутатов                                                                    Валуйского городского округа</w:t>
            </w:r>
          </w:p>
          <w:p w:rsidR="007B72C3" w:rsidRPr="00ED0353" w:rsidRDefault="007B72C3" w:rsidP="00ED0353">
            <w:pPr>
              <w:jc w:val="right"/>
              <w:rPr>
                <w:rFonts w:eastAsia="Times New Roman"/>
                <w:sz w:val="24"/>
                <w:szCs w:val="24"/>
              </w:rPr>
            </w:pPr>
            <w:r>
              <w:rPr>
                <w:rFonts w:eastAsia="Times New Roman"/>
                <w:sz w:val="28"/>
                <w:szCs w:val="28"/>
              </w:rPr>
              <w:t>от «31» мая</w:t>
            </w:r>
            <w:r w:rsidRPr="00386A38">
              <w:rPr>
                <w:rFonts w:eastAsia="Times New Roman"/>
                <w:sz w:val="28"/>
                <w:szCs w:val="28"/>
              </w:rPr>
              <w:t xml:space="preserve"> 2024 года №</w:t>
            </w:r>
            <w:r>
              <w:rPr>
                <w:rFonts w:eastAsia="Times New Roman"/>
                <w:sz w:val="28"/>
                <w:szCs w:val="28"/>
              </w:rPr>
              <w:t>78</w:t>
            </w:r>
          </w:p>
        </w:tc>
      </w:tr>
    </w:tbl>
    <w:p w:rsidR="007B72C3" w:rsidRDefault="007B72C3" w:rsidP="00557608"/>
    <w:p w:rsidR="007B72C3" w:rsidRDefault="007B72C3" w:rsidP="00557608"/>
    <w:tbl>
      <w:tblPr>
        <w:tblW w:w="9652" w:type="dxa"/>
        <w:tblInd w:w="95" w:type="dxa"/>
        <w:tblLook w:val="00A0"/>
      </w:tblPr>
      <w:tblGrid>
        <w:gridCol w:w="801"/>
        <w:gridCol w:w="2620"/>
        <w:gridCol w:w="4429"/>
        <w:gridCol w:w="1802"/>
      </w:tblGrid>
      <w:tr w:rsidR="007B72C3" w:rsidRPr="005E0030" w:rsidTr="00AF7208">
        <w:trPr>
          <w:trHeight w:val="375"/>
        </w:trPr>
        <w:tc>
          <w:tcPr>
            <w:tcW w:w="9652" w:type="dxa"/>
            <w:gridSpan w:val="4"/>
            <w:tcBorders>
              <w:top w:val="nil"/>
              <w:left w:val="nil"/>
              <w:bottom w:val="nil"/>
              <w:right w:val="nil"/>
            </w:tcBorders>
            <w:noWrap/>
            <w:vAlign w:val="bottom"/>
          </w:tcPr>
          <w:p w:rsidR="007B72C3" w:rsidRDefault="007B72C3" w:rsidP="00AB7DC8">
            <w:pPr>
              <w:rPr>
                <w:rFonts w:eastAsia="Times New Roman"/>
                <w:b/>
                <w:bCs/>
                <w:sz w:val="28"/>
                <w:szCs w:val="28"/>
              </w:rPr>
            </w:pPr>
          </w:p>
          <w:p w:rsidR="007B72C3" w:rsidRPr="005E0030" w:rsidRDefault="007B72C3" w:rsidP="00AB7DC8">
            <w:pPr>
              <w:jc w:val="center"/>
              <w:rPr>
                <w:rFonts w:eastAsia="Times New Roman"/>
                <w:b/>
                <w:bCs/>
                <w:sz w:val="28"/>
                <w:szCs w:val="28"/>
              </w:rPr>
            </w:pPr>
            <w:r w:rsidRPr="005E0030">
              <w:rPr>
                <w:rFonts w:eastAsia="Times New Roman"/>
                <w:b/>
                <w:bCs/>
                <w:sz w:val="28"/>
                <w:szCs w:val="28"/>
              </w:rPr>
              <w:t xml:space="preserve">Источники внутреннего финансирования дефицита </w:t>
            </w:r>
          </w:p>
        </w:tc>
      </w:tr>
      <w:tr w:rsidR="007B72C3" w:rsidRPr="005E0030" w:rsidTr="00AF7208">
        <w:trPr>
          <w:trHeight w:val="375"/>
        </w:trPr>
        <w:tc>
          <w:tcPr>
            <w:tcW w:w="9652" w:type="dxa"/>
            <w:gridSpan w:val="4"/>
            <w:tcBorders>
              <w:top w:val="nil"/>
              <w:left w:val="nil"/>
              <w:bottom w:val="nil"/>
              <w:right w:val="nil"/>
            </w:tcBorders>
            <w:noWrap/>
            <w:vAlign w:val="bottom"/>
          </w:tcPr>
          <w:p w:rsidR="007B72C3" w:rsidRPr="005E0030" w:rsidRDefault="007B72C3" w:rsidP="00AB7DC8">
            <w:pPr>
              <w:jc w:val="center"/>
              <w:rPr>
                <w:rFonts w:eastAsia="Times New Roman"/>
                <w:b/>
                <w:bCs/>
                <w:sz w:val="28"/>
                <w:szCs w:val="28"/>
              </w:rPr>
            </w:pPr>
            <w:r w:rsidRPr="005E0030">
              <w:rPr>
                <w:rFonts w:eastAsia="Times New Roman"/>
                <w:b/>
                <w:bCs/>
                <w:sz w:val="28"/>
                <w:szCs w:val="28"/>
              </w:rPr>
              <w:t>бюджета Валуйского городского округа</w:t>
            </w:r>
          </w:p>
        </w:tc>
      </w:tr>
      <w:tr w:rsidR="007B72C3" w:rsidRPr="005E0030" w:rsidTr="00AF7208">
        <w:trPr>
          <w:trHeight w:val="375"/>
        </w:trPr>
        <w:tc>
          <w:tcPr>
            <w:tcW w:w="9652" w:type="dxa"/>
            <w:gridSpan w:val="4"/>
            <w:tcBorders>
              <w:top w:val="nil"/>
              <w:left w:val="nil"/>
              <w:bottom w:val="nil"/>
              <w:right w:val="nil"/>
            </w:tcBorders>
            <w:noWrap/>
            <w:vAlign w:val="bottom"/>
          </w:tcPr>
          <w:p w:rsidR="007B72C3" w:rsidRPr="005E0030" w:rsidRDefault="007B72C3" w:rsidP="00AB7DC8">
            <w:pPr>
              <w:jc w:val="center"/>
              <w:rPr>
                <w:rFonts w:eastAsia="Times New Roman"/>
                <w:b/>
                <w:bCs/>
                <w:sz w:val="28"/>
                <w:szCs w:val="28"/>
              </w:rPr>
            </w:pPr>
            <w:r w:rsidRPr="005E0030">
              <w:rPr>
                <w:rFonts w:eastAsia="Times New Roman"/>
                <w:b/>
                <w:bCs/>
                <w:sz w:val="28"/>
                <w:szCs w:val="28"/>
              </w:rPr>
              <w:t>на 2023 год</w:t>
            </w:r>
          </w:p>
        </w:tc>
      </w:tr>
      <w:tr w:rsidR="007B72C3" w:rsidRPr="005E0030" w:rsidTr="00AF7208">
        <w:trPr>
          <w:trHeight w:val="439"/>
        </w:trPr>
        <w:tc>
          <w:tcPr>
            <w:tcW w:w="9652" w:type="dxa"/>
            <w:gridSpan w:val="4"/>
            <w:tcBorders>
              <w:top w:val="nil"/>
              <w:left w:val="nil"/>
              <w:bottom w:val="nil"/>
              <w:right w:val="nil"/>
            </w:tcBorders>
            <w:noWrap/>
            <w:vAlign w:val="bottom"/>
          </w:tcPr>
          <w:p w:rsidR="007B72C3" w:rsidRPr="005E0030" w:rsidRDefault="007B72C3" w:rsidP="00AB7DC8">
            <w:pPr>
              <w:jc w:val="right"/>
              <w:rPr>
                <w:rFonts w:eastAsia="Times New Roman"/>
                <w:b/>
                <w:bCs/>
                <w:sz w:val="24"/>
                <w:szCs w:val="24"/>
              </w:rPr>
            </w:pPr>
            <w:r w:rsidRPr="005E0030">
              <w:rPr>
                <w:rFonts w:eastAsia="Times New Roman"/>
                <w:b/>
                <w:bCs/>
                <w:sz w:val="24"/>
                <w:szCs w:val="24"/>
              </w:rPr>
              <w:t xml:space="preserve">                    (тыс. рублей)</w:t>
            </w:r>
          </w:p>
        </w:tc>
      </w:tr>
      <w:tr w:rsidR="007B72C3" w:rsidRPr="005E0030" w:rsidTr="00AF7208">
        <w:trPr>
          <w:trHeight w:val="1662"/>
        </w:trPr>
        <w:tc>
          <w:tcPr>
            <w:tcW w:w="801" w:type="dxa"/>
            <w:tcBorders>
              <w:top w:val="single" w:sz="4" w:space="0" w:color="auto"/>
              <w:left w:val="single" w:sz="4" w:space="0" w:color="auto"/>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№п/п</w:t>
            </w:r>
          </w:p>
        </w:tc>
        <w:tc>
          <w:tcPr>
            <w:tcW w:w="2620" w:type="dxa"/>
            <w:tcBorders>
              <w:top w:val="single" w:sz="4" w:space="0" w:color="auto"/>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 xml:space="preserve">Код бюджетной классификации Российской Федерации </w:t>
            </w:r>
          </w:p>
        </w:tc>
        <w:tc>
          <w:tcPr>
            <w:tcW w:w="4429" w:type="dxa"/>
            <w:tcBorders>
              <w:top w:val="single" w:sz="4" w:space="0" w:color="auto"/>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w:t>
            </w:r>
          </w:p>
        </w:tc>
        <w:tc>
          <w:tcPr>
            <w:tcW w:w="1802" w:type="dxa"/>
            <w:tcBorders>
              <w:top w:val="single" w:sz="4" w:space="0" w:color="auto"/>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Сумма</w:t>
            </w:r>
          </w:p>
        </w:tc>
      </w:tr>
      <w:tr w:rsidR="007B72C3" w:rsidRPr="005E0030" w:rsidTr="00AF7208">
        <w:trPr>
          <w:trHeight w:val="315"/>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1</w:t>
            </w:r>
          </w:p>
        </w:tc>
        <w:tc>
          <w:tcPr>
            <w:tcW w:w="2620"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2</w:t>
            </w:r>
          </w:p>
        </w:tc>
        <w:tc>
          <w:tcPr>
            <w:tcW w:w="4429"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3</w:t>
            </w:r>
          </w:p>
        </w:tc>
        <w:tc>
          <w:tcPr>
            <w:tcW w:w="1802"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4</w:t>
            </w:r>
          </w:p>
        </w:tc>
      </w:tr>
      <w:tr w:rsidR="007B72C3" w:rsidRPr="005E0030" w:rsidTr="00AF7208">
        <w:trPr>
          <w:trHeight w:val="363"/>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1</w:t>
            </w:r>
          </w:p>
        </w:tc>
        <w:tc>
          <w:tcPr>
            <w:tcW w:w="2620"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01 00 00 00 00 0000 00</w:t>
            </w:r>
          </w:p>
        </w:tc>
        <w:tc>
          <w:tcPr>
            <w:tcW w:w="4429" w:type="dxa"/>
            <w:tcBorders>
              <w:top w:val="nil"/>
              <w:left w:val="nil"/>
              <w:bottom w:val="single" w:sz="4" w:space="0" w:color="auto"/>
              <w:right w:val="single" w:sz="4" w:space="0" w:color="auto"/>
            </w:tcBorders>
            <w:shd w:val="clear" w:color="000000" w:fill="FFFFFF"/>
          </w:tcPr>
          <w:p w:rsidR="007B72C3" w:rsidRPr="00ED0353" w:rsidRDefault="007B72C3" w:rsidP="00AB7DC8">
            <w:pPr>
              <w:rPr>
                <w:rFonts w:eastAsia="Times New Roman"/>
                <w:b/>
                <w:bCs/>
                <w:sz w:val="24"/>
                <w:szCs w:val="24"/>
              </w:rPr>
            </w:pPr>
            <w:r w:rsidRPr="00ED0353">
              <w:rPr>
                <w:rFonts w:eastAsia="Times New Roman"/>
                <w:b/>
                <w:bCs/>
                <w:sz w:val="24"/>
                <w:szCs w:val="24"/>
              </w:rPr>
              <w:t xml:space="preserve">Изменение остатков средств </w:t>
            </w:r>
          </w:p>
        </w:tc>
        <w:tc>
          <w:tcPr>
            <w:tcW w:w="1802"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-115 111,6</w:t>
            </w:r>
          </w:p>
        </w:tc>
      </w:tr>
      <w:tr w:rsidR="007B72C3" w:rsidRPr="005E0030" w:rsidTr="00AF7208">
        <w:trPr>
          <w:trHeight w:val="522"/>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01 05 00 00 00 0000 500</w:t>
            </w:r>
          </w:p>
        </w:tc>
        <w:tc>
          <w:tcPr>
            <w:tcW w:w="4429"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 xml:space="preserve">Увеличение остатков средств бюджетов </w:t>
            </w:r>
          </w:p>
        </w:tc>
        <w:tc>
          <w:tcPr>
            <w:tcW w:w="1802" w:type="dxa"/>
            <w:tcBorders>
              <w:top w:val="nil"/>
              <w:left w:val="nil"/>
              <w:bottom w:val="single" w:sz="4" w:space="0" w:color="auto"/>
              <w:right w:val="single" w:sz="4" w:space="0" w:color="auto"/>
            </w:tcBorders>
            <w:shd w:val="clear" w:color="000000" w:fill="FFFFFF"/>
            <w:vAlign w:val="center"/>
          </w:tcPr>
          <w:p w:rsidR="007B72C3" w:rsidRPr="00ED0353" w:rsidRDefault="007B72C3" w:rsidP="006F4E03">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7B72C3"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tcPr>
          <w:p w:rsidR="007B72C3" w:rsidRPr="00ED0353" w:rsidRDefault="007B72C3"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01 05 02 00 00 0000 500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 xml:space="preserve">Увеличение прочих  остатков средств бюджетов </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7B72C3" w:rsidRPr="005E0030" w:rsidTr="00AF7208">
        <w:trPr>
          <w:trHeight w:val="397"/>
        </w:trPr>
        <w:tc>
          <w:tcPr>
            <w:tcW w:w="801" w:type="dxa"/>
            <w:vMerge/>
            <w:tcBorders>
              <w:top w:val="nil"/>
              <w:left w:val="single" w:sz="4" w:space="0" w:color="auto"/>
              <w:bottom w:val="single" w:sz="4" w:space="0" w:color="000000"/>
              <w:right w:val="single" w:sz="4" w:space="0" w:color="auto"/>
            </w:tcBorders>
            <w:vAlign w:val="center"/>
          </w:tcPr>
          <w:p w:rsidR="007B72C3" w:rsidRPr="00ED0353" w:rsidRDefault="007B72C3"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r>
      <w:tr w:rsidR="007B72C3"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tcPr>
          <w:p w:rsidR="007B72C3" w:rsidRPr="00ED0353" w:rsidRDefault="007B72C3"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01 05 02 01 00 0000 510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Увеличение прочих остатков денежных средств бюджетов</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7B72C3" w:rsidRPr="005E0030" w:rsidTr="00AF7208">
        <w:trPr>
          <w:trHeight w:val="339"/>
        </w:trPr>
        <w:tc>
          <w:tcPr>
            <w:tcW w:w="801" w:type="dxa"/>
            <w:vMerge/>
            <w:tcBorders>
              <w:top w:val="nil"/>
              <w:left w:val="single" w:sz="4" w:space="0" w:color="auto"/>
              <w:bottom w:val="single" w:sz="4" w:space="0" w:color="000000"/>
              <w:right w:val="single" w:sz="4" w:space="0" w:color="auto"/>
            </w:tcBorders>
            <w:vAlign w:val="center"/>
          </w:tcPr>
          <w:p w:rsidR="007B72C3" w:rsidRPr="00ED0353" w:rsidRDefault="007B72C3"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r>
      <w:tr w:rsidR="007B72C3"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tcPr>
          <w:p w:rsidR="007B72C3" w:rsidRPr="00ED0353" w:rsidRDefault="007B72C3"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01 05 02 01 04 0000 510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Увеличение прочих остатков денежных средств бюджета городского округа</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7B72C3" w:rsidRPr="005E0030" w:rsidTr="00AF7208">
        <w:trPr>
          <w:trHeight w:val="451"/>
        </w:trPr>
        <w:tc>
          <w:tcPr>
            <w:tcW w:w="801" w:type="dxa"/>
            <w:vMerge/>
            <w:tcBorders>
              <w:top w:val="nil"/>
              <w:left w:val="single" w:sz="4" w:space="0" w:color="auto"/>
              <w:bottom w:val="single" w:sz="4" w:space="0" w:color="000000"/>
              <w:right w:val="single" w:sz="4" w:space="0" w:color="auto"/>
            </w:tcBorders>
            <w:vAlign w:val="center"/>
          </w:tcPr>
          <w:p w:rsidR="007B72C3" w:rsidRPr="00ED0353" w:rsidRDefault="007B72C3"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r>
      <w:tr w:rsidR="007B72C3"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tcPr>
          <w:p w:rsidR="007B72C3" w:rsidRPr="00ED0353" w:rsidRDefault="007B72C3"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01 05 00 00 00 0000 600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Уменьшение остатков средств бюджетов</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Pr>
                <w:rFonts w:eastAsia="Times New Roman"/>
                <w:sz w:val="24"/>
                <w:szCs w:val="24"/>
              </w:rPr>
              <w:t>3 255 539,7</w:t>
            </w:r>
          </w:p>
        </w:tc>
      </w:tr>
      <w:tr w:rsidR="007B72C3" w:rsidRPr="005E0030" w:rsidTr="00AF7208">
        <w:trPr>
          <w:trHeight w:val="337"/>
        </w:trPr>
        <w:tc>
          <w:tcPr>
            <w:tcW w:w="801" w:type="dxa"/>
            <w:vMerge/>
            <w:tcBorders>
              <w:top w:val="nil"/>
              <w:left w:val="single" w:sz="4" w:space="0" w:color="auto"/>
              <w:bottom w:val="single" w:sz="4" w:space="0" w:color="000000"/>
              <w:right w:val="single" w:sz="4" w:space="0" w:color="auto"/>
            </w:tcBorders>
            <w:vAlign w:val="center"/>
          </w:tcPr>
          <w:p w:rsidR="007B72C3" w:rsidRPr="00ED0353" w:rsidRDefault="007B72C3"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r>
      <w:tr w:rsidR="007B72C3" w:rsidRPr="005E0030" w:rsidTr="00AF7208">
        <w:trPr>
          <w:trHeight w:val="685"/>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01 05 02 00 00 0000 600</w:t>
            </w:r>
          </w:p>
        </w:tc>
        <w:tc>
          <w:tcPr>
            <w:tcW w:w="4429"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 xml:space="preserve">Уменьшение прочих остатков средств бюджетов </w:t>
            </w:r>
          </w:p>
        </w:tc>
        <w:tc>
          <w:tcPr>
            <w:tcW w:w="1802"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Pr>
                <w:rFonts w:eastAsia="Times New Roman"/>
                <w:sz w:val="24"/>
                <w:szCs w:val="24"/>
              </w:rPr>
              <w:t>3 255 539,7</w:t>
            </w:r>
          </w:p>
        </w:tc>
      </w:tr>
      <w:tr w:rsidR="007B72C3" w:rsidRPr="005E0030" w:rsidTr="00AF7208">
        <w:trPr>
          <w:trHeight w:val="840"/>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01 05 02 01 00 0000 610</w:t>
            </w:r>
          </w:p>
        </w:tc>
        <w:tc>
          <w:tcPr>
            <w:tcW w:w="4429"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 xml:space="preserve">Уменьшение прочих остатков денежных средств бюджетов </w:t>
            </w:r>
          </w:p>
        </w:tc>
        <w:tc>
          <w:tcPr>
            <w:tcW w:w="1802"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Pr>
                <w:rFonts w:eastAsia="Times New Roman"/>
                <w:sz w:val="24"/>
                <w:szCs w:val="24"/>
              </w:rPr>
              <w:t>3 255 539,7</w:t>
            </w:r>
          </w:p>
        </w:tc>
      </w:tr>
      <w:tr w:rsidR="007B72C3" w:rsidRPr="005E0030" w:rsidTr="00AF7208">
        <w:trPr>
          <w:trHeight w:val="708"/>
        </w:trPr>
        <w:tc>
          <w:tcPr>
            <w:tcW w:w="801" w:type="dxa"/>
            <w:vMerge w:val="restart"/>
            <w:tcBorders>
              <w:top w:val="nil"/>
              <w:left w:val="single" w:sz="4" w:space="0" w:color="auto"/>
              <w:bottom w:val="single" w:sz="4" w:space="0" w:color="000000"/>
              <w:right w:val="single" w:sz="4" w:space="0" w:color="auto"/>
            </w:tcBorders>
            <w:shd w:val="clear" w:color="000000" w:fill="FFFFFF"/>
          </w:tcPr>
          <w:p w:rsidR="007B72C3" w:rsidRPr="00ED0353" w:rsidRDefault="007B72C3"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sidRPr="00ED0353">
              <w:rPr>
                <w:rFonts w:eastAsia="Times New Roman"/>
                <w:sz w:val="24"/>
                <w:szCs w:val="24"/>
              </w:rPr>
              <w:t>01 05 02 01 04 0000 610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rPr>
                <w:rFonts w:eastAsia="Times New Roman"/>
                <w:sz w:val="24"/>
                <w:szCs w:val="24"/>
              </w:rPr>
            </w:pPr>
            <w:r w:rsidRPr="00ED0353">
              <w:rPr>
                <w:rFonts w:eastAsia="Times New Roman"/>
                <w:sz w:val="24"/>
                <w:szCs w:val="24"/>
              </w:rPr>
              <w:t>Уменьшение прочих остатков денежных средств  бюджета городского округа</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sz w:val="24"/>
                <w:szCs w:val="24"/>
              </w:rPr>
            </w:pPr>
            <w:r>
              <w:rPr>
                <w:rFonts w:eastAsia="Times New Roman"/>
                <w:sz w:val="24"/>
                <w:szCs w:val="24"/>
              </w:rPr>
              <w:t>3 255 539,7</w:t>
            </w:r>
            <w:bookmarkStart w:id="0" w:name="_GoBack"/>
            <w:bookmarkEnd w:id="0"/>
          </w:p>
        </w:tc>
      </w:tr>
      <w:tr w:rsidR="007B72C3" w:rsidRPr="005E0030" w:rsidTr="00AF7208">
        <w:trPr>
          <w:trHeight w:val="285"/>
        </w:trPr>
        <w:tc>
          <w:tcPr>
            <w:tcW w:w="801" w:type="dxa"/>
            <w:vMerge/>
            <w:tcBorders>
              <w:top w:val="nil"/>
              <w:left w:val="single" w:sz="4" w:space="0" w:color="auto"/>
              <w:bottom w:val="single" w:sz="4" w:space="0" w:color="000000"/>
              <w:right w:val="single" w:sz="4" w:space="0" w:color="auto"/>
            </w:tcBorders>
            <w:vAlign w:val="center"/>
          </w:tcPr>
          <w:p w:rsidR="007B72C3" w:rsidRPr="00ED0353" w:rsidRDefault="007B72C3"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tcPr>
          <w:p w:rsidR="007B72C3" w:rsidRPr="00ED0353" w:rsidRDefault="007B72C3" w:rsidP="00AB7DC8">
            <w:pPr>
              <w:rPr>
                <w:rFonts w:eastAsia="Times New Roman"/>
                <w:sz w:val="24"/>
                <w:szCs w:val="24"/>
              </w:rPr>
            </w:pPr>
          </w:p>
        </w:tc>
      </w:tr>
      <w:tr w:rsidR="007B72C3" w:rsidRPr="005E0030" w:rsidTr="00AF7208">
        <w:trPr>
          <w:trHeight w:val="475"/>
        </w:trPr>
        <w:tc>
          <w:tcPr>
            <w:tcW w:w="801" w:type="dxa"/>
            <w:tcBorders>
              <w:top w:val="nil"/>
              <w:left w:val="single" w:sz="4" w:space="0" w:color="auto"/>
              <w:bottom w:val="single" w:sz="4" w:space="0" w:color="auto"/>
              <w:right w:val="single" w:sz="4" w:space="0" w:color="auto"/>
            </w:tcBorders>
            <w:shd w:val="clear" w:color="000000" w:fill="FFFFFF"/>
          </w:tcPr>
          <w:p w:rsidR="007B72C3" w:rsidRPr="00ED0353" w:rsidRDefault="007B72C3"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b/>
                <w:bCs/>
                <w:sz w:val="24"/>
                <w:szCs w:val="24"/>
              </w:rPr>
            </w:pPr>
            <w:r w:rsidRPr="00ED0353">
              <w:rPr>
                <w:rFonts w:eastAsia="Times New Roman"/>
                <w:b/>
                <w:bCs/>
                <w:sz w:val="24"/>
                <w:szCs w:val="24"/>
              </w:rPr>
              <w:t> </w:t>
            </w:r>
          </w:p>
        </w:tc>
        <w:tc>
          <w:tcPr>
            <w:tcW w:w="4429" w:type="dxa"/>
            <w:tcBorders>
              <w:top w:val="nil"/>
              <w:left w:val="nil"/>
              <w:bottom w:val="single" w:sz="4" w:space="0" w:color="auto"/>
              <w:right w:val="single" w:sz="4" w:space="0" w:color="auto"/>
            </w:tcBorders>
            <w:shd w:val="clear" w:color="000000" w:fill="FFFFFF"/>
          </w:tcPr>
          <w:p w:rsidR="007B72C3" w:rsidRPr="00ED0353" w:rsidRDefault="007B72C3" w:rsidP="00AB7DC8">
            <w:pPr>
              <w:jc w:val="center"/>
              <w:rPr>
                <w:rFonts w:eastAsia="Times New Roman"/>
                <w:b/>
                <w:bCs/>
                <w:sz w:val="24"/>
                <w:szCs w:val="24"/>
              </w:rPr>
            </w:pPr>
            <w:r w:rsidRPr="00ED0353">
              <w:rPr>
                <w:rFonts w:eastAsia="Times New Roman"/>
                <w:b/>
                <w:bCs/>
                <w:sz w:val="24"/>
                <w:szCs w:val="24"/>
              </w:rPr>
              <w:t xml:space="preserve">Итого средств, направленных на покрытие дефицита </w:t>
            </w:r>
          </w:p>
        </w:tc>
        <w:tc>
          <w:tcPr>
            <w:tcW w:w="1802" w:type="dxa"/>
            <w:tcBorders>
              <w:top w:val="nil"/>
              <w:left w:val="nil"/>
              <w:bottom w:val="single" w:sz="4" w:space="0" w:color="auto"/>
              <w:right w:val="single" w:sz="4" w:space="0" w:color="auto"/>
            </w:tcBorders>
            <w:shd w:val="clear" w:color="000000" w:fill="FFFFFF"/>
            <w:vAlign w:val="center"/>
          </w:tcPr>
          <w:p w:rsidR="007B72C3" w:rsidRPr="00ED0353" w:rsidRDefault="007B72C3" w:rsidP="00AB7DC8">
            <w:pPr>
              <w:jc w:val="center"/>
              <w:rPr>
                <w:rFonts w:eastAsia="Times New Roman"/>
                <w:b/>
                <w:bCs/>
                <w:sz w:val="24"/>
                <w:szCs w:val="24"/>
              </w:rPr>
            </w:pPr>
            <w:r w:rsidRPr="00ED0353">
              <w:rPr>
                <w:rFonts w:eastAsia="Times New Roman"/>
                <w:b/>
                <w:bCs/>
                <w:sz w:val="24"/>
                <w:szCs w:val="24"/>
              </w:rPr>
              <w:t>-115 111,6</w:t>
            </w:r>
          </w:p>
        </w:tc>
      </w:tr>
    </w:tbl>
    <w:p w:rsidR="007B72C3" w:rsidRDefault="007B72C3"/>
    <w:p w:rsidR="007B72C3" w:rsidRDefault="007B72C3">
      <w:pPr>
        <w:spacing w:after="200" w:line="276" w:lineRule="auto"/>
      </w:pPr>
      <w:r>
        <w:br w:type="page"/>
      </w:r>
    </w:p>
    <w:tbl>
      <w:tblPr>
        <w:tblW w:w="9639" w:type="dxa"/>
        <w:tblInd w:w="108" w:type="dxa"/>
        <w:tblLook w:val="00A0"/>
      </w:tblPr>
      <w:tblGrid>
        <w:gridCol w:w="9639"/>
      </w:tblGrid>
      <w:tr w:rsidR="007B72C3" w:rsidRPr="00B510A9" w:rsidTr="00AF7208">
        <w:trPr>
          <w:trHeight w:val="1800"/>
        </w:trPr>
        <w:tc>
          <w:tcPr>
            <w:tcW w:w="9639" w:type="dxa"/>
            <w:tcBorders>
              <w:top w:val="nil"/>
              <w:left w:val="nil"/>
              <w:bottom w:val="nil"/>
              <w:right w:val="nil"/>
            </w:tcBorders>
            <w:vAlign w:val="center"/>
          </w:tcPr>
          <w:p w:rsidR="007B72C3" w:rsidRPr="00386A38" w:rsidRDefault="007B72C3" w:rsidP="00557608">
            <w:pPr>
              <w:jc w:val="right"/>
              <w:rPr>
                <w:rFonts w:eastAsia="Times New Roman"/>
                <w:sz w:val="28"/>
                <w:szCs w:val="28"/>
              </w:rPr>
            </w:pPr>
            <w:r w:rsidRPr="00386A38">
              <w:rPr>
                <w:rFonts w:eastAsia="Times New Roman"/>
                <w:sz w:val="28"/>
                <w:szCs w:val="28"/>
              </w:rPr>
              <w:t>Приложение 3</w:t>
            </w:r>
            <w:r w:rsidRPr="00386A38">
              <w:rPr>
                <w:rFonts w:eastAsia="Times New Roman"/>
                <w:sz w:val="28"/>
                <w:szCs w:val="28"/>
              </w:rPr>
              <w:br/>
              <w:t>к  решению  Совета депутатов                                                                    Валуйского городского округа</w:t>
            </w:r>
          </w:p>
          <w:p w:rsidR="007B72C3" w:rsidRPr="00ED0353" w:rsidRDefault="007B72C3" w:rsidP="00557608">
            <w:pPr>
              <w:jc w:val="right"/>
              <w:rPr>
                <w:rFonts w:eastAsia="Times New Roman"/>
                <w:sz w:val="24"/>
                <w:szCs w:val="24"/>
              </w:rPr>
            </w:pPr>
            <w:r>
              <w:rPr>
                <w:rFonts w:eastAsia="Times New Roman"/>
                <w:sz w:val="28"/>
                <w:szCs w:val="28"/>
              </w:rPr>
              <w:t>от «31» мая</w:t>
            </w:r>
            <w:r w:rsidRPr="00386A38">
              <w:rPr>
                <w:rFonts w:eastAsia="Times New Roman"/>
                <w:sz w:val="28"/>
                <w:szCs w:val="28"/>
              </w:rPr>
              <w:t xml:space="preserve"> 2024 года №</w:t>
            </w:r>
            <w:r>
              <w:rPr>
                <w:rFonts w:eastAsia="Times New Roman"/>
                <w:sz w:val="28"/>
                <w:szCs w:val="28"/>
              </w:rPr>
              <w:t>78</w:t>
            </w:r>
          </w:p>
        </w:tc>
      </w:tr>
    </w:tbl>
    <w:p w:rsidR="007B72C3" w:rsidRPr="00557608" w:rsidRDefault="007B72C3" w:rsidP="00557608"/>
    <w:p w:rsidR="007B72C3" w:rsidRDefault="007B72C3" w:rsidP="00557608"/>
    <w:tbl>
      <w:tblPr>
        <w:tblW w:w="9644" w:type="dxa"/>
        <w:tblInd w:w="103" w:type="dxa"/>
        <w:tblLayout w:type="fixed"/>
        <w:tblLook w:val="00A0"/>
      </w:tblPr>
      <w:tblGrid>
        <w:gridCol w:w="2552"/>
        <w:gridCol w:w="689"/>
        <w:gridCol w:w="4697"/>
        <w:gridCol w:w="1298"/>
        <w:gridCol w:w="408"/>
      </w:tblGrid>
      <w:tr w:rsidR="007B72C3" w:rsidRPr="00557608" w:rsidTr="00AF7208">
        <w:trPr>
          <w:trHeight w:val="469"/>
        </w:trPr>
        <w:tc>
          <w:tcPr>
            <w:tcW w:w="9644" w:type="dxa"/>
            <w:gridSpan w:val="5"/>
            <w:tcBorders>
              <w:top w:val="nil"/>
              <w:left w:val="nil"/>
              <w:bottom w:val="nil"/>
              <w:right w:val="nil"/>
            </w:tcBorders>
            <w:noWrap/>
            <w:vAlign w:val="bottom"/>
          </w:tcPr>
          <w:p w:rsidR="007B72C3" w:rsidRPr="00557608" w:rsidRDefault="007B72C3" w:rsidP="00557608">
            <w:pPr>
              <w:jc w:val="center"/>
              <w:rPr>
                <w:rFonts w:eastAsia="Times New Roman"/>
                <w:b/>
                <w:bCs/>
                <w:sz w:val="28"/>
                <w:szCs w:val="28"/>
              </w:rPr>
            </w:pPr>
            <w:r w:rsidRPr="00557608">
              <w:rPr>
                <w:rFonts w:eastAsia="Times New Roman"/>
                <w:b/>
                <w:bCs/>
                <w:sz w:val="28"/>
                <w:szCs w:val="28"/>
              </w:rPr>
              <w:t>Поступление доходов в бюджет</w:t>
            </w:r>
          </w:p>
        </w:tc>
      </w:tr>
      <w:tr w:rsidR="007B72C3" w:rsidRPr="00557608" w:rsidTr="00AF7208">
        <w:trPr>
          <w:trHeight w:val="739"/>
        </w:trPr>
        <w:tc>
          <w:tcPr>
            <w:tcW w:w="9644" w:type="dxa"/>
            <w:gridSpan w:val="5"/>
            <w:tcBorders>
              <w:top w:val="nil"/>
              <w:left w:val="nil"/>
              <w:bottom w:val="nil"/>
              <w:right w:val="nil"/>
            </w:tcBorders>
            <w:vAlign w:val="bottom"/>
          </w:tcPr>
          <w:p w:rsidR="007B72C3" w:rsidRPr="00557608" w:rsidRDefault="007B72C3" w:rsidP="00557608">
            <w:pPr>
              <w:jc w:val="center"/>
              <w:rPr>
                <w:rFonts w:eastAsia="Times New Roman"/>
                <w:b/>
                <w:bCs/>
                <w:sz w:val="28"/>
                <w:szCs w:val="28"/>
              </w:rPr>
            </w:pPr>
            <w:r w:rsidRPr="00557608">
              <w:rPr>
                <w:rFonts w:eastAsia="Times New Roman"/>
                <w:b/>
                <w:bCs/>
                <w:sz w:val="28"/>
                <w:szCs w:val="28"/>
              </w:rPr>
              <w:t xml:space="preserve">Валуйского городского округа </w:t>
            </w:r>
            <w:r w:rsidRPr="00557608">
              <w:rPr>
                <w:rFonts w:eastAsia="Times New Roman"/>
                <w:b/>
                <w:bCs/>
                <w:sz w:val="28"/>
                <w:szCs w:val="28"/>
              </w:rPr>
              <w:br/>
              <w:t xml:space="preserve"> в 2023 году</w:t>
            </w:r>
          </w:p>
        </w:tc>
      </w:tr>
      <w:tr w:rsidR="007B72C3" w:rsidRPr="00557608" w:rsidTr="00AF7208">
        <w:trPr>
          <w:trHeight w:val="375"/>
        </w:trPr>
        <w:tc>
          <w:tcPr>
            <w:tcW w:w="3241" w:type="dxa"/>
            <w:gridSpan w:val="2"/>
            <w:tcBorders>
              <w:top w:val="nil"/>
              <w:left w:val="nil"/>
              <w:bottom w:val="nil"/>
              <w:right w:val="nil"/>
            </w:tcBorders>
            <w:noWrap/>
            <w:vAlign w:val="bottom"/>
          </w:tcPr>
          <w:p w:rsidR="007B72C3" w:rsidRPr="00557608" w:rsidRDefault="007B72C3" w:rsidP="00557608">
            <w:pPr>
              <w:jc w:val="center"/>
              <w:rPr>
                <w:rFonts w:eastAsia="Times New Roman"/>
                <w:b/>
                <w:bCs/>
                <w:sz w:val="28"/>
                <w:szCs w:val="28"/>
              </w:rPr>
            </w:pPr>
          </w:p>
        </w:tc>
        <w:tc>
          <w:tcPr>
            <w:tcW w:w="5995" w:type="dxa"/>
            <w:gridSpan w:val="2"/>
            <w:tcBorders>
              <w:top w:val="nil"/>
              <w:left w:val="nil"/>
              <w:bottom w:val="nil"/>
              <w:right w:val="nil"/>
            </w:tcBorders>
            <w:noWrap/>
            <w:vAlign w:val="bottom"/>
          </w:tcPr>
          <w:p w:rsidR="007B72C3" w:rsidRPr="00557608" w:rsidRDefault="007B72C3" w:rsidP="00557608">
            <w:pPr>
              <w:jc w:val="center"/>
              <w:rPr>
                <w:rFonts w:eastAsia="Times New Roman"/>
                <w:b/>
                <w:bCs/>
                <w:sz w:val="28"/>
                <w:szCs w:val="28"/>
              </w:rPr>
            </w:pPr>
          </w:p>
        </w:tc>
        <w:tc>
          <w:tcPr>
            <w:tcW w:w="408" w:type="dxa"/>
            <w:tcBorders>
              <w:top w:val="nil"/>
              <w:left w:val="nil"/>
              <w:bottom w:val="nil"/>
              <w:right w:val="nil"/>
            </w:tcBorders>
            <w:noWrap/>
            <w:vAlign w:val="bottom"/>
          </w:tcPr>
          <w:p w:rsidR="007B72C3" w:rsidRPr="00557608" w:rsidRDefault="007B72C3" w:rsidP="00557608">
            <w:pPr>
              <w:jc w:val="center"/>
              <w:rPr>
                <w:rFonts w:eastAsia="Times New Roman"/>
                <w:b/>
                <w:bCs/>
                <w:sz w:val="28"/>
                <w:szCs w:val="28"/>
              </w:rPr>
            </w:pPr>
          </w:p>
        </w:tc>
      </w:tr>
      <w:tr w:rsidR="007B72C3" w:rsidRPr="00557608" w:rsidTr="00AF7208">
        <w:trPr>
          <w:trHeight w:val="402"/>
        </w:trPr>
        <w:tc>
          <w:tcPr>
            <w:tcW w:w="9644" w:type="dxa"/>
            <w:gridSpan w:val="5"/>
            <w:tcBorders>
              <w:top w:val="nil"/>
              <w:left w:val="nil"/>
              <w:bottom w:val="nil"/>
              <w:right w:val="nil"/>
            </w:tcBorders>
            <w:noWrap/>
            <w:vAlign w:val="bottom"/>
          </w:tcPr>
          <w:p w:rsidR="007B72C3" w:rsidRPr="00557608" w:rsidRDefault="007B72C3" w:rsidP="00557608">
            <w:pPr>
              <w:jc w:val="right"/>
              <w:rPr>
                <w:rFonts w:eastAsia="Times New Roman"/>
                <w:b/>
                <w:bCs/>
                <w:sz w:val="26"/>
                <w:szCs w:val="26"/>
              </w:rPr>
            </w:pPr>
            <w:r w:rsidRPr="00557608">
              <w:rPr>
                <w:rFonts w:eastAsia="Times New Roman"/>
                <w:b/>
                <w:bCs/>
                <w:sz w:val="26"/>
                <w:szCs w:val="26"/>
              </w:rPr>
              <w:t>(тыс.рублей)</w:t>
            </w:r>
          </w:p>
        </w:tc>
      </w:tr>
      <w:tr w:rsidR="007B72C3" w:rsidRPr="00557608" w:rsidTr="00AF7208">
        <w:trPr>
          <w:trHeight w:val="825"/>
        </w:trPr>
        <w:tc>
          <w:tcPr>
            <w:tcW w:w="2552" w:type="dxa"/>
            <w:tcBorders>
              <w:top w:val="single" w:sz="4" w:space="0" w:color="auto"/>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Код бюджетной классификации</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Наименование показателей</w:t>
            </w:r>
          </w:p>
        </w:tc>
        <w:tc>
          <w:tcPr>
            <w:tcW w:w="170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 xml:space="preserve">Всего </w:t>
            </w:r>
          </w:p>
        </w:tc>
      </w:tr>
      <w:tr w:rsidR="007B72C3" w:rsidRPr="00557608" w:rsidTr="00AF7208">
        <w:trPr>
          <w:trHeight w:val="445"/>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1 00 00000 00 0000 000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НАЛОГОВЫЕ И НЕНАЛОГОВЫЕ ДОХОДЫ</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1 211 175,5</w:t>
            </w:r>
          </w:p>
        </w:tc>
      </w:tr>
      <w:tr w:rsidR="007B72C3" w:rsidRPr="00557608" w:rsidTr="00AF7208">
        <w:trPr>
          <w:trHeight w:val="42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1 01 00000  00 0000 000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Налоги на прибыль, доходы</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922 971,2</w:t>
            </w:r>
          </w:p>
        </w:tc>
      </w:tr>
      <w:tr w:rsidR="007B72C3" w:rsidRPr="00557608" w:rsidTr="00AF7208">
        <w:trPr>
          <w:trHeight w:val="52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1 01 02000 01 0000 110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Налог на доходы физических лиц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922 971,2</w:t>
            </w:r>
          </w:p>
        </w:tc>
      </w:tr>
      <w:tr w:rsidR="007B72C3" w:rsidRPr="00557608" w:rsidTr="00AF7208">
        <w:trPr>
          <w:trHeight w:val="52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1 03 00000  00 0000 000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Налоги на товары  (работы, услуги), реализуемые на территории Российской Федерации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35 293,5</w:t>
            </w:r>
          </w:p>
        </w:tc>
      </w:tr>
      <w:tr w:rsidR="007B72C3" w:rsidRPr="00557608" w:rsidTr="00AF7208">
        <w:trPr>
          <w:trHeight w:val="573"/>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1 03 02000 01 0000 110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Акцизы по подакцизным товарам (продукции), производимым на территории Российской Федерации</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35 293,5</w:t>
            </w:r>
          </w:p>
        </w:tc>
      </w:tr>
      <w:tr w:rsidR="007B72C3" w:rsidRPr="00557608" w:rsidTr="00AF7208">
        <w:trPr>
          <w:trHeight w:val="49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1 05 00000 00 0000 000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Налоги на совокупный доход</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49 138,0</w:t>
            </w:r>
          </w:p>
        </w:tc>
      </w:tr>
      <w:tr w:rsidR="007B72C3" w:rsidRPr="00557608" w:rsidTr="00AF7208">
        <w:trPr>
          <w:trHeight w:val="27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1 05 01000 00 0000 110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Налог, взимаемый в связи с применением упрощенной системы налогообложения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24 455,5</w:t>
            </w:r>
          </w:p>
        </w:tc>
      </w:tr>
      <w:tr w:rsidR="007B72C3" w:rsidRPr="00557608" w:rsidTr="00AF7208">
        <w:trPr>
          <w:trHeight w:val="277"/>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1 05 02000 02 0000 110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Единый налог на вмененный доход для отдельных видов деятельности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-270,7</w:t>
            </w:r>
          </w:p>
        </w:tc>
      </w:tr>
      <w:tr w:rsidR="007B72C3" w:rsidRPr="00557608" w:rsidTr="00AF7208">
        <w:trPr>
          <w:trHeight w:val="52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1 05 03000 01 0000 110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Единый сельскохозяйственный налог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19 531,8</w:t>
            </w:r>
          </w:p>
        </w:tc>
      </w:tr>
      <w:tr w:rsidR="007B72C3" w:rsidRPr="00557608" w:rsidTr="00AF7208">
        <w:trPr>
          <w:trHeight w:val="66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1 05 04000 02 0000 110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Налог, взимаемый в связи с применением патентной системы налогообложения</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5 421,4</w:t>
            </w:r>
          </w:p>
        </w:tc>
      </w:tr>
      <w:tr w:rsidR="007B72C3" w:rsidRPr="00557608" w:rsidTr="00AF7208">
        <w:trPr>
          <w:trHeight w:val="49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1 06 00000 00 0000 000</w:t>
            </w:r>
          </w:p>
        </w:tc>
        <w:tc>
          <w:tcPr>
            <w:tcW w:w="5386" w:type="dxa"/>
            <w:gridSpan w:val="2"/>
            <w:tcBorders>
              <w:top w:val="nil"/>
              <w:left w:val="nil"/>
              <w:bottom w:val="single" w:sz="4" w:space="0" w:color="auto"/>
              <w:right w:val="single" w:sz="4" w:space="0" w:color="auto"/>
            </w:tcBorders>
            <w:noWrap/>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Налоги на имущество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115 327,8</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1 06 01000 00 0000 110</w:t>
            </w:r>
          </w:p>
        </w:tc>
        <w:tc>
          <w:tcPr>
            <w:tcW w:w="5386" w:type="dxa"/>
            <w:gridSpan w:val="2"/>
            <w:tcBorders>
              <w:top w:val="nil"/>
              <w:left w:val="nil"/>
              <w:bottom w:val="single" w:sz="4" w:space="0" w:color="auto"/>
              <w:right w:val="single" w:sz="4" w:space="0" w:color="auto"/>
            </w:tcBorders>
            <w:noWrap/>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Налог на  имущество физических лиц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53 013,6</w:t>
            </w:r>
          </w:p>
        </w:tc>
      </w:tr>
      <w:tr w:rsidR="007B72C3" w:rsidRPr="00557608" w:rsidTr="00AF7208">
        <w:trPr>
          <w:trHeight w:val="43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1 06 06000 00 0000 110</w:t>
            </w:r>
          </w:p>
        </w:tc>
        <w:tc>
          <w:tcPr>
            <w:tcW w:w="5386" w:type="dxa"/>
            <w:gridSpan w:val="2"/>
            <w:tcBorders>
              <w:top w:val="nil"/>
              <w:left w:val="nil"/>
              <w:bottom w:val="single" w:sz="4" w:space="0" w:color="auto"/>
              <w:right w:val="single" w:sz="4" w:space="0" w:color="auto"/>
            </w:tcBorders>
            <w:noWrap/>
            <w:vAlign w:val="center"/>
          </w:tcPr>
          <w:p w:rsidR="007B72C3" w:rsidRPr="00ED0353" w:rsidRDefault="007B72C3" w:rsidP="00557608">
            <w:pPr>
              <w:rPr>
                <w:rFonts w:eastAsia="Times New Roman"/>
                <w:sz w:val="24"/>
                <w:szCs w:val="24"/>
              </w:rPr>
            </w:pPr>
            <w:r w:rsidRPr="00ED0353">
              <w:rPr>
                <w:rFonts w:eastAsia="Times New Roman"/>
                <w:sz w:val="24"/>
                <w:szCs w:val="24"/>
              </w:rPr>
              <w:t>Земельный налог</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62 314,2</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1 08 00000 00 0000 000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Государственная пошлина</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6 915,7</w:t>
            </w:r>
          </w:p>
        </w:tc>
      </w:tr>
      <w:tr w:rsidR="007B72C3" w:rsidRPr="00557608" w:rsidTr="00AF7208">
        <w:trPr>
          <w:trHeight w:val="493"/>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1 08 03 010 01 0000 110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Государственная пошлина по делам, рассматриваемым в судах общей юрисдикции, мировыми судьями</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6 910,7</w:t>
            </w:r>
          </w:p>
        </w:tc>
      </w:tr>
      <w:tr w:rsidR="007B72C3" w:rsidRPr="00557608" w:rsidTr="00AF7208">
        <w:trPr>
          <w:trHeight w:val="116"/>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1 08 07 150 01 0000 110</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Государственная пошлина на выдачу разрешения за выдачу разрешения на установку рекламной конструкции </w:t>
            </w:r>
          </w:p>
        </w:tc>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5,0</w:t>
            </w:r>
          </w:p>
        </w:tc>
      </w:tr>
      <w:tr w:rsidR="007B72C3" w:rsidRPr="00557608" w:rsidTr="00AF7208">
        <w:trPr>
          <w:trHeight w:val="1020"/>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1 11 00000 00 0000 000</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от использования имущества, находящегося в государственной и муниципальной собственности</w:t>
            </w:r>
          </w:p>
        </w:tc>
        <w:tc>
          <w:tcPr>
            <w:tcW w:w="1706" w:type="dxa"/>
            <w:gridSpan w:val="2"/>
            <w:tcBorders>
              <w:top w:val="single" w:sz="4" w:space="0" w:color="auto"/>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36 086,9</w:t>
            </w:r>
          </w:p>
        </w:tc>
      </w:tr>
      <w:tr w:rsidR="007B72C3" w:rsidRPr="00557608" w:rsidTr="00AF7208">
        <w:trPr>
          <w:trHeight w:val="229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1 11 05000 00 0000 120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33 847,4</w:t>
            </w:r>
          </w:p>
        </w:tc>
      </w:tr>
      <w:tr w:rsidR="007B72C3" w:rsidRPr="00557608" w:rsidTr="00AF7208">
        <w:trPr>
          <w:trHeight w:val="172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1 11 05010 00 0000 120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22 008,3</w:t>
            </w:r>
          </w:p>
        </w:tc>
      </w:tr>
      <w:tr w:rsidR="007B72C3" w:rsidRPr="00557608" w:rsidTr="00AF7208">
        <w:trPr>
          <w:trHeight w:val="204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1 11 05012 04 0000 120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22 008,3</w:t>
            </w:r>
          </w:p>
        </w:tc>
      </w:tr>
      <w:tr w:rsidR="007B72C3" w:rsidRPr="00557608" w:rsidTr="00AF7208">
        <w:trPr>
          <w:trHeight w:val="100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1 11 05020 00 0000 120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5 294,4</w:t>
            </w:r>
          </w:p>
        </w:tc>
      </w:tr>
      <w:tr w:rsidR="007B72C3" w:rsidRPr="00557608" w:rsidTr="00AF7208">
        <w:trPr>
          <w:trHeight w:val="98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1 11 05024 04 0000 120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5 294,4</w:t>
            </w:r>
          </w:p>
        </w:tc>
      </w:tr>
      <w:tr w:rsidR="007B72C3" w:rsidRPr="00557608" w:rsidTr="00AF7208">
        <w:trPr>
          <w:trHeight w:val="273"/>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1 11 05030 00 0000 120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1 016,3</w:t>
            </w:r>
          </w:p>
        </w:tc>
      </w:tr>
      <w:tr w:rsidR="007B72C3" w:rsidRPr="00557608" w:rsidTr="00AF7208">
        <w:trPr>
          <w:trHeight w:val="2468"/>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1 11 05034 04 0000 120</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собственности муниципальных районов (за исключением земельных участков муниципальных бюджетных и автономных учреждений) </w:t>
            </w:r>
          </w:p>
        </w:tc>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1 016,3</w:t>
            </w:r>
          </w:p>
        </w:tc>
      </w:tr>
      <w:tr w:rsidR="007B72C3" w:rsidRPr="00557608" w:rsidTr="00AF7208">
        <w:trPr>
          <w:trHeight w:val="1152"/>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1 11 05070 00 0000 120</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6" w:type="dxa"/>
            <w:gridSpan w:val="2"/>
            <w:tcBorders>
              <w:top w:val="single" w:sz="4" w:space="0" w:color="auto"/>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5 528,4</w:t>
            </w:r>
          </w:p>
        </w:tc>
      </w:tr>
      <w:tr w:rsidR="007B72C3" w:rsidRPr="00557608" w:rsidTr="00AF7208">
        <w:trPr>
          <w:trHeight w:val="154"/>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1 11 05074 04 0000 120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сдачи в аренду имущества, составляющего казну городских округов (за исключением земельных участков)</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5 528,4</w:t>
            </w:r>
          </w:p>
        </w:tc>
      </w:tr>
      <w:tr w:rsidR="007B72C3" w:rsidRPr="00557608" w:rsidTr="00AF7208">
        <w:trPr>
          <w:trHeight w:val="307"/>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1 11 07000 00 0000 120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Платежи от государственных и муниципальных унитарных предприятий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890,5</w:t>
            </w:r>
          </w:p>
        </w:tc>
      </w:tr>
      <w:tr w:rsidR="007B72C3" w:rsidRPr="00557608" w:rsidTr="00AF7208">
        <w:trPr>
          <w:trHeight w:val="1103"/>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1 11 07010 00 0000 120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890,5</w:t>
            </w:r>
          </w:p>
        </w:tc>
      </w:tr>
      <w:tr w:rsidR="007B72C3" w:rsidRPr="00557608" w:rsidTr="00AF7208">
        <w:trPr>
          <w:trHeight w:val="1377"/>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1 11 07014 04 0000 120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890,5</w:t>
            </w:r>
          </w:p>
        </w:tc>
      </w:tr>
      <w:tr w:rsidR="007B72C3" w:rsidRPr="00557608" w:rsidTr="00AF7208">
        <w:trPr>
          <w:trHeight w:val="2265"/>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1 11 09000 00 0000 120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762,4</w:t>
            </w:r>
          </w:p>
        </w:tc>
      </w:tr>
      <w:tr w:rsidR="007B72C3" w:rsidRPr="00557608" w:rsidTr="00AF7208">
        <w:trPr>
          <w:trHeight w:val="131"/>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1 11 09040 00 0000 120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762,4</w:t>
            </w:r>
          </w:p>
        </w:tc>
      </w:tr>
      <w:tr w:rsidR="007B72C3" w:rsidRPr="00557608" w:rsidTr="00AF7208">
        <w:trPr>
          <w:trHeight w:val="867"/>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1 11 09044 04 0000 120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762,4</w:t>
            </w:r>
          </w:p>
        </w:tc>
      </w:tr>
      <w:tr w:rsidR="007B72C3" w:rsidRPr="00557608" w:rsidTr="00AF7208">
        <w:trPr>
          <w:trHeight w:val="698"/>
        </w:trPr>
        <w:tc>
          <w:tcPr>
            <w:tcW w:w="2552" w:type="dxa"/>
            <w:tcBorders>
              <w:top w:val="single" w:sz="4" w:space="0" w:color="auto"/>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1 11 09080 00 0000 120</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586,6</w:t>
            </w:r>
          </w:p>
        </w:tc>
      </w:tr>
      <w:tr w:rsidR="007B72C3" w:rsidRPr="00557608" w:rsidTr="00AF7208">
        <w:trPr>
          <w:trHeight w:val="2382"/>
        </w:trPr>
        <w:tc>
          <w:tcPr>
            <w:tcW w:w="2552" w:type="dxa"/>
            <w:tcBorders>
              <w:top w:val="single" w:sz="4" w:space="0" w:color="auto"/>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1 11 09080 04 0000 120</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6" w:type="dxa"/>
            <w:gridSpan w:val="2"/>
            <w:tcBorders>
              <w:top w:val="single" w:sz="4" w:space="0" w:color="auto"/>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586,6</w:t>
            </w:r>
          </w:p>
        </w:tc>
      </w:tr>
      <w:tr w:rsidR="007B72C3" w:rsidRPr="00557608" w:rsidTr="00AF7208">
        <w:trPr>
          <w:trHeight w:val="67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1 12 00000 00 0000 000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Платежи при пользовании природными ресурсами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3 885,0</w:t>
            </w:r>
          </w:p>
        </w:tc>
      </w:tr>
      <w:tr w:rsidR="007B72C3" w:rsidRPr="00557608" w:rsidTr="00AF7208">
        <w:trPr>
          <w:trHeight w:val="70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1 12 01000 01 0000 120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Плата за негативное воздействие на окружающую среду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3 885,0</w:t>
            </w:r>
          </w:p>
        </w:tc>
      </w:tr>
      <w:tr w:rsidR="007B72C3" w:rsidRPr="00557608" w:rsidTr="00AF7208">
        <w:trPr>
          <w:trHeight w:val="136"/>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1 13 00000 00 0000 000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от оказания платных услуг (работ) и компенсации затрат государства</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b/>
                <w:bCs/>
                <w:sz w:val="24"/>
                <w:szCs w:val="24"/>
              </w:rPr>
            </w:pPr>
            <w:r w:rsidRPr="00ED0353">
              <w:rPr>
                <w:rFonts w:eastAsia="Times New Roman"/>
                <w:b/>
                <w:bCs/>
                <w:sz w:val="24"/>
                <w:szCs w:val="24"/>
              </w:rPr>
              <w:t>30 471,6</w:t>
            </w:r>
          </w:p>
        </w:tc>
      </w:tr>
      <w:tr w:rsidR="007B72C3" w:rsidRPr="00557608" w:rsidTr="00AF7208">
        <w:trPr>
          <w:trHeight w:val="58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1 13 01000 00 0000130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Доходы от оказания платных услуг (работ) </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b/>
                <w:bCs/>
                <w:sz w:val="24"/>
                <w:szCs w:val="24"/>
              </w:rPr>
            </w:pPr>
            <w:r w:rsidRPr="00ED0353">
              <w:rPr>
                <w:rFonts w:eastAsia="Times New Roman"/>
                <w:b/>
                <w:bCs/>
                <w:sz w:val="24"/>
                <w:szCs w:val="24"/>
              </w:rPr>
              <w:t>27 934,0</w:t>
            </w:r>
          </w:p>
        </w:tc>
      </w:tr>
      <w:tr w:rsidR="007B72C3" w:rsidRPr="00557608" w:rsidTr="00AF7208">
        <w:trPr>
          <w:trHeight w:val="225"/>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1 13 01990 00 0000 130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 xml:space="preserve">Прочие доходы от оказания платных услуг (работ) </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27 934,0</w:t>
            </w:r>
          </w:p>
        </w:tc>
      </w:tr>
      <w:tr w:rsidR="007B72C3" w:rsidRPr="00557608" w:rsidTr="00AF7208">
        <w:trPr>
          <w:trHeight w:val="825"/>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1 13 01994 04 0000 130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Прочие доходы от оказания платных услуг (работ) получателями средств бюджетов городских округов</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27 934,0</w:t>
            </w:r>
          </w:p>
        </w:tc>
      </w:tr>
      <w:tr w:rsidR="007B72C3" w:rsidRPr="00557608" w:rsidTr="00AF7208">
        <w:trPr>
          <w:trHeight w:val="465"/>
        </w:trPr>
        <w:tc>
          <w:tcPr>
            <w:tcW w:w="2552" w:type="dxa"/>
            <w:tcBorders>
              <w:top w:val="nil"/>
              <w:left w:val="single" w:sz="4" w:space="0" w:color="auto"/>
              <w:bottom w:val="single" w:sz="4" w:space="0" w:color="auto"/>
              <w:right w:val="single" w:sz="4" w:space="0" w:color="auto"/>
            </w:tcBorders>
            <w:noWrap/>
            <w:vAlign w:val="bottom"/>
          </w:tcPr>
          <w:p w:rsidR="007B72C3" w:rsidRPr="00ED0353" w:rsidRDefault="007B72C3" w:rsidP="00ED0353">
            <w:pPr>
              <w:jc w:val="center"/>
              <w:rPr>
                <w:rFonts w:eastAsia="Times New Roman"/>
                <w:b/>
                <w:bCs/>
                <w:sz w:val="24"/>
                <w:szCs w:val="24"/>
              </w:rPr>
            </w:pPr>
            <w:r w:rsidRPr="00ED0353">
              <w:rPr>
                <w:rFonts w:eastAsia="Times New Roman"/>
                <w:b/>
                <w:bCs/>
                <w:sz w:val="24"/>
                <w:szCs w:val="24"/>
              </w:rPr>
              <w:t>1 13 02000 00 0000130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Доходы от оказания затрат государства </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b/>
                <w:bCs/>
                <w:sz w:val="24"/>
                <w:szCs w:val="24"/>
              </w:rPr>
            </w:pPr>
            <w:r w:rsidRPr="00ED0353">
              <w:rPr>
                <w:rFonts w:eastAsia="Times New Roman"/>
                <w:b/>
                <w:bCs/>
                <w:sz w:val="24"/>
                <w:szCs w:val="24"/>
              </w:rPr>
              <w:t>2 537,6</w:t>
            </w:r>
          </w:p>
        </w:tc>
      </w:tr>
      <w:tr w:rsidR="007B72C3" w:rsidRPr="00557608" w:rsidTr="00AF7208">
        <w:trPr>
          <w:trHeight w:val="273"/>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1 13 02060 00 0000 130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Доходы, поступающие в порядке возмещения расходов, понесенных в связи с эксплуатацией имущества</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867,9</w:t>
            </w:r>
          </w:p>
        </w:tc>
      </w:tr>
      <w:tr w:rsidR="007B72C3" w:rsidRPr="00557608" w:rsidTr="00AF7208">
        <w:trPr>
          <w:trHeight w:val="74"/>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1 13 02064 04 0000 130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Доходы, поступающие в порядке возмещения расходов, понесенных в связи с эксплуатацией имущества городских округов</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867,9</w:t>
            </w:r>
          </w:p>
        </w:tc>
      </w:tr>
      <w:tr w:rsidR="007B72C3" w:rsidRPr="00557608" w:rsidTr="00AF7208">
        <w:trPr>
          <w:trHeight w:val="799"/>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1 13 02990 00 0000 130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 xml:space="preserve">Прочие доходы от компенсации затрат государства </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1 669,7</w:t>
            </w:r>
          </w:p>
        </w:tc>
      </w:tr>
      <w:tr w:rsidR="007B72C3" w:rsidRPr="00557608" w:rsidTr="00AF7208">
        <w:trPr>
          <w:trHeight w:val="702"/>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1 13 02994 04 0000 130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jc w:val="both"/>
              <w:rPr>
                <w:rFonts w:eastAsia="Times New Roman"/>
                <w:sz w:val="24"/>
                <w:szCs w:val="24"/>
              </w:rPr>
            </w:pPr>
            <w:r w:rsidRPr="00ED0353">
              <w:rPr>
                <w:rFonts w:eastAsia="Times New Roman"/>
                <w:sz w:val="24"/>
                <w:szCs w:val="24"/>
              </w:rPr>
              <w:t>Прочие доходы от компенсации затрат бюджетов городских округов</w:t>
            </w:r>
          </w:p>
        </w:tc>
        <w:tc>
          <w:tcPr>
            <w:tcW w:w="1706" w:type="dxa"/>
            <w:gridSpan w:val="2"/>
            <w:tcBorders>
              <w:top w:val="nil"/>
              <w:left w:val="nil"/>
              <w:bottom w:val="single" w:sz="4" w:space="0" w:color="auto"/>
              <w:right w:val="single" w:sz="4" w:space="0" w:color="auto"/>
            </w:tcBorders>
            <w:noWrap/>
            <w:vAlign w:val="bottom"/>
          </w:tcPr>
          <w:p w:rsidR="007B72C3" w:rsidRPr="00ED0353" w:rsidRDefault="007B72C3" w:rsidP="00557608">
            <w:pPr>
              <w:jc w:val="center"/>
              <w:rPr>
                <w:rFonts w:eastAsia="Times New Roman"/>
                <w:sz w:val="24"/>
                <w:szCs w:val="24"/>
              </w:rPr>
            </w:pPr>
            <w:r w:rsidRPr="00ED0353">
              <w:rPr>
                <w:rFonts w:eastAsia="Times New Roman"/>
                <w:sz w:val="24"/>
                <w:szCs w:val="24"/>
              </w:rPr>
              <w:t>1 669,7</w:t>
            </w:r>
          </w:p>
        </w:tc>
      </w:tr>
      <w:tr w:rsidR="007B72C3" w:rsidRPr="00557608" w:rsidTr="00AF7208">
        <w:trPr>
          <w:trHeight w:val="76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1 14 00000  00 0000 000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Доходы от продажи материальных и нематериальных активов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9 069,0</w:t>
            </w:r>
          </w:p>
        </w:tc>
      </w:tr>
      <w:tr w:rsidR="007B72C3" w:rsidRPr="00557608" w:rsidTr="00AF7208">
        <w:trPr>
          <w:trHeight w:val="273"/>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1 14 02000 00 0000 000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3 110,6</w:t>
            </w:r>
          </w:p>
        </w:tc>
      </w:tr>
      <w:tr w:rsidR="007B72C3" w:rsidRPr="00557608" w:rsidTr="00AF7208">
        <w:trPr>
          <w:trHeight w:val="131"/>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1 14 02040 04 0000 410</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3 110,6</w:t>
            </w:r>
          </w:p>
        </w:tc>
      </w:tr>
      <w:tr w:rsidR="007B72C3" w:rsidRPr="00557608" w:rsidTr="00AF7208">
        <w:trPr>
          <w:trHeight w:val="2299"/>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1 14 02043 04 0000 410</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 </w:t>
            </w:r>
          </w:p>
        </w:tc>
        <w:tc>
          <w:tcPr>
            <w:tcW w:w="1706" w:type="dxa"/>
            <w:gridSpan w:val="2"/>
            <w:tcBorders>
              <w:top w:val="single" w:sz="4" w:space="0" w:color="auto"/>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3 110,6</w:t>
            </w:r>
          </w:p>
        </w:tc>
      </w:tr>
      <w:tr w:rsidR="007B72C3" w:rsidRPr="00557608" w:rsidTr="00AF7208">
        <w:trPr>
          <w:trHeight w:val="41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1 14 06000 00 0000 430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от продажи земельных участков, находящихся в государственной и муниципальной собственности</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5 693,4</w:t>
            </w:r>
          </w:p>
        </w:tc>
      </w:tr>
      <w:tr w:rsidR="007B72C3" w:rsidRPr="00557608" w:rsidTr="00AF7208">
        <w:trPr>
          <w:trHeight w:val="29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1 14 06010 00 0000 430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 xml:space="preserve"> Доходы     от    продажи    земельных    участков,                              государственная  собственность  на   которые   не разграничена</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4 202,3</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1 14 06012 04 0000 430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4 202,3</w:t>
            </w:r>
          </w:p>
        </w:tc>
      </w:tr>
      <w:tr w:rsidR="007B72C3" w:rsidRPr="00557608" w:rsidTr="00AF7208">
        <w:trPr>
          <w:trHeight w:val="1579"/>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1 14 06020 00 0000 430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1 491,1</w:t>
            </w:r>
          </w:p>
        </w:tc>
      </w:tr>
      <w:tr w:rsidR="007B72C3" w:rsidRPr="00557608" w:rsidTr="00AF7208">
        <w:trPr>
          <w:trHeight w:val="1422"/>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1 14 06024 04 0000 430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1 491,1</w:t>
            </w:r>
          </w:p>
        </w:tc>
      </w:tr>
      <w:tr w:rsidR="007B72C3" w:rsidRPr="00557608" w:rsidTr="00AF7208">
        <w:trPr>
          <w:trHeight w:val="210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1 14 06300 00 0000 430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b/>
                <w:bCs/>
                <w:sz w:val="24"/>
                <w:szCs w:val="24"/>
              </w:rPr>
            </w:pPr>
            <w:r w:rsidRPr="00ED0353">
              <w:rPr>
                <w:rFonts w:eastAsia="Times New Roman"/>
                <w:b/>
                <w:bCs/>
                <w:sz w:val="24"/>
                <w:szCs w:val="24"/>
              </w:rPr>
              <w:t>265,0</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1 14 06310 00 0000 430</w:t>
            </w:r>
          </w:p>
        </w:tc>
        <w:tc>
          <w:tcPr>
            <w:tcW w:w="5386" w:type="dxa"/>
            <w:gridSpan w:val="2"/>
            <w:tcBorders>
              <w:top w:val="nil"/>
              <w:left w:val="nil"/>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6" w:type="dxa"/>
            <w:gridSpan w:val="2"/>
            <w:tcBorders>
              <w:top w:val="nil"/>
              <w:left w:val="nil"/>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265,0</w:t>
            </w:r>
          </w:p>
        </w:tc>
      </w:tr>
      <w:tr w:rsidR="007B72C3" w:rsidRPr="00557608" w:rsidTr="00AF7208">
        <w:trPr>
          <w:trHeight w:val="1962"/>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sz w:val="24"/>
                <w:szCs w:val="24"/>
              </w:rPr>
            </w:pPr>
            <w:r w:rsidRPr="00ED0353">
              <w:rPr>
                <w:rFonts w:eastAsia="Times New Roman"/>
                <w:sz w:val="24"/>
                <w:szCs w:val="24"/>
              </w:rPr>
              <w:t>1 14 06312 04 0000 430</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B72C3" w:rsidRPr="00ED0353" w:rsidRDefault="007B72C3" w:rsidP="00557608">
            <w:pPr>
              <w:rPr>
                <w:rFonts w:eastAsia="Times New Roman"/>
                <w:sz w:val="24"/>
                <w:szCs w:val="24"/>
              </w:rPr>
            </w:pPr>
            <w:r w:rsidRPr="00ED0353">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557608">
            <w:pPr>
              <w:jc w:val="center"/>
              <w:rPr>
                <w:rFonts w:eastAsia="Times New Roman"/>
                <w:sz w:val="24"/>
                <w:szCs w:val="24"/>
              </w:rPr>
            </w:pPr>
            <w:r w:rsidRPr="00ED0353">
              <w:rPr>
                <w:rFonts w:eastAsia="Times New Roman"/>
                <w:sz w:val="24"/>
                <w:szCs w:val="24"/>
              </w:rPr>
              <w:t>265,0</w:t>
            </w:r>
          </w:p>
        </w:tc>
      </w:tr>
      <w:tr w:rsidR="007B72C3" w:rsidRPr="00557608" w:rsidTr="00AF7208">
        <w:trPr>
          <w:trHeight w:val="600"/>
        </w:trPr>
        <w:tc>
          <w:tcPr>
            <w:tcW w:w="2552" w:type="dxa"/>
            <w:tcBorders>
              <w:top w:val="single" w:sz="4" w:space="0" w:color="auto"/>
              <w:left w:val="single" w:sz="4" w:space="0" w:color="auto"/>
              <w:bottom w:val="single" w:sz="4" w:space="0" w:color="auto"/>
              <w:right w:val="single" w:sz="4" w:space="0" w:color="auto"/>
            </w:tcBorders>
            <w:noWrap/>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1 16 00000 00 0000 000</w:t>
            </w:r>
          </w:p>
        </w:tc>
        <w:tc>
          <w:tcPr>
            <w:tcW w:w="5386" w:type="dxa"/>
            <w:gridSpan w:val="2"/>
            <w:tcBorders>
              <w:top w:val="single" w:sz="4" w:space="0" w:color="auto"/>
              <w:left w:val="nil"/>
              <w:bottom w:val="single" w:sz="4" w:space="0" w:color="auto"/>
              <w:right w:val="single" w:sz="4" w:space="0" w:color="auto"/>
            </w:tcBorders>
            <w:vAlign w:val="center"/>
          </w:tcPr>
          <w:p w:rsidR="007B72C3" w:rsidRPr="00ED0353" w:rsidRDefault="007B72C3" w:rsidP="00557608">
            <w:pPr>
              <w:rPr>
                <w:rFonts w:eastAsia="Times New Roman"/>
                <w:b/>
                <w:bCs/>
                <w:sz w:val="24"/>
                <w:szCs w:val="24"/>
              </w:rPr>
            </w:pPr>
            <w:r w:rsidRPr="00ED0353">
              <w:rPr>
                <w:rFonts w:eastAsia="Times New Roman"/>
                <w:b/>
                <w:bCs/>
                <w:sz w:val="24"/>
                <w:szCs w:val="24"/>
              </w:rPr>
              <w:t>Штрафы, санкции, возмещение ущерба</w:t>
            </w:r>
          </w:p>
        </w:tc>
        <w:tc>
          <w:tcPr>
            <w:tcW w:w="1706" w:type="dxa"/>
            <w:gridSpan w:val="2"/>
            <w:tcBorders>
              <w:top w:val="single" w:sz="4" w:space="0" w:color="auto"/>
              <w:left w:val="nil"/>
              <w:bottom w:val="single" w:sz="4" w:space="0" w:color="auto"/>
              <w:right w:val="single" w:sz="4" w:space="0" w:color="auto"/>
            </w:tcBorders>
            <w:noWrap/>
            <w:vAlign w:val="center"/>
          </w:tcPr>
          <w:p w:rsidR="007B72C3" w:rsidRPr="00ED0353" w:rsidRDefault="007B72C3" w:rsidP="00CB017E">
            <w:pPr>
              <w:jc w:val="center"/>
              <w:rPr>
                <w:rFonts w:eastAsia="Times New Roman"/>
                <w:b/>
                <w:bCs/>
                <w:sz w:val="24"/>
                <w:szCs w:val="24"/>
              </w:rPr>
            </w:pPr>
            <w:r w:rsidRPr="00ED0353">
              <w:rPr>
                <w:rFonts w:eastAsia="Times New Roman"/>
                <w:b/>
                <w:bCs/>
                <w:sz w:val="24"/>
                <w:szCs w:val="24"/>
              </w:rPr>
              <w:t>2 016,8</w:t>
            </w:r>
          </w:p>
        </w:tc>
      </w:tr>
      <w:tr w:rsidR="007B72C3" w:rsidRPr="00557608" w:rsidTr="00AF7208">
        <w:trPr>
          <w:trHeight w:val="37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2 00 00000 00 0000 000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b/>
                <w:bCs/>
                <w:sz w:val="24"/>
                <w:szCs w:val="24"/>
              </w:rPr>
            </w:pPr>
            <w:r w:rsidRPr="00ED0353">
              <w:rPr>
                <w:b/>
                <w:bCs/>
                <w:sz w:val="24"/>
                <w:szCs w:val="24"/>
              </w:rPr>
              <w:t>БЕЗВОЗМЕЗДНЫЕ ПОСТУПЛЕНИЯ</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2051267,0</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2 02 00000 00 0000 000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b/>
                <w:bCs/>
                <w:sz w:val="24"/>
                <w:szCs w:val="24"/>
              </w:rPr>
            </w:pPr>
            <w:r w:rsidRPr="00ED0353">
              <w:rPr>
                <w:b/>
                <w:bCs/>
                <w:sz w:val="24"/>
                <w:szCs w:val="24"/>
              </w:rPr>
              <w:t>Безвозмездные поступления от других бюджетов бюджетной системы РФ</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2052827,6</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2 02 10000 00 0000 150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b/>
                <w:bCs/>
                <w:sz w:val="24"/>
                <w:szCs w:val="24"/>
              </w:rPr>
            </w:pPr>
            <w:r w:rsidRPr="00ED0353">
              <w:rPr>
                <w:b/>
                <w:bCs/>
                <w:sz w:val="24"/>
                <w:szCs w:val="24"/>
              </w:rPr>
              <w:t>Дотации бюджетам бюджетной системы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267784,6</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2 02 15001 00 0000 150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Дотации на выравнивание бюджетной обеспеченности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252091,6</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2 02 15001 04 0000 150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Дотации бюджетам городских округов на выравнивание бюджетной обеспеченности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252091,6</w:t>
            </w:r>
          </w:p>
        </w:tc>
      </w:tr>
      <w:tr w:rsidR="007B72C3" w:rsidRPr="00557608" w:rsidTr="00AF7208">
        <w:trPr>
          <w:trHeight w:val="6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2 02 15002 00 0000 150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Дотации бюджетам на поддержку мер по обеспечению сбалансированности бюджетов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10693,0</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2 02 15002 04 0000 150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Дотации бюджетам городских округов на поддержку мер по обеспечению сбалансированности бюджетов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10693,0</w:t>
            </w:r>
          </w:p>
        </w:tc>
      </w:tr>
      <w:tr w:rsidR="007B72C3" w:rsidRPr="00557608" w:rsidTr="00AF7208">
        <w:trPr>
          <w:trHeight w:val="31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2 02 19999 00 0000 150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Прочие дотации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5000,0</w:t>
            </w:r>
          </w:p>
        </w:tc>
      </w:tr>
      <w:tr w:rsidR="007B72C3" w:rsidRPr="00557608" w:rsidTr="00AF7208">
        <w:trPr>
          <w:trHeight w:val="61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2 02 19999 04 0000 150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rFonts w:eastAsia="Times New Roman"/>
                <w:sz w:val="24"/>
                <w:szCs w:val="24"/>
              </w:rPr>
            </w:pPr>
            <w:r w:rsidRPr="00ED0353">
              <w:rPr>
                <w:rFonts w:eastAsia="Times New Roman"/>
                <w:sz w:val="24"/>
                <w:szCs w:val="24"/>
              </w:rPr>
              <w:t>Прочие дотации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rFonts w:eastAsia="Times New Roman"/>
                <w:sz w:val="24"/>
                <w:szCs w:val="24"/>
              </w:rPr>
            </w:pPr>
            <w:r w:rsidRPr="00ED0353">
              <w:rPr>
                <w:rFonts w:eastAsia="Times New Roman"/>
                <w:sz w:val="24"/>
                <w:szCs w:val="24"/>
              </w:rPr>
              <w:t>5000,0</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2 02 20000 00 0000 150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b/>
                <w:bCs/>
                <w:sz w:val="24"/>
                <w:szCs w:val="24"/>
              </w:rPr>
            </w:pPr>
            <w:r w:rsidRPr="00ED0353">
              <w:rPr>
                <w:b/>
                <w:bCs/>
                <w:sz w:val="24"/>
                <w:szCs w:val="24"/>
              </w:rPr>
              <w:t>Субсидии бюджетам субъектов РФ (межбюджетные субсидии)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271497,4</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2 02 20041 04 0000 150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sz w:val="24"/>
                <w:szCs w:val="24"/>
              </w:rPr>
            </w:pPr>
            <w:r w:rsidRPr="00ED0353">
              <w:rPr>
                <w:sz w:val="24"/>
                <w:szCs w:val="24"/>
              </w:rPr>
              <w:t>Субсидии на строительство (реконструкцию) автомобильных дорог местного значения</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54133,0</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2 02 20077 04 0000 150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14920,2</w:t>
            </w:r>
          </w:p>
        </w:tc>
      </w:tr>
      <w:tr w:rsidR="007B72C3" w:rsidRPr="00557608" w:rsidTr="00AF7208">
        <w:trPr>
          <w:trHeight w:val="848"/>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2 02 20216 04 0000 150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26" type="#_x0000_t75" style="position:absolute;margin-left:-2.25pt;margin-top:108.75pt;width:294.75pt;height:3pt;z-index:251638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DcLu4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7" o:title=""/>
                  <o:lock v:ext="edit" aspectratio="f"/>
                </v:shape>
              </w:pict>
            </w:r>
            <w:r>
              <w:rPr>
                <w:noProof/>
              </w:rPr>
              <w:pict>
                <v:shape id="_x0000_s1027" type="#_x0000_t75" style="position:absolute;margin-left:-1.5pt;margin-top:219pt;width:254.25pt;height:3pt;z-index:251635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EPT0tBQAAOA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8" o:title=""/>
                  <o:lock v:ext="edit" aspectratio="f"/>
                </v:shape>
              </w:pict>
            </w:r>
            <w:r>
              <w:rPr>
                <w:noProof/>
              </w:rPr>
              <w:pict>
                <v:shape id="_x0000_s1028" type="#_x0000_t75" style="position:absolute;margin-left:-2.25pt;margin-top:219pt;width:253.5pt;height:3pt;z-index:251636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ZDxMkKwUAADgPAAAfAAAA&#10;AAAAAAAAAAAAACACAABjbGlwYm9hcmQvZHJhd2luZ3MvZHJhd2luZzEueG1sUEsBAi0AFAAGAAgA&#10;AAAhAGV8t1vkBgAAWhwAABoAAAAAAAAAAAAAAAAAiAcAAGNsaXBib2FyZC90aGVtZS90aGVtZTEu&#10;eG1sUEsBAi0AFAAGAAgAAAAhAJxmRkG7AAAAJAEAACoAAAAAAAAAAAAAAAAApA4AAGNsaXBib2Fy&#10;ZC9kcmF3aW5ncy9fcmVscy9kcmF3aW5nMS54bWwucmVsc1BLBQYAAAAABQAFAGcBAACnDwAAAAA=&#10;">
                  <v:imagedata r:id="rId9" o:title=""/>
                  <o:lock v:ext="edit" aspectratio="f"/>
                </v:shape>
              </w:pict>
            </w:r>
            <w:r>
              <w:rPr>
                <w:noProof/>
              </w:rPr>
              <w:pict>
                <v:shape id="_x0000_s1029" type="#_x0000_t75" style="position:absolute;margin-left:-2.25pt;margin-top:219pt;width:294.75pt;height:3pt;z-index:251637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S6LCo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0" o:title=""/>
                  <o:lock v:ext="edit" aspectratio="f"/>
                </v:shape>
              </w:pict>
            </w:r>
            <w:r>
              <w:rPr>
                <w:noProof/>
              </w:rPr>
              <w:pict>
                <v:shape id="_x0000_s1030" type="#_x0000_t75" style="position:absolute;margin-left:-2.25pt;margin-top:219pt;width:294.75pt;height:3pt;z-index:251639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5XUYg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0" o:title=""/>
                  <o:lock v:ext="edit" aspectratio="f"/>
                </v:shape>
              </w:pict>
            </w:r>
            <w:r w:rsidRPr="00ED0353">
              <w:rPr>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60209,4</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386A38" w:rsidRDefault="007B72C3" w:rsidP="00386A38">
            <w:pPr>
              <w:jc w:val="center"/>
              <w:rPr>
                <w:rFonts w:eastAsia="Times New Roman"/>
                <w:sz w:val="24"/>
                <w:szCs w:val="24"/>
              </w:rPr>
            </w:pPr>
            <w:r>
              <w:rPr>
                <w:noProof/>
              </w:rPr>
              <w:pict>
                <v:shape id="Text Box 17" o:spid="_x0000_s1031" type="#_x0000_t75" style="position:absolute;left:0;text-align:left;margin-left:149.25pt;margin-top:108.75pt;width:0;height:0;z-index:251619840;visibility:visible;mso-wrap-distance-right:263.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">
                  <o:lock v:ext="edit" aspectratio="f"/>
                </v:shape>
              </w:pict>
            </w:r>
            <w:r>
              <w:rPr>
                <w:noProof/>
              </w:rPr>
              <w:pict>
                <v:shape id="Рисунок 331" o:spid="_x0000_s1032" type="#_x0000_t75" style="position:absolute;left:0;text-align:left;margin-left:148.5pt;margin-top:108.75pt;width:0;height:0;z-index:251623936;visibility:visible;mso-wrap-distance-right:26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">
                  <o:lock v:ext="edit" aspectratio="f"/>
                </v:shape>
              </w:pict>
            </w:r>
            <w:r w:rsidRPr="00ED0353">
              <w:rPr>
                <w:rFonts w:eastAsia="Times New Roman"/>
                <w:sz w:val="24"/>
                <w:szCs w:val="24"/>
              </w:rPr>
              <w:t>2 02 25179 04 0000 150</w:t>
            </w:r>
          </w:p>
        </w:tc>
        <w:tc>
          <w:tcPr>
            <w:tcW w:w="5386" w:type="dxa"/>
            <w:gridSpan w:val="2"/>
            <w:tcBorders>
              <w:top w:val="single" w:sz="4" w:space="0" w:color="auto"/>
              <w:bottom w:val="single" w:sz="4" w:space="0" w:color="auto"/>
              <w:right w:val="single" w:sz="4" w:space="0" w:color="auto"/>
            </w:tcBorders>
            <w:vAlign w:val="center"/>
          </w:tcPr>
          <w:p w:rsidR="007B72C3" w:rsidRPr="00386A38" w:rsidRDefault="007B72C3">
            <w:pPr>
              <w:jc w:val="both"/>
              <w:rPr>
                <w:rFonts w:eastAsia="Times New Roman"/>
                <w:sz w:val="24"/>
                <w:szCs w:val="24"/>
              </w:rPr>
            </w:pPr>
            <w:r w:rsidRPr="00386A38">
              <w:rPr>
                <w:rFonts w:eastAsia="Times New Roman"/>
                <w:sz w:val="24"/>
                <w:szCs w:val="24"/>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7B72C3" w:rsidRPr="00386A38" w:rsidRDefault="007B72C3" w:rsidP="00CB017E">
            <w:pPr>
              <w:jc w:val="center"/>
              <w:rPr>
                <w:rFonts w:eastAsia="Times New Roman"/>
                <w:sz w:val="24"/>
                <w:szCs w:val="24"/>
              </w:rPr>
            </w:pPr>
            <w:r w:rsidRPr="00386A38">
              <w:rPr>
                <w:rFonts w:eastAsia="Times New Roman"/>
                <w:sz w:val="24"/>
                <w:szCs w:val="24"/>
              </w:rPr>
              <w:t>3748,6</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2 02 25304 04 0000 150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17677,2</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386A38" w:rsidRDefault="007B72C3" w:rsidP="00ED0353">
            <w:pPr>
              <w:jc w:val="center"/>
              <w:rPr>
                <w:rFonts w:eastAsia="Times New Roman"/>
                <w:sz w:val="24"/>
                <w:szCs w:val="24"/>
              </w:rPr>
            </w:pPr>
            <w:r>
              <w:rPr>
                <w:noProof/>
              </w:rPr>
              <w:pict>
                <v:shape id="Рисунок 330" o:spid="_x0000_s1033" type="#_x0000_t75" style="position:absolute;left:0;text-align:left;margin-left:148.5pt;margin-top:77.25pt;width:0;height:0;z-index:251622912;visibility:visible;mso-wrap-distance-right:26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">
                  <o:lock v:ext="edit" aspectratio="f"/>
                </v:shape>
              </w:pict>
            </w:r>
            <w:r>
              <w:rPr>
                <w:noProof/>
              </w:rPr>
              <w:pict>
                <v:shape id="Рисунок 329" o:spid="_x0000_s1034" type="#_x0000_t75" style="position:absolute;left:0;text-align:left;margin-left:149.25pt;margin-top:109.5pt;width:0;height:0;z-index:251621888;visibility:visible;mso-wrap-distance-right:263.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">
                  <o:lock v:ext="edit" aspectratio="f"/>
                </v:shape>
              </w:pict>
            </w:r>
            <w:r>
              <w:rPr>
                <w:noProof/>
              </w:rPr>
              <w:pict>
                <v:shape id="Рисунок 332" o:spid="_x0000_s1035" type="#_x0000_t75" style="position:absolute;left:0;text-align:left;margin-left:148.5pt;margin-top:109.5pt;width:0;height:0;z-index:251624960;visibility:visible;mso-wrap-distance-right:26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">
                  <o:lock v:ext="edit" aspectratio="f"/>
                </v:shape>
              </w:pict>
            </w:r>
          </w:p>
          <w:p w:rsidR="007B72C3" w:rsidRPr="00386A38" w:rsidRDefault="007B72C3" w:rsidP="00ED0353">
            <w:pPr>
              <w:jc w:val="center"/>
              <w:rPr>
                <w:rFonts w:eastAsia="Times New Roman"/>
                <w:sz w:val="24"/>
                <w:szCs w:val="24"/>
              </w:rPr>
            </w:pPr>
            <w:r w:rsidRPr="00ED0353">
              <w:rPr>
                <w:rFonts w:eastAsia="Times New Roman"/>
                <w:sz w:val="24"/>
                <w:szCs w:val="24"/>
              </w:rPr>
              <w:t>2 02 25394 04 0000 150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36" type="#_x0000_t75" style="position:absolute;margin-left:-2.25pt;margin-top:77.25pt;width:253.5pt;height:3pt;z-index:251641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">
                  <v:imagedata r:id="rId9" o:title=""/>
                  <o:lock v:ext="edit" aspectratio="f"/>
                </v:shape>
              </w:pict>
            </w:r>
            <w:r>
              <w:rPr>
                <w:noProof/>
              </w:rPr>
              <w:pict>
                <v:shape id="_x0000_s1037" type="#_x0000_t75" style="position:absolute;margin-left:-2.25pt;margin-top:77.25pt;width:294.75pt;height:3pt;z-index:251643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pD9HKAUAADkPAAAfAAAAAAAA&#10;AAAAAAAAACACAABjbGlwYm9hcmQvZHJhd2luZ3MvZHJhd2luZzEueG1sUEsBAi0AFAAGAAgAAAAh&#10;AGV8t1vkBgAAWhwAABoAAAAAAAAAAAAAAAAAhQcAAGNsaXBib2FyZC90aGVtZS90aGVtZTEueG1s&#10;UEsBAi0AFAAGAAgAAAAhAJxmRkG7AAAAJAEAACoAAAAAAAAAAAAAAAAAoQ4AAGNsaXBib2FyZC9k&#10;cmF3aW5ncy9fcmVscy9kcmF3aW5nMS54bWwucmVsc1BLBQYAAAAABQAFAGcBAACkDwAAAAA=&#10;">
                  <v:imagedata r:id="rId10" o:title=""/>
                  <o:lock v:ext="edit" aspectratio="f"/>
                </v:shape>
              </w:pict>
            </w:r>
            <w:r>
              <w:rPr>
                <w:noProof/>
              </w:rPr>
              <w:pict>
                <v:shape id="_x0000_s1038" type="#_x0000_t75" style="position:absolute;margin-left:-.75pt;margin-top:77.25pt;width:294pt;height:3pt;z-index:251645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NrUXx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8NrUXx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1" o:title=""/>
                  <o:lock v:ext="edit" aspectratio="f"/>
                </v:shape>
              </w:pict>
            </w:r>
            <w:r>
              <w:rPr>
                <w:noProof/>
              </w:rPr>
              <w:pict>
                <v:shape id="_x0000_s1039" type="#_x0000_t75" style="position:absolute;margin-left:-.75pt;margin-top:77.25pt;width:294pt;height:3pt;z-index:251646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wf0arh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1" o:title=""/>
                  <o:lock v:ext="edit" aspectratio="f"/>
                </v:shape>
              </w:pict>
            </w:r>
            <w:r>
              <w:rPr>
                <w:noProof/>
              </w:rPr>
              <w:pict>
                <v:shape id="_x0000_s1040" type="#_x0000_t75" style="position:absolute;margin-left:-.75pt;margin-top:77.25pt;width:294pt;height:3pt;z-index:251647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1FOx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eW1FOx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1" o:title=""/>
                  <o:lock v:ext="edit" aspectratio="f"/>
                </v:shape>
              </w:pict>
            </w:r>
            <w:r>
              <w:rPr>
                <w:noProof/>
              </w:rPr>
              <w:pict>
                <v:shape id="_x0000_s1041" type="#_x0000_t75" style="position:absolute;margin-left:-.75pt;margin-top:77.25pt;width:294pt;height:3pt;z-index:251648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1wSB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ER1wSB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1" o:title=""/>
                  <o:lock v:ext="edit" aspectratio="f"/>
                </v:shape>
              </w:pict>
            </w:r>
            <w:r>
              <w:rPr>
                <w:noProof/>
              </w:rPr>
              <w:pict>
                <v:shape id="_x0000_s1042" type="#_x0000_t75" style="position:absolute;margin-left:-1.5pt;margin-top:109.5pt;width:254.25pt;height:3pt;z-index:251640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">
                  <v:imagedata r:id="rId12" o:title=""/>
                  <o:lock v:ext="edit" aspectratio="f"/>
                </v:shape>
              </w:pict>
            </w:r>
            <w:r>
              <w:rPr>
                <w:noProof/>
              </w:rPr>
              <w:pict>
                <v:shape id="_x0000_s1043" type="#_x0000_t75" style="position:absolute;margin-left:-2.25pt;margin-top:109.5pt;width:253.5pt;height:3pt;z-index:251642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tnR4ktBQAAOA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3" o:title=""/>
                  <o:lock v:ext="edit" aspectratio="f"/>
                </v:shape>
              </w:pict>
            </w:r>
            <w:r>
              <w:rPr>
                <w:noProof/>
              </w:rPr>
              <w:pict>
                <v:shape id="_x0000_s1044" type="#_x0000_t75" style="position:absolute;margin-left:-2.25pt;margin-top:109.5pt;width:294.75pt;height:3pt;z-index:251644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GNHdJU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7" o:title=""/>
                  <o:lock v:ext="edit" aspectratio="f"/>
                </v:shape>
              </w:pict>
            </w:r>
            <w:r w:rsidRPr="00ED0353">
              <w:rPr>
                <w:sz w:val="24"/>
                <w:szCs w:val="24"/>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38870,0</w:t>
            </w:r>
          </w:p>
        </w:tc>
      </w:tr>
      <w:tr w:rsidR="007B72C3" w:rsidRPr="00557608" w:rsidTr="00AF7208">
        <w:trPr>
          <w:trHeight w:val="6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2 02 25497 04 0000 150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sz w:val="24"/>
                <w:szCs w:val="24"/>
              </w:rPr>
            </w:pPr>
            <w:r w:rsidRPr="00ED0353">
              <w:rPr>
                <w:sz w:val="24"/>
                <w:szCs w:val="24"/>
              </w:rPr>
              <w:t>Субсидии бюджетам городских округов на реализацию мероприятий по обеспечению жильем молодых семей</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6299,7</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2 02 25519 04 0000 150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sz w:val="24"/>
                <w:szCs w:val="24"/>
              </w:rPr>
            </w:pPr>
            <w:r w:rsidRPr="00ED0353">
              <w:rPr>
                <w:sz w:val="24"/>
                <w:szCs w:val="24"/>
              </w:rPr>
              <w:t>Субсидии бюджетам городских округов на поддержку отрасли культуры</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16790,4</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2 02 25599 04 000 150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Субсидии на подготовку проектов межевания земельных участков и на проведение кадастровых работ</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94,9</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2 02 25750 04 0000 150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 xml:space="preserve">Субсидии бюджетам городских округов на реализацию мероприятий по модернизации школьных систем образования </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13275,7</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ED0353" w:rsidRDefault="007B72C3" w:rsidP="00ED0353">
            <w:pPr>
              <w:jc w:val="center"/>
              <w:rPr>
                <w:rFonts w:ascii="Arial CYR" w:hAnsi="Arial CYR" w:cs="Arial CYR"/>
                <w:sz w:val="24"/>
                <w:szCs w:val="24"/>
              </w:rPr>
            </w:pPr>
            <w:r>
              <w:rPr>
                <w:noProof/>
              </w:rPr>
              <w:pict>
                <v:shape id="Рисунок 333" o:spid="_x0000_s1045" type="#_x0000_t75" style="position:absolute;left:0;text-align:left;margin-left:148.5pt;margin-top:14.25pt;width:0;height:0;z-index:251625984;visibility:visible;mso-wrap-distance-right:262.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">
                  <o:lock v:ext="edit" aspectratio="f"/>
                </v:shape>
              </w:pict>
            </w:r>
            <w:r w:rsidRPr="00ED0353">
              <w:rPr>
                <w:rFonts w:eastAsia="Times New Roman"/>
                <w:sz w:val="24"/>
                <w:szCs w:val="24"/>
              </w:rPr>
              <w:t>2 02 29999 04 0000 150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46" type="#_x0000_t75" style="position:absolute;margin-left:-2.25pt;margin-top:14.25pt;width:253.5pt;height:3pt;z-index:251649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">
                  <v:imagedata r:id="rId13" o:title=""/>
                  <o:lock v:ext="edit" aspectratio="f"/>
                </v:shape>
              </w:pict>
            </w:r>
            <w:r>
              <w:rPr>
                <w:noProof/>
              </w:rPr>
              <w:pict>
                <v:shape id="_x0000_s1047" type="#_x0000_t75" style="position:absolute;margin-left:-2.25pt;margin-top:14.25pt;width:294.75pt;height:3pt;z-index:251650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">
                  <v:imagedata r:id="rId7" o:title=""/>
                  <o:lock v:ext="edit" aspectratio="f"/>
                </v:shape>
              </w:pict>
            </w:r>
            <w:r>
              <w:rPr>
                <w:noProof/>
              </w:rPr>
              <w:pict>
                <v:shape id="_x0000_s1048" type="#_x0000_t75" style="position:absolute;margin-left:-2.25pt;margin-top:14.25pt;width:294.75pt;height:3pt;z-index:251651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">
                  <v:imagedata r:id="rId7" o:title=""/>
                  <o:lock v:ext="edit" aspectratio="f"/>
                </v:shape>
              </w:pict>
            </w:r>
            <w:r w:rsidRPr="00ED0353">
              <w:rPr>
                <w:sz w:val="24"/>
                <w:szCs w:val="24"/>
              </w:rPr>
              <w:t>Прочие субсидии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45478,3</w:t>
            </w:r>
          </w:p>
        </w:tc>
      </w:tr>
      <w:tr w:rsidR="007B72C3" w:rsidRPr="00557608" w:rsidTr="00AF7208">
        <w:trPr>
          <w:trHeight w:val="63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2 02 30000 00 0000 150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jc w:val="both"/>
              <w:rPr>
                <w:b/>
                <w:bCs/>
                <w:sz w:val="24"/>
                <w:szCs w:val="24"/>
              </w:rPr>
            </w:pPr>
            <w:r w:rsidRPr="00ED0353">
              <w:rPr>
                <w:b/>
                <w:bCs/>
                <w:sz w:val="24"/>
                <w:szCs w:val="24"/>
              </w:rPr>
              <w:t>Субвенции бюджетам субъектов РФ и муниципальных образований</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1402941,3</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2 02 30021 04 0000 150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ежемесячное денежное вознаграждение за классное руководство</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4148,3</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2 02 30022 04 0000 150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792,0</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2 02 30024 04 0000 150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выполнение передаваемых полномочий субъектов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1243919,3</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2 02 30027 04 0000 150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type id="_x0000_t202" coordsize="21600,21600" o:spt="202" path="m,l,21600r21600,l21600,xe">
                  <v:stroke joinstyle="miter"/>
                  <v:path gradientshapeok="t" o:connecttype="rect"/>
                </v:shapetype>
                <v:shape id="Text Box 15328" o:spid="_x0000_s1049" type="#_x0000_t202" style="position:absolute;margin-left:0;margin-top:78.75pt;width:4.5pt;height:0;z-index:251652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lMScr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7B72C3" w:rsidRDefault="007B72C3"/>
                    </w:txbxContent>
                  </v:textbox>
                </v:shape>
              </w:pict>
            </w:r>
            <w:r>
              <w:rPr>
                <w:noProof/>
              </w:rPr>
              <w:pict>
                <v:shape id="Text Box 15329" o:spid="_x0000_s1050" type="#_x0000_t75" style="position:absolute;margin-left:3pt;margin-top:77.25pt;width:286.5pt;height:3pt;z-index:251653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tTd047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14" o:title=""/>
                  <o:lock v:ext="edit" aspectratio="f"/>
                </v:shape>
              </w:pict>
            </w:r>
            <w:r>
              <w:rPr>
                <w:noProof/>
              </w:rPr>
              <w:pict>
                <v:shape id="Text Box 15330" o:spid="_x0000_s1051" type="#_x0000_t75" style="position:absolute;margin-left:-3pt;margin-top:77.25pt;width:295.5pt;height:3pt;z-index:251654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">
                  <v:imagedata r:id="rId15" o:title=""/>
                  <o:lock v:ext="edit" aspectratio="f"/>
                </v:shape>
              </w:pict>
            </w:r>
            <w:r w:rsidRPr="00ED0353">
              <w:rPr>
                <w:sz w:val="24"/>
                <w:szCs w:val="24"/>
              </w:rPr>
              <w:t>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12873,0</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2 02 30029 04 0000 150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3286,7</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2 02 35082 04 0000 150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Text Box 15331" o:spid="_x0000_s1052" type="#_x0000_t202" style="position:absolute;margin-left:0;margin-top:78.75pt;width:4.5pt;height:0;z-index:251655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UPRzGyAQAAyg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7B72C3" w:rsidRDefault="007B72C3"/>
                    </w:txbxContent>
                  </v:textbox>
                </v:shape>
              </w:pict>
            </w:r>
            <w:r>
              <w:rPr>
                <w:noProof/>
              </w:rPr>
              <w:pict>
                <v:shape id="Text Box 15332" o:spid="_x0000_s1053" type="#_x0000_t75" style="position:absolute;margin-left:3pt;margin-top:77.25pt;width:286.5pt;height:3pt;z-index:251656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">
                  <v:imagedata r:id="rId14" o:title=""/>
                  <o:lock v:ext="edit" aspectratio="f"/>
                </v:shape>
              </w:pict>
            </w:r>
            <w:r>
              <w:rPr>
                <w:noProof/>
              </w:rPr>
              <w:pict>
                <v:shape id="Text Box 15333" o:spid="_x0000_s1054" type="#_x0000_t75" style="position:absolute;margin-left:-3pt;margin-top:77.25pt;width:295.5pt;height:3pt;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">
                  <v:imagedata r:id="rId15" o:title=""/>
                  <o:lock v:ext="edit" aspectratio="f"/>
                </v:shape>
              </w:pict>
            </w:r>
            <w:r w:rsidRPr="00ED0353">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39568,7</w:t>
            </w:r>
          </w:p>
        </w:tc>
      </w:tr>
      <w:tr w:rsidR="007B72C3" w:rsidRPr="00557608" w:rsidTr="00AF7208">
        <w:trPr>
          <w:trHeight w:val="157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2 02 35120 04 0000 150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sz w:val="24"/>
                <w:szCs w:val="24"/>
              </w:rPr>
            </w:pPr>
            <w:r w:rsidRPr="00ED0353">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1,9</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2 02 35163 04 0000 150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sz w:val="24"/>
                <w:szCs w:val="24"/>
              </w:rPr>
            </w:pPr>
            <w:r w:rsidRPr="00ED0353">
              <w:rPr>
                <w:sz w:val="24"/>
                <w:szCs w:val="24"/>
              </w:rPr>
              <w:t>Субвенции бюджетам городских округов на создание системы долговременного ухода за гражданами пожилого возраста</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2959,8</w:t>
            </w:r>
          </w:p>
        </w:tc>
      </w:tr>
      <w:tr w:rsidR="007B72C3"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2 02 35250 04 0000 150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оплату жилищно-коммунальных услуг отдельным категориям граждан</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61961,5</w:t>
            </w:r>
          </w:p>
        </w:tc>
      </w:tr>
      <w:tr w:rsidR="007B72C3" w:rsidRPr="00557608" w:rsidTr="00AF7208">
        <w:trPr>
          <w:trHeight w:val="1575"/>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ED0353" w:rsidRDefault="007B72C3" w:rsidP="00ED0353">
            <w:pPr>
              <w:jc w:val="center"/>
              <w:rPr>
                <w:rFonts w:ascii="Arial CYR" w:hAnsi="Arial CYR" w:cs="Arial CYR"/>
                <w:sz w:val="24"/>
                <w:szCs w:val="24"/>
              </w:rPr>
            </w:pPr>
            <w:r>
              <w:rPr>
                <w:noProof/>
              </w:rPr>
              <w:pict>
                <v:shape id="Рисунок 336" o:spid="_x0000_s1055" type="#_x0000_t75" style="position:absolute;left:0;text-align:left;margin-left:147.75pt;margin-top:77.25pt;width:0;height:0;z-index:251629056;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">
                  <o:lock v:ext="edit" aspectratio="f"/>
                </v:shape>
              </w:pict>
            </w:r>
            <w:r>
              <w:rPr>
                <w:noProof/>
              </w:rPr>
              <w:pict>
                <v:shape id="Text Box 21874" o:spid="_x0000_s1056" type="#_x0000_t75" style="position:absolute;left:0;text-align:left;margin-left:147.75pt;margin-top:77.25pt;width:0;height:0;z-index:251630080;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">
                  <o:lock v:ext="edit" aspectratio="f"/>
                </v:shape>
              </w:pict>
            </w:r>
            <w:r>
              <w:rPr>
                <w:noProof/>
              </w:rPr>
              <w:pict>
                <v:shape id="Text Box 21877" o:spid="_x0000_s1057" type="#_x0000_t75" style="position:absolute;left:0;text-align:left;margin-left:147.75pt;margin-top:77.25pt;width:0;height:0;z-index:251631104;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">
                  <o:lock v:ext="edit" aspectratio="f"/>
                </v:shape>
              </w:pict>
            </w:r>
            <w:r>
              <w:rPr>
                <w:noProof/>
              </w:rPr>
              <w:pict>
                <v:shape id="Text Box 21880" o:spid="_x0000_s1058" type="#_x0000_t75" style="position:absolute;left:0;text-align:left;margin-left:147.75pt;margin-top:77.25pt;width:0;height:0;z-index:251632128;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">
                  <o:lock v:ext="edit" aspectratio="f"/>
                </v:shape>
              </w:pict>
            </w:r>
            <w:r>
              <w:rPr>
                <w:noProof/>
              </w:rPr>
              <w:pict>
                <v:shape id="Text Box 21903" o:spid="_x0000_s1059" type="#_x0000_t75" style="position:absolute;left:0;text-align:left;margin-left:147.75pt;margin-top:77.25pt;width:0;height:0;z-index:251633152;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">
                  <o:lock v:ext="edit" aspectratio="f"/>
                </v:shape>
              </w:pict>
            </w:r>
            <w:r>
              <w:rPr>
                <w:noProof/>
              </w:rPr>
              <w:pict>
                <v:shape id="Text Box 21906" o:spid="_x0000_s1060" type="#_x0000_t75" style="position:absolute;left:0;text-align:left;margin-left:147.75pt;margin-top:77.25pt;width:0;height:0;z-index:251634176;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">
                  <o:lock v:ext="edit" aspectratio="f"/>
                </v:shape>
              </w:pict>
            </w:r>
          </w:p>
          <w:p w:rsidR="007B72C3" w:rsidRPr="00ED0353" w:rsidRDefault="007B72C3" w:rsidP="00ED0353">
            <w:pPr>
              <w:jc w:val="center"/>
              <w:rPr>
                <w:rFonts w:ascii="Arial CYR" w:hAnsi="Arial CYR" w:cs="Arial CYR"/>
                <w:sz w:val="24"/>
                <w:szCs w:val="24"/>
              </w:rPr>
            </w:pPr>
            <w:r w:rsidRPr="00ED0353">
              <w:rPr>
                <w:rFonts w:eastAsia="Times New Roman"/>
                <w:sz w:val="24"/>
                <w:szCs w:val="24"/>
              </w:rPr>
              <w:t>2 02 35303 04 0000 150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61" type="#_x0000_t202" style="position:absolute;margin-left:0;margin-top:78.75pt;width:4.5pt;height:0;z-index:251658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I9UAqvAQAAxw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textbox style="mso-direction-alt:auto;mso-rotate-with-shape:t">
                    <w:txbxContent>
                      <w:p w:rsidR="007B72C3" w:rsidRDefault="007B72C3"/>
                    </w:txbxContent>
                  </v:textbox>
                </v:shape>
              </w:pict>
            </w:r>
            <w:r>
              <w:rPr>
                <w:noProof/>
              </w:rPr>
              <w:pict>
                <v:shape id="_x0000_s1062" type="#_x0000_t75" style="position:absolute;margin-left:2.25pt;margin-top:77.25pt;width:285.75pt;height:3pt;z-index:251659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">
                  <v:imagedata r:id="rId16" o:title=""/>
                  <o:lock v:ext="edit" aspectratio="f"/>
                </v:shape>
              </w:pict>
            </w:r>
            <w:r>
              <w:rPr>
                <w:noProof/>
              </w:rPr>
              <w:pict>
                <v:shape id="_x0000_s1063" type="#_x0000_t75" style="position:absolute;margin-left:-3pt;margin-top:77.25pt;width:178.5pt;height:3pt;z-index:251660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LYk7YBAUAAHU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17" o:title=""/>
                  <o:lock v:ext="edit" aspectratio="f"/>
                </v:shape>
              </w:pict>
            </w:r>
            <w:r>
              <w:rPr>
                <w:noProof/>
              </w:rPr>
              <w:pict>
                <v:shape id="Text Box 14945" o:spid="_x0000_s1064" type="#_x0000_t202" style="position:absolute;margin-left:0;margin-top:78.75pt;width:4.5pt;height:0;z-index:251661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LNDCu+yAQAAyg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7B72C3" w:rsidRDefault="007B72C3"/>
                    </w:txbxContent>
                  </v:textbox>
                </v:shape>
              </w:pict>
            </w:r>
            <w:r>
              <w:rPr>
                <w:noProof/>
              </w:rPr>
              <w:pict>
                <v:shape id="Text Box 21873" o:spid="_x0000_s1065" type="#_x0000_t75" style="position:absolute;margin-left:2.25pt;margin-top:77.25pt;width:285.75pt;height:3pt;z-index:251662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">
                  <v:imagedata r:id="rId16" o:title=""/>
                  <o:lock v:ext="edit" aspectratio="f"/>
                </v:shape>
              </w:pict>
            </w:r>
            <w:r>
              <w:rPr>
                <w:noProof/>
              </w:rPr>
              <w:pict>
                <v:shape id="_x0000_s1066" type="#_x0000_t75" style="position:absolute;margin-left:-3pt;margin-top:77.25pt;width:178.5pt;height:3pt;z-index:251663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Q6jgY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">
                  <v:imagedata r:id="rId17" o:title=""/>
                  <o:lock v:ext="edit" aspectratio="f"/>
                </v:shape>
              </w:pict>
            </w:r>
            <w:r>
              <w:rPr>
                <w:noProof/>
              </w:rPr>
              <w:pict>
                <v:shape id="Text Box 14948" o:spid="_x0000_s1067" type="#_x0000_t202" style="position:absolute;margin-left:0;margin-top:78.75pt;width:4.5pt;height:0;z-index:251664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b2HmIswEAAMo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textbox style="mso-direction-alt:auto;mso-rotate-with-shape:t">
                    <w:txbxContent>
                      <w:p w:rsidR="007B72C3" w:rsidRDefault="007B72C3"/>
                    </w:txbxContent>
                  </v:textbox>
                </v:shape>
              </w:pict>
            </w:r>
            <w:r>
              <w:rPr>
                <w:noProof/>
              </w:rPr>
              <w:pict>
                <v:shape id="Text Box 21876" o:spid="_x0000_s1068" type="#_x0000_t75" style="position:absolute;margin-left:2.25pt;margin-top:77.25pt;width:285.75pt;height:3pt;z-index:251665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OnUgTc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6" o:title=""/>
                  <o:lock v:ext="edit" aspectratio="f"/>
                </v:shape>
              </w:pict>
            </w:r>
            <w:r>
              <w:rPr>
                <w:noProof/>
              </w:rPr>
              <w:pict>
                <v:shape id="_x0000_s1069" type="#_x0000_t75" style="position:absolute;margin-left:-3pt;margin-top:77.25pt;width:178.5pt;height:3pt;z-index:251666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ZZBwc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G1lkH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17" o:title=""/>
                  <o:lock v:ext="edit" aspectratio="f"/>
                </v:shape>
              </w:pict>
            </w:r>
            <w:r>
              <w:rPr>
                <w:noProof/>
              </w:rPr>
              <w:pict>
                <v:shape id="Text Box 14951" o:spid="_x0000_s1070" type="#_x0000_t202" style="position:absolute;margin-left:0;margin-top:78.75pt;width:4.5pt;height:0;z-index:251667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" filled="f" stroked="f">
                  <v:textbox style="mso-direction-alt:auto;mso-rotate-with-shape:t">
                    <w:txbxContent>
                      <w:p w:rsidR="007B72C3" w:rsidRDefault="007B72C3"/>
                    </w:txbxContent>
                  </v:textbox>
                </v:shape>
              </w:pict>
            </w:r>
            <w:r>
              <w:rPr>
                <w:noProof/>
              </w:rPr>
              <w:pict>
                <v:shape id="Text Box 21879" o:spid="_x0000_s1071" type="#_x0000_t75" style="position:absolute;margin-left:2.25pt;margin-top:77.25pt;width:285.75pt;height:3pt;z-index:251668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bJrMF8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6" o:title=""/>
                  <o:lock v:ext="edit" aspectratio="f"/>
                </v:shape>
              </w:pict>
            </w:r>
            <w:r>
              <w:rPr>
                <w:noProof/>
              </w:rPr>
              <w:pict>
                <v:shape id="_x0000_s1072" type="#_x0000_t75" style="position:absolute;margin-left:-3pt;margin-top:77.25pt;width:178.5pt;height:3pt;z-index:251670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">
                  <v:imagedata r:id="rId17" o:title=""/>
                  <o:lock v:ext="edit" aspectratio="f"/>
                </v:shape>
              </w:pict>
            </w:r>
            <w:r>
              <w:rPr>
                <w:noProof/>
              </w:rPr>
              <w:pict>
                <v:shape id="_x0000_s1073" type="#_x0000_t202" style="position:absolute;margin-left:0;margin-top:78.75pt;width:4.5pt;height:0;z-index:251671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40y4+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7B72C3" w:rsidRDefault="007B72C3"/>
                    </w:txbxContent>
                  </v:textbox>
                </v:shape>
              </w:pict>
            </w:r>
            <w:r>
              <w:rPr>
                <w:noProof/>
              </w:rPr>
              <w:pict>
                <v:shape id="Text Box 21902" o:spid="_x0000_s1074" type="#_x0000_t75" style="position:absolute;margin-left:2.25pt;margin-top:77.25pt;width:285.75pt;height:3pt;z-index:251672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XVAZTs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6" o:title=""/>
                  <o:lock v:ext="edit" aspectratio="f"/>
                </v:shape>
              </w:pict>
            </w:r>
            <w:r>
              <w:rPr>
                <w:noProof/>
              </w:rPr>
              <w:pict>
                <v:shape id="_x0000_s1075" type="#_x0000_t75" style="position:absolute;margin-left:-3pt;margin-top:77.25pt;width:178.5pt;height:3pt;z-index:251673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Lywg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">
                  <v:imagedata r:id="rId17" o:title=""/>
                  <o:lock v:ext="edit" aspectratio="f"/>
                </v:shape>
              </w:pict>
            </w:r>
            <w:r>
              <w:rPr>
                <w:noProof/>
              </w:rPr>
              <w:pict>
                <v:shape id="_x0000_s1076" type="#_x0000_t202" style="position:absolute;margin-left:0;margin-top:78.75pt;width:4.5pt;height:0;z-index:251674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y902S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7B72C3" w:rsidRDefault="007B72C3"/>
                    </w:txbxContent>
                  </v:textbox>
                </v:shape>
              </w:pict>
            </w:r>
            <w:r>
              <w:rPr>
                <w:noProof/>
              </w:rPr>
              <w:pict>
                <v:shape id="Text Box 21905" o:spid="_x0000_s1077" type="#_x0000_t75" style="position:absolute;margin-left:2.25pt;margin-top:77.25pt;width:285.75pt;height:3pt;z-index:251675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SKNAv7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16" o:title=""/>
                  <o:lock v:ext="edit" aspectratio="f"/>
                </v:shape>
              </w:pict>
            </w:r>
            <w:r>
              <w:rPr>
                <w:noProof/>
              </w:rPr>
              <w:pict>
                <v:shape id="_x0000_s1078" type="#_x0000_t75" style="position:absolute;margin-left:-3pt;margin-top:77.25pt;width:178.5pt;height:3pt;z-index:251676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LtgQc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uYu2B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17" o:title=""/>
                  <o:lock v:ext="edit" aspectratio="f"/>
                </v:shape>
              </w:pict>
            </w:r>
            <w:r w:rsidRPr="00ED0353">
              <w:rPr>
                <w:sz w:val="24"/>
                <w:szCs w:val="24"/>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706" w:type="dxa"/>
            <w:gridSpan w:val="2"/>
            <w:tcBorders>
              <w:top w:val="single" w:sz="4" w:space="0" w:color="auto"/>
              <w:bottom w:val="single" w:sz="4" w:space="0" w:color="auto"/>
              <w:right w:val="single" w:sz="4" w:space="0" w:color="auto"/>
            </w:tcBorders>
            <w:vAlign w:val="bottom"/>
          </w:tcPr>
          <w:p w:rsidR="007B72C3" w:rsidRPr="00ED0353" w:rsidRDefault="007B72C3" w:rsidP="00CB017E">
            <w:pPr>
              <w:jc w:val="center"/>
              <w:rPr>
                <w:rFonts w:ascii="Arial CYR" w:hAnsi="Arial CYR" w:cs="Arial CYR"/>
                <w:sz w:val="24"/>
                <w:szCs w:val="24"/>
              </w:rPr>
            </w:pPr>
            <w:r>
              <w:rPr>
                <w:noProof/>
              </w:rPr>
              <w:pict>
                <v:shape id="Text Box 21887" o:spid="_x0000_s1079" type="#_x0000_t75" style="position:absolute;left:0;text-align:left;margin-left:4.5pt;margin-top:77.25pt;width:84.75pt;height:3pt;z-index:251692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">
                  <v:imagedata r:id="rId18" o:title=""/>
                  <o:lock v:ext="edit" aspectratio="f"/>
                </v:shape>
              </w:pict>
            </w:r>
            <w:r>
              <w:rPr>
                <w:noProof/>
              </w:rPr>
              <w:pict>
                <v:shape id="Text Box 21907" o:spid="_x0000_s1080" type="#_x0000_t75" style="position:absolute;left:0;text-align:left;margin-left:4.5pt;margin-top:77.25pt;width:84.75pt;height:3pt;z-index:251693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Z4Rrxc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8" o:title=""/>
                  <o:lock v:ext="edit" aspectratio="f"/>
                </v:shape>
              </w:pict>
            </w:r>
            <w:r>
              <w:rPr>
                <w:noProof/>
              </w:rPr>
              <w:pict>
                <v:shape id="Text Box 21908" o:spid="_x0000_s1081" type="#_x0000_t75" style="position:absolute;left:0;text-align:left;margin-left:4.5pt;margin-top:77.25pt;width:84.75pt;height:3pt;z-index:251694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">
                  <v:imagedata r:id="rId18" o:title=""/>
                  <o:lock v:ext="edit" aspectratio="f"/>
                </v:shape>
              </w:pict>
            </w:r>
          </w:p>
          <w:p w:rsidR="007B72C3" w:rsidRPr="00ED0353" w:rsidRDefault="007B72C3" w:rsidP="00CB017E">
            <w:pPr>
              <w:jc w:val="center"/>
              <w:rPr>
                <w:rFonts w:ascii="Arial CYR" w:hAnsi="Arial CYR" w:cs="Arial CYR"/>
                <w:sz w:val="24"/>
                <w:szCs w:val="24"/>
              </w:rPr>
            </w:pPr>
            <w:r w:rsidRPr="00ED0353">
              <w:rPr>
                <w:sz w:val="24"/>
                <w:szCs w:val="24"/>
              </w:rPr>
              <w:t>29252,5</w:t>
            </w:r>
          </w:p>
        </w:tc>
      </w:tr>
      <w:tr w:rsidR="007B72C3" w:rsidRPr="00557608" w:rsidTr="00AF7208">
        <w:trPr>
          <w:trHeight w:val="42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2 02 35462 04 0000 150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sz w:val="24"/>
                <w:szCs w:val="24"/>
              </w:rPr>
            </w:pPr>
            <w:r w:rsidRPr="00ED0353">
              <w:rPr>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683,3</w:t>
            </w:r>
          </w:p>
        </w:tc>
      </w:tr>
      <w:tr w:rsidR="007B72C3"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2 02 35930 04 0000 150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Субвенции бюджетам городских округов на государственную регистрацию актов гражданского состояния</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2195,0</w:t>
            </w:r>
          </w:p>
        </w:tc>
      </w:tr>
      <w:tr w:rsidR="007B72C3" w:rsidRPr="00557608" w:rsidTr="00AF7208">
        <w:trPr>
          <w:trHeight w:val="34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2 02 39999 04 0000 150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rsidP="00CB017E">
            <w:pPr>
              <w:rPr>
                <w:rFonts w:ascii="Arial CYR" w:hAnsi="Arial CYR" w:cs="Arial CYR"/>
                <w:sz w:val="24"/>
                <w:szCs w:val="24"/>
              </w:rPr>
            </w:pPr>
            <w:r>
              <w:rPr>
                <w:noProof/>
              </w:rPr>
              <w:pict>
                <v:shape id="Text Box 15337" o:spid="_x0000_s1082" type="#_x0000_t202" style="position:absolute;margin-left:0;margin-top:17.25pt;width:4.5pt;height:0;z-index:251677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e9P35swEAAMo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textbox style="mso-direction-alt:auto;mso-rotate-with-shape:t">
                    <w:txbxContent>
                      <w:p w:rsidR="007B72C3" w:rsidRDefault="007B72C3"/>
                    </w:txbxContent>
                  </v:textbox>
                </v:shape>
              </w:pict>
            </w:r>
            <w:r>
              <w:rPr>
                <w:noProof/>
              </w:rPr>
              <w:pict>
                <v:shape id="Text Box 15338" o:spid="_x0000_s1083" type="#_x0000_t75" style="position:absolute;margin-left:3pt;margin-top:15.75pt;width:286.5pt;height:3pt;z-index:251678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Oq9jfL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19" o:title=""/>
                  <o:lock v:ext="edit" aspectratio="f"/>
                </v:shape>
              </w:pict>
            </w:r>
            <w:r>
              <w:rPr>
                <w:noProof/>
              </w:rPr>
              <w:pict>
                <v:shape id="Text Box 15339" o:spid="_x0000_s1084" type="#_x0000_t75" style="position:absolute;margin-left:-3pt;margin-top:15.75pt;width:295.5pt;height:3pt;z-index:251679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8aKlhBAUAAHg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20" o:title=""/>
                  <o:lock v:ext="edit" aspectratio="f"/>
                </v:shape>
              </w:pict>
            </w:r>
            <w:r>
              <w:rPr>
                <w:noProof/>
              </w:rPr>
              <w:pict>
                <v:shape id="Text Box 8538" o:spid="_x0000_s1085" type="#_x0000_t202" style="position:absolute;margin-left:0;margin-top:17.25pt;width:4.5pt;height:0;z-index:251680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Z0TPG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7B72C3" w:rsidRDefault="007B72C3"/>
                    </w:txbxContent>
                  </v:textbox>
                </v:shape>
              </w:pict>
            </w:r>
            <w:r>
              <w:rPr>
                <w:noProof/>
              </w:rPr>
              <w:pict>
                <v:shape id="Text Box 15341" o:spid="_x0000_s1086" type="#_x0000_t75" style="position:absolute;margin-left:3pt;margin-top:15.75pt;width:286.5pt;height:3pt;z-index:251681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">
                  <v:imagedata r:id="rId19" o:title=""/>
                  <o:lock v:ext="edit" aspectratio="f"/>
                </v:shape>
              </w:pict>
            </w:r>
            <w:r>
              <w:rPr>
                <w:noProof/>
              </w:rPr>
              <w:pict>
                <v:shape id="Text Box 15342" o:spid="_x0000_s1087" type="#_x0000_t75" style="position:absolute;margin-left:-3pt;margin-top:15.75pt;width:295.5pt;height:3pt;z-index:251682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hN7X5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20" o:title=""/>
                  <o:lock v:ext="edit" aspectratio="f"/>
                </v:shape>
              </w:pict>
            </w:r>
            <w:r>
              <w:rPr>
                <w:noProof/>
              </w:rPr>
              <w:pict>
                <v:shape id="Text Box 8542" o:spid="_x0000_s1088" type="#_x0000_t202" style="position:absolute;margin-left:0;margin-top:17.25pt;width:4.5pt;height:0;z-index:251683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dH3U/7EBAADJ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7B72C3" w:rsidRDefault="007B72C3"/>
                    </w:txbxContent>
                  </v:textbox>
                </v:shape>
              </w:pict>
            </w:r>
            <w:r>
              <w:rPr>
                <w:noProof/>
              </w:rPr>
              <w:pict>
                <v:shape id="Text Box 8546" o:spid="_x0000_s1089" type="#_x0000_t202" style="position:absolute;margin-left:0;margin-top:17.25pt;width:4.5pt;height:0;z-index:251684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MtpG7EBAADJ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7B72C3" w:rsidRDefault="007B72C3"/>
                    </w:txbxContent>
                  </v:textbox>
                </v:shape>
              </w:pict>
            </w:r>
            <w:r w:rsidRPr="00ED0353">
              <w:rPr>
                <w:sz w:val="24"/>
                <w:szCs w:val="24"/>
              </w:rPr>
              <w:t>Прочие субвенции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1299,3</w:t>
            </w:r>
          </w:p>
        </w:tc>
      </w:tr>
      <w:tr w:rsidR="007B72C3" w:rsidRPr="00557608" w:rsidTr="00AF7208">
        <w:trPr>
          <w:trHeight w:val="31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2 02 40000 04 0000 150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b/>
                <w:bCs/>
                <w:sz w:val="24"/>
                <w:szCs w:val="24"/>
              </w:rPr>
            </w:pPr>
            <w:r w:rsidRPr="00ED0353">
              <w:rPr>
                <w:b/>
                <w:bCs/>
                <w:sz w:val="24"/>
                <w:szCs w:val="24"/>
              </w:rPr>
              <w:t>Иные межбюджетные трансферты</w:t>
            </w:r>
          </w:p>
        </w:tc>
        <w:tc>
          <w:tcPr>
            <w:tcW w:w="1706" w:type="dxa"/>
            <w:gridSpan w:val="2"/>
            <w:tcBorders>
              <w:top w:val="single" w:sz="4" w:space="0" w:color="auto"/>
              <w:bottom w:val="single" w:sz="4" w:space="0" w:color="auto"/>
              <w:right w:val="single" w:sz="4" w:space="0" w:color="auto"/>
            </w:tcBorders>
            <w:vAlign w:val="bottom"/>
          </w:tcPr>
          <w:p w:rsidR="007B72C3" w:rsidRPr="00ED0353" w:rsidRDefault="007B72C3" w:rsidP="00CB017E">
            <w:pPr>
              <w:jc w:val="center"/>
              <w:rPr>
                <w:rFonts w:ascii="Arial CYR" w:hAnsi="Arial CYR" w:cs="Arial CYR"/>
                <w:sz w:val="24"/>
                <w:szCs w:val="24"/>
              </w:rPr>
            </w:pPr>
            <w:r>
              <w:rPr>
                <w:noProof/>
              </w:rPr>
              <w:pict>
                <v:shape id="_x0000_s1090" type="#_x0000_t75" style="position:absolute;left:0;text-align:left;margin-left:2.25pt;margin-top:14.25pt;width:85.5pt;height:3pt;z-index:251695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n9S4Lr0EAABw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21" o:title=""/>
                  <o:lock v:ext="edit" aspectratio="f"/>
                </v:shape>
              </w:pict>
            </w:r>
          </w:p>
          <w:p w:rsidR="007B72C3" w:rsidRPr="00ED0353" w:rsidRDefault="007B72C3" w:rsidP="00CB017E">
            <w:pPr>
              <w:jc w:val="center"/>
              <w:rPr>
                <w:rFonts w:ascii="Arial CYR" w:hAnsi="Arial CYR" w:cs="Arial CYR"/>
                <w:sz w:val="24"/>
                <w:szCs w:val="24"/>
              </w:rPr>
            </w:pPr>
            <w:r w:rsidRPr="00ED0353">
              <w:rPr>
                <w:b/>
                <w:bCs/>
                <w:sz w:val="24"/>
                <w:szCs w:val="24"/>
              </w:rPr>
              <w:t>110604,3</w:t>
            </w:r>
          </w:p>
        </w:tc>
      </w:tr>
      <w:tr w:rsidR="007B72C3" w:rsidRPr="00557608" w:rsidTr="00AF7208">
        <w:trPr>
          <w:trHeight w:val="625"/>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2 02 45424 04 0000 150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85000,0</w:t>
            </w:r>
          </w:p>
        </w:tc>
      </w:tr>
      <w:tr w:rsidR="007B72C3" w:rsidRPr="00557608" w:rsidTr="00AF7208">
        <w:trPr>
          <w:trHeight w:val="249"/>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ED0353" w:rsidRDefault="007B72C3" w:rsidP="00ED0353">
            <w:pPr>
              <w:jc w:val="center"/>
              <w:rPr>
                <w:rFonts w:ascii="Arial CYR" w:hAnsi="Arial CYR" w:cs="Arial CYR"/>
                <w:sz w:val="24"/>
                <w:szCs w:val="24"/>
              </w:rPr>
            </w:pPr>
            <w:r>
              <w:rPr>
                <w:noProof/>
              </w:rPr>
              <w:pict>
                <v:shape id="Рисунок 334" o:spid="_x0000_s1091" type="#_x0000_t75" style="position:absolute;left:0;text-align:left;margin-left:147.75pt;margin-top:36pt;width:0;height:0;z-index:251627008;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">
                  <o:lock v:ext="edit" aspectratio="f"/>
                </v:shape>
              </w:pict>
            </w:r>
            <w:r w:rsidRPr="00ED0353">
              <w:rPr>
                <w:rFonts w:eastAsia="Times New Roman"/>
                <w:sz w:val="24"/>
                <w:szCs w:val="24"/>
              </w:rPr>
              <w:t>2 02 49999 04 0000 150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92" type="#_x0000_t202" style="position:absolute;margin-left:0;margin-top:37.5pt;width:4.5pt;height:0;z-index:251685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El5z6vAQAAxw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textbox style="mso-direction-alt:auto;mso-rotate-with-shape:t">
                    <w:txbxContent>
                      <w:p w:rsidR="007B72C3" w:rsidRDefault="007B72C3"/>
                    </w:txbxContent>
                  </v:textbox>
                </v:shape>
              </w:pict>
            </w:r>
            <w:r>
              <w:rPr>
                <w:noProof/>
              </w:rPr>
              <w:pict>
                <v:shape id="_x0000_s1093" type="#_x0000_t75" style="position:absolute;margin-left:2.25pt;margin-top:36pt;width:285.75pt;height:3pt;z-index:251686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">
                  <v:imagedata r:id="rId16" o:title=""/>
                  <o:lock v:ext="edit" aspectratio="f"/>
                </v:shape>
              </w:pict>
            </w:r>
            <w:r>
              <w:rPr>
                <w:noProof/>
              </w:rPr>
              <w:pict>
                <v:shape id="_x0000_s1094" type="#_x0000_t75" style="position:absolute;margin-left:-3pt;margin-top:36pt;width:178.5pt;height:3pt;z-index:251687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">
                  <v:imagedata r:id="rId17" o:title=""/>
                  <o:lock v:ext="edit" aspectratio="f"/>
                </v:shape>
              </w:pict>
            </w:r>
            <w:r w:rsidRPr="00ED0353">
              <w:rPr>
                <w:sz w:val="24"/>
                <w:szCs w:val="24"/>
              </w:rPr>
              <w:t>Иные межбюджетные трансферты бюджетам муниципальных образований</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25604,3</w:t>
            </w:r>
          </w:p>
        </w:tc>
      </w:tr>
      <w:tr w:rsidR="007B72C3" w:rsidRPr="00557608" w:rsidTr="00AF7208">
        <w:trPr>
          <w:trHeight w:val="522"/>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2 07 00000 00 0000 000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b/>
                <w:bCs/>
                <w:sz w:val="24"/>
                <w:szCs w:val="24"/>
              </w:rPr>
            </w:pPr>
            <w:r w:rsidRPr="00ED0353">
              <w:rPr>
                <w:b/>
                <w:bCs/>
                <w:sz w:val="24"/>
                <w:szCs w:val="24"/>
              </w:rPr>
              <w:t xml:space="preserve">Прочие безвозмездные поступления </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43,6</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sz w:val="24"/>
                <w:szCs w:val="24"/>
              </w:rPr>
            </w:pPr>
            <w:r w:rsidRPr="00ED0353">
              <w:rPr>
                <w:rFonts w:eastAsia="Times New Roman"/>
                <w:sz w:val="24"/>
                <w:szCs w:val="24"/>
              </w:rPr>
              <w:t>2 07 04000 04 0000 150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sz w:val="24"/>
                <w:szCs w:val="24"/>
              </w:rPr>
            </w:pPr>
            <w:r w:rsidRPr="00ED0353">
              <w:rPr>
                <w:sz w:val="24"/>
                <w:szCs w:val="24"/>
              </w:rPr>
              <w:t>Прочие безвозмездные поступления в бюджеты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43,6</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ED0353" w:rsidRDefault="007B72C3" w:rsidP="00ED0353">
            <w:pPr>
              <w:jc w:val="center"/>
              <w:rPr>
                <w:rFonts w:ascii="Arial CYR" w:hAnsi="Arial CYR" w:cs="Arial CYR"/>
                <w:sz w:val="24"/>
                <w:szCs w:val="24"/>
              </w:rPr>
            </w:pPr>
            <w:r>
              <w:rPr>
                <w:noProof/>
              </w:rPr>
              <w:pict>
                <v:shape id="Рисунок 335" o:spid="_x0000_s1095" type="#_x0000_t75" style="position:absolute;left:0;text-align:left;margin-left:147.75pt;margin-top:35.25pt;width:0;height:0;z-index:251628032;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">
                  <o:lock v:ext="edit" aspectratio="f"/>
                </v:shape>
              </w:pict>
            </w:r>
            <w:r w:rsidRPr="00ED0353">
              <w:rPr>
                <w:rFonts w:eastAsia="Times New Roman"/>
                <w:sz w:val="24"/>
                <w:szCs w:val="24"/>
              </w:rPr>
              <w:t>2 07 04050 04 0000 150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_x0000_s1096" type="#_x0000_t75" style="position:absolute;margin-left:2.25pt;margin-top:35.25pt;width:285.75pt;height:3pt;z-index:251688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">
                  <v:imagedata r:id="rId16" o:title=""/>
                  <o:lock v:ext="edit" aspectratio="f"/>
                </v:shape>
              </w:pict>
            </w:r>
            <w:r>
              <w:rPr>
                <w:noProof/>
              </w:rPr>
              <w:pict>
                <v:shape id="_x0000_s1097" type="#_x0000_t75" style="position:absolute;margin-left:-3pt;margin-top:35.25pt;width:178.5pt;height:3pt;z-index:251689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gaKJVBAUAAHU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17" o:title=""/>
                  <o:lock v:ext="edit" aspectratio="f"/>
                </v:shape>
              </w:pict>
            </w:r>
            <w:r w:rsidRPr="00ED0353">
              <w:rPr>
                <w:sz w:val="24"/>
                <w:szCs w:val="24"/>
              </w:rPr>
              <w:t>Прочие безвозмездные поступления в бюджеты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sz w:val="24"/>
                <w:szCs w:val="24"/>
              </w:rPr>
            </w:pPr>
            <w:r w:rsidRPr="00ED0353">
              <w:rPr>
                <w:sz w:val="24"/>
                <w:szCs w:val="24"/>
              </w:rPr>
              <w:t>43,6</w:t>
            </w:r>
          </w:p>
        </w:tc>
      </w:tr>
      <w:tr w:rsidR="007B72C3" w:rsidRPr="00557608" w:rsidTr="00AF7208">
        <w:trPr>
          <w:trHeight w:val="28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b/>
                <w:bCs/>
                <w:sz w:val="24"/>
                <w:szCs w:val="24"/>
              </w:rPr>
            </w:pPr>
            <w:r w:rsidRPr="00ED0353">
              <w:rPr>
                <w:rFonts w:eastAsia="Times New Roman"/>
                <w:b/>
                <w:bCs/>
                <w:sz w:val="24"/>
                <w:szCs w:val="24"/>
              </w:rPr>
              <w:t>2 19 00000 00 0000 000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b/>
                <w:bCs/>
                <w:sz w:val="24"/>
                <w:szCs w:val="24"/>
              </w:rPr>
            </w:pPr>
            <w:r w:rsidRPr="00ED0353">
              <w:rPr>
                <w:b/>
                <w:bCs/>
                <w:sz w:val="24"/>
                <w:szCs w:val="24"/>
              </w:rPr>
              <w:t>Возврат остатков субсидий, субвенций и иных межбюджетных трансфертов, имеющих целевое назначение, прошлых лет</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-1 604,2</w:t>
            </w:r>
          </w:p>
        </w:tc>
      </w:tr>
      <w:tr w:rsidR="007B72C3"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noWrap/>
            <w:vAlign w:val="bottom"/>
          </w:tcPr>
          <w:p w:rsidR="007B72C3" w:rsidRPr="00ED0353" w:rsidRDefault="007B72C3" w:rsidP="00ED0353">
            <w:pPr>
              <w:jc w:val="center"/>
              <w:rPr>
                <w:rFonts w:ascii="Arial CYR" w:hAnsi="Arial CYR" w:cs="Arial CYR"/>
                <w:sz w:val="24"/>
                <w:szCs w:val="24"/>
              </w:rPr>
            </w:pPr>
            <w:r>
              <w:rPr>
                <w:noProof/>
              </w:rPr>
              <w:pict>
                <v:shape id="Text Box 11" o:spid="_x0000_s1098" type="#_x0000_t75" style="position:absolute;left:0;text-align:left;margin-left:147.75pt;margin-top:63pt;width:0;height:0;z-index:251620864;visibility:visible;mso-wrap-distance-right:187.5pt;mso-wrap-distance-bottom: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">
                  <o:lock v:ext="edit" aspectratio="f"/>
                </v:shape>
              </w:pict>
            </w:r>
            <w:r w:rsidRPr="00ED0353">
              <w:rPr>
                <w:rFonts w:eastAsia="Times New Roman"/>
                <w:color w:val="000000"/>
                <w:sz w:val="24"/>
                <w:szCs w:val="24"/>
              </w:rPr>
              <w:t>2 19 00000 04 0000 150</w:t>
            </w:r>
          </w:p>
        </w:tc>
        <w:tc>
          <w:tcPr>
            <w:tcW w:w="5386" w:type="dxa"/>
            <w:gridSpan w:val="2"/>
            <w:tcBorders>
              <w:top w:val="single" w:sz="4" w:space="0" w:color="auto"/>
              <w:bottom w:val="single" w:sz="4" w:space="0" w:color="auto"/>
              <w:right w:val="single" w:sz="4" w:space="0" w:color="auto"/>
            </w:tcBorders>
            <w:vAlign w:val="bottom"/>
          </w:tcPr>
          <w:p w:rsidR="007B72C3" w:rsidRPr="00ED0353" w:rsidRDefault="007B72C3">
            <w:pPr>
              <w:rPr>
                <w:rFonts w:ascii="Arial CYR" w:hAnsi="Arial CYR" w:cs="Arial CYR"/>
                <w:sz w:val="24"/>
                <w:szCs w:val="24"/>
              </w:rPr>
            </w:pPr>
            <w:r>
              <w:rPr>
                <w:noProof/>
              </w:rPr>
              <w:pict>
                <v:shape id="Text Box 19" o:spid="_x0000_s1099" type="#_x0000_t202" style="position:absolute;margin-left:0;margin-top:64.5pt;width:4.5pt;height:0;z-index:251690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" filled="f" stroked="f">
                  <v:textbox style="mso-direction-alt:auto;mso-rotate-with-shape:t">
                    <w:txbxContent>
                      <w:p w:rsidR="007B72C3" w:rsidRDefault="007B72C3"/>
                    </w:txbxContent>
                  </v:textbox>
                </v:shape>
              </w:pict>
            </w:r>
            <w:r>
              <w:rPr>
                <w:noProof/>
              </w:rPr>
              <w:pict>
                <v:shape id="Text Box 13" o:spid="_x0000_s1100" type="#_x0000_t75" style="position:absolute;margin-left:2.25pt;margin-top:63pt;width:4in;height:3pt;z-index:251691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">
                  <v:imagedata r:id="rId22" o:title=""/>
                  <o:lock v:ext="edit" aspectratio="f"/>
                </v:shape>
              </w:pict>
            </w:r>
            <w:r w:rsidRPr="00ED0353">
              <w:rPr>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color w:val="000000"/>
                <w:sz w:val="24"/>
                <w:szCs w:val="24"/>
              </w:rPr>
            </w:pPr>
            <w:r w:rsidRPr="00ED0353">
              <w:rPr>
                <w:color w:val="000000"/>
                <w:sz w:val="24"/>
                <w:szCs w:val="24"/>
              </w:rPr>
              <w:t>-1 604,2</w:t>
            </w:r>
          </w:p>
        </w:tc>
      </w:tr>
      <w:tr w:rsidR="007B72C3" w:rsidRPr="00557608" w:rsidTr="00AF7208">
        <w:trPr>
          <w:trHeight w:val="599"/>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ED0353" w:rsidRDefault="007B72C3" w:rsidP="00ED0353">
            <w:pPr>
              <w:jc w:val="center"/>
              <w:rPr>
                <w:rFonts w:eastAsia="Times New Roman"/>
                <w:color w:val="000000"/>
                <w:sz w:val="24"/>
                <w:szCs w:val="24"/>
              </w:rPr>
            </w:pPr>
            <w:r w:rsidRPr="00ED0353">
              <w:rPr>
                <w:rFonts w:eastAsia="Times New Roman"/>
                <w:color w:val="000000"/>
                <w:sz w:val="24"/>
                <w:szCs w:val="24"/>
              </w:rPr>
              <w:t>2 19 60010 04 0000 150</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jc w:val="both"/>
              <w:rPr>
                <w:color w:val="000000"/>
                <w:sz w:val="24"/>
                <w:szCs w:val="24"/>
              </w:rPr>
            </w:pPr>
            <w:r w:rsidRPr="00ED0353">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color w:val="000000"/>
                <w:sz w:val="24"/>
                <w:szCs w:val="24"/>
              </w:rPr>
            </w:pPr>
            <w:r w:rsidRPr="00ED0353">
              <w:rPr>
                <w:color w:val="000000"/>
                <w:sz w:val="24"/>
                <w:szCs w:val="24"/>
              </w:rPr>
              <w:t>-1 604,2</w:t>
            </w:r>
          </w:p>
        </w:tc>
      </w:tr>
      <w:tr w:rsidR="007B72C3"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tcPr>
          <w:p w:rsidR="007B72C3" w:rsidRPr="00ED0353" w:rsidRDefault="007B72C3" w:rsidP="00CB017E">
            <w:pPr>
              <w:jc w:val="center"/>
              <w:rPr>
                <w:rFonts w:eastAsia="Times New Roman"/>
                <w:b/>
                <w:bCs/>
                <w:sz w:val="24"/>
                <w:szCs w:val="24"/>
              </w:rPr>
            </w:pPr>
            <w:r w:rsidRPr="00ED0353">
              <w:rPr>
                <w:rFonts w:eastAsia="Times New Roman"/>
                <w:b/>
                <w:bCs/>
                <w:sz w:val="24"/>
                <w:szCs w:val="24"/>
              </w:rPr>
              <w:t>х</w:t>
            </w:r>
          </w:p>
        </w:tc>
        <w:tc>
          <w:tcPr>
            <w:tcW w:w="5386" w:type="dxa"/>
            <w:gridSpan w:val="2"/>
            <w:tcBorders>
              <w:top w:val="single" w:sz="4" w:space="0" w:color="auto"/>
              <w:bottom w:val="single" w:sz="4" w:space="0" w:color="auto"/>
              <w:right w:val="single" w:sz="4" w:space="0" w:color="auto"/>
            </w:tcBorders>
            <w:vAlign w:val="center"/>
          </w:tcPr>
          <w:p w:rsidR="007B72C3" w:rsidRPr="00ED0353" w:rsidRDefault="007B72C3">
            <w:pPr>
              <w:rPr>
                <w:b/>
                <w:bCs/>
                <w:sz w:val="24"/>
                <w:szCs w:val="24"/>
              </w:rPr>
            </w:pPr>
            <w:r w:rsidRPr="00ED0353">
              <w:rPr>
                <w:b/>
                <w:bCs/>
                <w:sz w:val="24"/>
                <w:szCs w:val="24"/>
              </w:rPr>
              <w:t>ВСЕГО ДОХОДОВ ПО БЮДЖЕТУ</w:t>
            </w:r>
          </w:p>
        </w:tc>
        <w:tc>
          <w:tcPr>
            <w:tcW w:w="1706" w:type="dxa"/>
            <w:gridSpan w:val="2"/>
            <w:tcBorders>
              <w:top w:val="single" w:sz="4" w:space="0" w:color="auto"/>
              <w:bottom w:val="single" w:sz="4" w:space="0" w:color="auto"/>
              <w:right w:val="single" w:sz="4" w:space="0" w:color="auto"/>
            </w:tcBorders>
            <w:vAlign w:val="center"/>
          </w:tcPr>
          <w:p w:rsidR="007B72C3" w:rsidRPr="00ED0353" w:rsidRDefault="007B72C3" w:rsidP="00CB017E">
            <w:pPr>
              <w:jc w:val="center"/>
              <w:rPr>
                <w:b/>
                <w:bCs/>
                <w:sz w:val="24"/>
                <w:szCs w:val="24"/>
              </w:rPr>
            </w:pPr>
            <w:r w:rsidRPr="00ED0353">
              <w:rPr>
                <w:b/>
                <w:bCs/>
                <w:sz w:val="24"/>
                <w:szCs w:val="24"/>
              </w:rPr>
              <w:t>3 262 442,5</w:t>
            </w:r>
          </w:p>
        </w:tc>
      </w:tr>
    </w:tbl>
    <w:p w:rsidR="007B72C3" w:rsidRDefault="007B72C3" w:rsidP="00557608"/>
    <w:p w:rsidR="007B72C3" w:rsidRDefault="007B72C3">
      <w:pPr>
        <w:spacing w:after="200" w:line="276" w:lineRule="auto"/>
      </w:pPr>
      <w:r>
        <w:br w:type="page"/>
      </w:r>
    </w:p>
    <w:tbl>
      <w:tblPr>
        <w:tblpPr w:leftFromText="180" w:rightFromText="180" w:horzAnchor="margin" w:tblpY="-450"/>
        <w:tblW w:w="9923" w:type="dxa"/>
        <w:tblLook w:val="00A0"/>
      </w:tblPr>
      <w:tblGrid>
        <w:gridCol w:w="9923"/>
      </w:tblGrid>
      <w:tr w:rsidR="007B72C3" w:rsidRPr="00ED0353" w:rsidTr="00ED0353">
        <w:trPr>
          <w:trHeight w:val="1800"/>
        </w:trPr>
        <w:tc>
          <w:tcPr>
            <w:tcW w:w="9923" w:type="dxa"/>
            <w:tcBorders>
              <w:top w:val="nil"/>
              <w:left w:val="nil"/>
              <w:bottom w:val="nil"/>
              <w:right w:val="nil"/>
            </w:tcBorders>
            <w:vAlign w:val="center"/>
          </w:tcPr>
          <w:p w:rsidR="007B72C3" w:rsidRPr="00386A38" w:rsidRDefault="007B72C3" w:rsidP="00ED0353">
            <w:pPr>
              <w:jc w:val="right"/>
              <w:rPr>
                <w:rFonts w:eastAsia="Times New Roman"/>
                <w:sz w:val="28"/>
                <w:szCs w:val="28"/>
              </w:rPr>
            </w:pPr>
            <w:r w:rsidRPr="00386A38">
              <w:rPr>
                <w:rFonts w:eastAsia="Times New Roman"/>
                <w:sz w:val="28"/>
                <w:szCs w:val="28"/>
              </w:rPr>
              <w:t>Приложение 4</w:t>
            </w:r>
            <w:r w:rsidRPr="00386A38">
              <w:rPr>
                <w:rFonts w:eastAsia="Times New Roman"/>
                <w:sz w:val="28"/>
                <w:szCs w:val="28"/>
              </w:rPr>
              <w:br/>
              <w:t>к  решению  Совета депутатов                                                                    Валуйского городского округа</w:t>
            </w:r>
          </w:p>
          <w:p w:rsidR="007B72C3" w:rsidRPr="00ED0353" w:rsidRDefault="007B72C3" w:rsidP="00ED0353">
            <w:pPr>
              <w:jc w:val="right"/>
              <w:rPr>
                <w:rFonts w:eastAsia="Times New Roman"/>
                <w:sz w:val="24"/>
                <w:szCs w:val="24"/>
              </w:rPr>
            </w:pPr>
            <w:r>
              <w:rPr>
                <w:rFonts w:eastAsia="Times New Roman"/>
                <w:sz w:val="28"/>
                <w:szCs w:val="28"/>
              </w:rPr>
              <w:t>от «31</w:t>
            </w:r>
            <w:r w:rsidRPr="00386A38">
              <w:rPr>
                <w:rFonts w:eastAsia="Times New Roman"/>
                <w:sz w:val="28"/>
                <w:szCs w:val="28"/>
              </w:rPr>
              <w:t xml:space="preserve">» </w:t>
            </w:r>
            <w:r>
              <w:rPr>
                <w:rFonts w:eastAsia="Times New Roman"/>
                <w:sz w:val="28"/>
                <w:szCs w:val="28"/>
              </w:rPr>
              <w:t xml:space="preserve">мая </w:t>
            </w:r>
            <w:r w:rsidRPr="00386A38">
              <w:rPr>
                <w:rFonts w:eastAsia="Times New Roman"/>
                <w:sz w:val="28"/>
                <w:szCs w:val="28"/>
              </w:rPr>
              <w:t xml:space="preserve">2024 года № </w:t>
            </w:r>
            <w:r>
              <w:rPr>
                <w:rFonts w:eastAsia="Times New Roman"/>
                <w:sz w:val="28"/>
                <w:szCs w:val="28"/>
              </w:rPr>
              <w:t>78</w:t>
            </w:r>
          </w:p>
        </w:tc>
      </w:tr>
    </w:tbl>
    <w:p w:rsidR="007B72C3" w:rsidRDefault="007B72C3" w:rsidP="00557608"/>
    <w:tbl>
      <w:tblPr>
        <w:tblW w:w="9794" w:type="dxa"/>
        <w:tblInd w:w="95" w:type="dxa"/>
        <w:tblLayout w:type="fixed"/>
        <w:tblLook w:val="00A0"/>
      </w:tblPr>
      <w:tblGrid>
        <w:gridCol w:w="3415"/>
        <w:gridCol w:w="1134"/>
        <w:gridCol w:w="1134"/>
        <w:gridCol w:w="1276"/>
        <w:gridCol w:w="1134"/>
        <w:gridCol w:w="1701"/>
      </w:tblGrid>
      <w:tr w:rsidR="007B72C3" w:rsidRPr="00AB7DC8" w:rsidTr="00AB7DC8">
        <w:trPr>
          <w:trHeight w:val="1500"/>
        </w:trPr>
        <w:tc>
          <w:tcPr>
            <w:tcW w:w="9794" w:type="dxa"/>
            <w:gridSpan w:val="6"/>
            <w:tcBorders>
              <w:top w:val="nil"/>
              <w:left w:val="nil"/>
              <w:bottom w:val="nil"/>
              <w:right w:val="nil"/>
            </w:tcBorders>
            <w:shd w:val="clear" w:color="000000" w:fill="FFFFFF"/>
            <w:vAlign w:val="bottom"/>
          </w:tcPr>
          <w:p w:rsidR="007B72C3" w:rsidRPr="00AB7DC8" w:rsidRDefault="007B72C3" w:rsidP="00AB7DC8">
            <w:pPr>
              <w:jc w:val="center"/>
              <w:rPr>
                <w:rFonts w:eastAsia="Times New Roman"/>
                <w:b/>
                <w:bCs/>
                <w:sz w:val="28"/>
                <w:szCs w:val="28"/>
              </w:rPr>
            </w:pPr>
            <w:r w:rsidRPr="00AB7DC8">
              <w:rPr>
                <w:rFonts w:eastAsia="Times New Roman"/>
                <w:b/>
                <w:bCs/>
                <w:sz w:val="28"/>
                <w:szCs w:val="28"/>
              </w:rPr>
              <w:t xml:space="preserve">Ведомственная структура расходов бюджета </w:t>
            </w:r>
            <w:r w:rsidRPr="00AB7DC8">
              <w:rPr>
                <w:rFonts w:eastAsia="Times New Roman"/>
                <w:b/>
                <w:bCs/>
                <w:sz w:val="28"/>
                <w:szCs w:val="28"/>
              </w:rPr>
              <w:br/>
              <w:t>Валуйского городского округа</w:t>
            </w:r>
            <w:r w:rsidRPr="00AB7DC8">
              <w:rPr>
                <w:rFonts w:eastAsia="Times New Roman"/>
                <w:b/>
                <w:bCs/>
                <w:sz w:val="28"/>
                <w:szCs w:val="28"/>
              </w:rPr>
              <w:br/>
              <w:t>за 2023 год</w:t>
            </w:r>
          </w:p>
        </w:tc>
      </w:tr>
      <w:tr w:rsidR="007B72C3" w:rsidRPr="00AB7DC8" w:rsidTr="00AB7DC8">
        <w:trPr>
          <w:trHeight w:val="375"/>
        </w:trPr>
        <w:tc>
          <w:tcPr>
            <w:tcW w:w="3415" w:type="dxa"/>
            <w:tcBorders>
              <w:top w:val="nil"/>
              <w:left w:val="nil"/>
              <w:bottom w:val="nil"/>
              <w:right w:val="nil"/>
            </w:tcBorders>
            <w:shd w:val="clear" w:color="000000" w:fill="FFFFFF"/>
            <w:vAlign w:val="bottom"/>
          </w:tcPr>
          <w:p w:rsidR="007B72C3" w:rsidRPr="00AB7DC8" w:rsidRDefault="007B72C3"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tcPr>
          <w:p w:rsidR="007B72C3" w:rsidRPr="00AB7DC8" w:rsidRDefault="007B72C3"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tcPr>
          <w:p w:rsidR="007B72C3" w:rsidRPr="00AB7DC8" w:rsidRDefault="007B72C3" w:rsidP="00AB7DC8">
            <w:pPr>
              <w:rPr>
                <w:rFonts w:eastAsia="Times New Roman"/>
                <w:b/>
                <w:bCs/>
                <w:sz w:val="28"/>
                <w:szCs w:val="28"/>
              </w:rPr>
            </w:pPr>
            <w:r w:rsidRPr="00AB7DC8">
              <w:rPr>
                <w:rFonts w:eastAsia="Times New Roman"/>
                <w:b/>
                <w:bCs/>
                <w:sz w:val="28"/>
                <w:szCs w:val="28"/>
              </w:rPr>
              <w:t> </w:t>
            </w:r>
          </w:p>
        </w:tc>
        <w:tc>
          <w:tcPr>
            <w:tcW w:w="1276" w:type="dxa"/>
            <w:tcBorders>
              <w:top w:val="nil"/>
              <w:left w:val="nil"/>
              <w:bottom w:val="nil"/>
              <w:right w:val="nil"/>
            </w:tcBorders>
            <w:shd w:val="clear" w:color="000000" w:fill="FFFFFF"/>
            <w:vAlign w:val="bottom"/>
          </w:tcPr>
          <w:p w:rsidR="007B72C3" w:rsidRPr="00AB7DC8" w:rsidRDefault="007B72C3"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tcPr>
          <w:p w:rsidR="007B72C3" w:rsidRPr="00AB7DC8" w:rsidRDefault="007B72C3" w:rsidP="00AB7DC8">
            <w:pPr>
              <w:rPr>
                <w:rFonts w:eastAsia="Times New Roman"/>
                <w:b/>
                <w:bCs/>
                <w:sz w:val="28"/>
                <w:szCs w:val="28"/>
              </w:rPr>
            </w:pPr>
            <w:r w:rsidRPr="00AB7DC8">
              <w:rPr>
                <w:rFonts w:eastAsia="Times New Roman"/>
                <w:b/>
                <w:bCs/>
                <w:sz w:val="28"/>
                <w:szCs w:val="28"/>
              </w:rPr>
              <w:t> </w:t>
            </w:r>
          </w:p>
        </w:tc>
        <w:tc>
          <w:tcPr>
            <w:tcW w:w="1701" w:type="dxa"/>
            <w:tcBorders>
              <w:top w:val="nil"/>
              <w:left w:val="nil"/>
              <w:bottom w:val="nil"/>
              <w:right w:val="nil"/>
            </w:tcBorders>
            <w:shd w:val="clear" w:color="000000" w:fill="FFFFFF"/>
            <w:vAlign w:val="bottom"/>
          </w:tcPr>
          <w:p w:rsidR="007B72C3" w:rsidRPr="00AB7DC8" w:rsidRDefault="007B72C3" w:rsidP="001D2516">
            <w:pPr>
              <w:rPr>
                <w:rFonts w:eastAsia="Times New Roman"/>
                <w:b/>
                <w:bCs/>
                <w:sz w:val="24"/>
                <w:szCs w:val="24"/>
              </w:rPr>
            </w:pPr>
            <w:r w:rsidRPr="00AB7DC8">
              <w:rPr>
                <w:rFonts w:eastAsia="Times New Roman"/>
                <w:b/>
                <w:bCs/>
                <w:sz w:val="24"/>
                <w:szCs w:val="24"/>
              </w:rPr>
              <w:t> </w:t>
            </w:r>
            <w:r>
              <w:rPr>
                <w:rFonts w:eastAsia="Times New Roman"/>
                <w:b/>
                <w:bCs/>
                <w:sz w:val="24"/>
                <w:szCs w:val="24"/>
              </w:rPr>
              <w:t>тыс. рублей</w:t>
            </w:r>
          </w:p>
        </w:tc>
      </w:tr>
      <w:tr w:rsidR="007B72C3" w:rsidRPr="00AB7DC8" w:rsidTr="00AB7DC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Министерство, ведомство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Раздел, подраздел</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Целевая статья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Вид расхода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B72C3" w:rsidRPr="00AB7DC8" w:rsidRDefault="007B72C3" w:rsidP="00AB7DC8">
            <w:pPr>
              <w:jc w:val="center"/>
              <w:rPr>
                <w:rFonts w:eastAsia="Times New Roman"/>
                <w:b/>
                <w:bCs/>
                <w:sz w:val="24"/>
                <w:szCs w:val="24"/>
              </w:rPr>
            </w:pPr>
            <w:r w:rsidRPr="00AB7DC8">
              <w:rPr>
                <w:rFonts w:eastAsia="Times New Roman"/>
                <w:b/>
                <w:bCs/>
                <w:sz w:val="24"/>
                <w:szCs w:val="24"/>
              </w:rPr>
              <w:t>2023 год</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ВСЕГО: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3 147 330,9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Совет депутатов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3538,8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3538,8</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3538,8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3538,8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3538,8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3499,7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1560,0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1939,7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Контрольно-счетная палата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2368,3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2368,3</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2368,3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2368,3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2368,3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2360,3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2339,5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Администрация Валуйского городского округа (в т.ч.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945921,3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Администрация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752507,0</w:t>
            </w:r>
          </w:p>
        </w:tc>
      </w:tr>
      <w:tr w:rsidR="007B72C3" w:rsidRPr="00AB7DC8" w:rsidTr="00ED0353">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104991,7</w:t>
            </w:r>
          </w:p>
        </w:tc>
      </w:tr>
      <w:tr w:rsidR="007B72C3" w:rsidRPr="00AB7DC8" w:rsidTr="00ED0353">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88624,9</w:t>
            </w:r>
          </w:p>
        </w:tc>
      </w:tr>
      <w:tr w:rsidR="007B72C3" w:rsidRPr="00AB7DC8" w:rsidTr="00ED0353">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73,0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73,0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73,0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24,0</w:t>
            </w:r>
          </w:p>
        </w:tc>
      </w:tr>
      <w:tr w:rsidR="007B72C3" w:rsidRPr="00AB7DC8" w:rsidTr="00AB7DC8">
        <w:trPr>
          <w:trHeight w:val="10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49,0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"Развитие и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"Организационная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12 1 01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12 1 01 29990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12 1 01 29990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"Развитие торговли и общественного питания"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12 2 01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12 2 01 29990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12 2 01 29990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"Развитие внутреннего и въездного туризма"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12 3 05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12 3 05 29990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12 3 05 29990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88532,9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88532,9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78273,0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69042,5</w:t>
            </w:r>
          </w:p>
        </w:tc>
      </w:tr>
      <w:tr w:rsidR="007B72C3" w:rsidRPr="00AB7DC8" w:rsidTr="001D2516">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8164,0</w:t>
            </w:r>
          </w:p>
        </w:tc>
      </w:tr>
      <w:tr w:rsidR="007B72C3"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18,6</w:t>
            </w:r>
          </w:p>
        </w:tc>
      </w:tr>
      <w:tr w:rsidR="007B72C3" w:rsidRPr="00AB7DC8" w:rsidTr="001D2516">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1047,9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по оплате труда главы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99 9 00 00210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3503,9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99 9 00 00210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3503,9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1235,7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799,8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435,9</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520,3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198,7</w:t>
            </w:r>
          </w:p>
        </w:tc>
      </w:tr>
      <w:tr w:rsidR="007B72C3" w:rsidRPr="00AB7DC8" w:rsidTr="001D2516">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321,6</w:t>
            </w:r>
          </w:p>
        </w:tc>
      </w:tr>
      <w:tr w:rsidR="007B72C3"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Оценка эффективности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99 9 00 21330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5000,0</w:t>
            </w:r>
          </w:p>
        </w:tc>
      </w:tr>
      <w:tr w:rsidR="007B72C3" w:rsidRPr="00AB7DC8" w:rsidTr="001D2516">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99 9 00 21330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2486,0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99 9 00 21330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2514,0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Судебная система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99 9 00 51200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99 9 00 51200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6550,9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6550,9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6550,9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Проведение выборов в представительные органы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6550,9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177,1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6373,8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Резервные фонды</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0,0</w:t>
            </w:r>
          </w:p>
        </w:tc>
      </w:tr>
      <w:tr w:rsidR="007B72C3" w:rsidRPr="00AB7DC8" w:rsidTr="001D2516">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0,0</w:t>
            </w:r>
          </w:p>
        </w:tc>
      </w:tr>
      <w:tr w:rsidR="007B72C3"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0,0</w:t>
            </w:r>
          </w:p>
        </w:tc>
      </w:tr>
      <w:tr w:rsidR="007B72C3" w:rsidRPr="00AB7DC8" w:rsidTr="001D2516">
        <w:trPr>
          <w:trHeight w:val="45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9814,0</w:t>
            </w:r>
          </w:p>
        </w:tc>
      </w:tr>
      <w:tr w:rsidR="007B72C3" w:rsidRPr="00AB7DC8" w:rsidTr="001D2516">
        <w:trPr>
          <w:trHeight w:val="4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2035,0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«Профилактика безнадзорности и правонарушений несовершеннолетних»</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2035,0</w:t>
            </w:r>
          </w:p>
        </w:tc>
      </w:tr>
      <w:tr w:rsidR="007B72C3" w:rsidRPr="00AB7DC8" w:rsidTr="001D2516">
        <w:trPr>
          <w:trHeight w:val="1008"/>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2035,0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535,0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535,0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1500,0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1318,0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182,0</w:t>
            </w:r>
          </w:p>
        </w:tc>
      </w:tr>
      <w:tr w:rsidR="007B72C3"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7779,0</w:t>
            </w:r>
          </w:p>
        </w:tc>
      </w:tr>
      <w:tr w:rsidR="007B72C3" w:rsidRPr="00AB7DC8" w:rsidTr="001D2516">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7779,0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596,2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596,2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3153,9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224,4</w:t>
            </w:r>
          </w:p>
        </w:tc>
      </w:tr>
      <w:tr w:rsidR="007B72C3" w:rsidRPr="00AB7DC8" w:rsidTr="001D2516">
        <w:trPr>
          <w:trHeight w:val="15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2929,5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4028,9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4018,9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16052,9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Органы юстиции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2489,1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2489,1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2489,1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294,1</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Государственная регистрация актов гражданского состояния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2195,0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2114,0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81,0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121,5</w:t>
            </w:r>
          </w:p>
        </w:tc>
      </w:tr>
      <w:tr w:rsidR="007B72C3" w:rsidRPr="00AB7DC8" w:rsidTr="001D2516">
        <w:trPr>
          <w:trHeight w:val="348"/>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04 1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121,5</w:t>
            </w:r>
          </w:p>
        </w:tc>
      </w:tr>
      <w:tr w:rsidR="007B72C3" w:rsidRPr="00AB7DC8" w:rsidTr="001D2516">
        <w:trPr>
          <w:trHeight w:val="356"/>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82,5</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82,5</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защите населения от чрезвычайных ситуаций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1599,0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1599,0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1599,0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1599,0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1425,0</w:t>
            </w:r>
          </w:p>
        </w:tc>
      </w:tr>
      <w:tr w:rsidR="007B72C3" w:rsidRPr="00AB7DC8" w:rsidTr="001D2516">
        <w:trPr>
          <w:trHeight w:val="226"/>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1425,0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174,0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 xml:space="preserve">Другие вопросы в области национальной безопасности и правоохранительной деятельности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11843,3</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11843,3</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04 1 02 20350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"Укрепление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11841,8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11841,8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292,2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292,2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04 5 02 70520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3535,6</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04 5 02 70520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3535,6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S0520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3535,6</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S0520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3535,6</w:t>
            </w:r>
          </w:p>
        </w:tc>
      </w:tr>
      <w:tr w:rsidR="007B72C3" w:rsidRPr="00AB7DC8" w:rsidTr="0048578E">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04 5 02 70420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2239,2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04 5 02 70420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2239,2</w:t>
            </w:r>
          </w:p>
        </w:tc>
      </w:tr>
      <w:tr w:rsidR="007B72C3" w:rsidRPr="00AB7DC8" w:rsidTr="00AB7DC8">
        <w:trPr>
          <w:trHeight w:val="10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S0420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2239,2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S0420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2239,2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226103,6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Сельское хозяйство и рыболовство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1258,7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1258,7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"Развитие подотрасли животноводства, переработки и реализации продукции животноводства"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1157,7</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"Обеспечение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1157,7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545,3</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545,3</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Обеспечение деятельности по обращению с животными без владельцев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01 7 01 23880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276,0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01 7 01 23880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276,0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Обеспечение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01 7 01 73880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336,4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01 7 01 73880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336,4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«Развитие мелиорации земель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«Реализация мероприятий в области мелиорации земель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01 8 01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Подготовка проектов межевания земельных участков и проведение кадастровых работ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8 01 L5990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01 8 01 L5990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Транспорт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14014,9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14014,9</w:t>
            </w:r>
          </w:p>
        </w:tc>
      </w:tr>
      <w:tr w:rsidR="007B72C3"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«Совершенствование и развитие транспортной системы»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03 2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14014,9</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03 2 01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13952,7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03 2 01 23810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13530,8</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03 2 01 23810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13530,8</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03 2 01 73810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421,9</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03 2 01 73810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421,9</w:t>
            </w:r>
          </w:p>
        </w:tc>
      </w:tr>
      <w:tr w:rsidR="007B72C3" w:rsidRPr="00AB7DC8" w:rsidTr="00AB7DC8">
        <w:trPr>
          <w:trHeight w:val="441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62,2</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03 2 04 73830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58,5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03 2 04 73830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58,5</w:t>
            </w:r>
          </w:p>
        </w:tc>
      </w:tr>
      <w:tr w:rsidR="007B72C3" w:rsidRPr="00AB7DC8" w:rsidTr="00AB7DC8">
        <w:trPr>
          <w:trHeight w:val="40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04 S3830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2 04 S3830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208801,2</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208801,2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03 1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208801,2</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96876,6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32823,3</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32823,3</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03 1 01 72140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60209,4</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03 1 01 72140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60209,4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S2140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3843,9</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01 S2140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3843,9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"Строительство автомобильных дорог улично-дорожной сети населенных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57588,0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03 1 02 72130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54133,0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03 1 02 72130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54133,0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02 S2130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3455,0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02 S2130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3455,0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12985,5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892,9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892,9</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12092,6</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11432,9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659,7</w:t>
            </w:r>
          </w:p>
        </w:tc>
      </w:tr>
      <w:tr w:rsidR="007B72C3" w:rsidRPr="00AB7DC8" w:rsidTr="001D2516">
        <w:trPr>
          <w:trHeight w:val="1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Проект "Региональная и местная дорожная сеть"</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R1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41351,1</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R1 R0003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41351,1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03 1 R1 R0003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41351,1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2028,8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2028,8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"Управление земельными ресурсами и имуществом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12 5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2028,8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2028,8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Мероприятия по землеустройству и землепользованию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12 5 02 60460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12 5 02 60460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1550,0</w:t>
            </w:r>
          </w:p>
        </w:tc>
      </w:tr>
      <w:tr w:rsidR="007B72C3" w:rsidRPr="00AB7DC8" w:rsidTr="001D2516">
        <w:trPr>
          <w:trHeight w:val="273"/>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12 5 02 70470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449,6</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12 5 02 70470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449,6</w:t>
            </w:r>
          </w:p>
        </w:tc>
      </w:tr>
      <w:tr w:rsidR="007B72C3"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S0470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12 5 02 S0470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280 823,6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4 656,5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4 656,5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4 656,5</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«Обеспечение мероприятий в области жилищного хозяйства»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02 1 12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4 656,5</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02 1 12 20550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84,7</w:t>
            </w:r>
          </w:p>
        </w:tc>
      </w:tr>
      <w:tr w:rsidR="007B72C3" w:rsidRPr="00AB7DC8" w:rsidTr="001D2516">
        <w:trPr>
          <w:trHeight w:val="199"/>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02 1 12 20550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84,7</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мероприятий в области жилищного хозяйства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02 1 12 22120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4 571,8</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02 1 12 22120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4 571,8</w:t>
            </w:r>
          </w:p>
        </w:tc>
      </w:tr>
      <w:tr w:rsidR="007B72C3" w:rsidRPr="00AB7DC8" w:rsidTr="001D2516">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83 483,7</w:t>
            </w:r>
          </w:p>
        </w:tc>
      </w:tr>
      <w:tr w:rsidR="007B72C3"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63 943,2</w:t>
            </w:r>
          </w:p>
        </w:tc>
      </w:tr>
      <w:tr w:rsidR="007B72C3" w:rsidRPr="00AB7DC8" w:rsidTr="001D2516">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55 131,9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02 2 02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55 003,5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Развитие сетей наружного освещения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02 2 02 21341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02 2 02 21341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101,4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02 2 02 21340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10 693,0</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02 2 02 21340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10 693,0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S1340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22 453,5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S1340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22 453,5</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02 2 02 71340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21 755,6</w:t>
            </w:r>
          </w:p>
        </w:tc>
      </w:tr>
      <w:tr w:rsidR="007B72C3"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02 2 02 71340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21 755,6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ритуальных услуг и содержание мест захоронения»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02 2 04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128,4</w:t>
            </w:r>
          </w:p>
        </w:tc>
      </w:tr>
      <w:tr w:rsidR="007B72C3" w:rsidRPr="00AB7DC8" w:rsidTr="001D2516">
        <w:trPr>
          <w:trHeight w:val="131"/>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02 2 04 71350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128,4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02 2 04 71350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128,4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8 811,3</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8 811,3</w:t>
            </w:r>
          </w:p>
        </w:tc>
      </w:tr>
      <w:tr w:rsidR="007B72C3" w:rsidRPr="00AB7DC8" w:rsidTr="00AB7DC8">
        <w:trPr>
          <w:trHeight w:val="75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Обеспечение мероприятий по благоустройству населенных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8 711,3</w:t>
            </w:r>
          </w:p>
        </w:tc>
      </w:tr>
      <w:tr w:rsidR="007B72C3" w:rsidRPr="00AB7DC8" w:rsidTr="001D2516">
        <w:trPr>
          <w:trHeight w:val="272"/>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8 503,3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208,0</w:t>
            </w:r>
          </w:p>
        </w:tc>
      </w:tr>
      <w:tr w:rsidR="007B72C3" w:rsidRPr="00AB7DC8" w:rsidTr="00DB0914">
        <w:trPr>
          <w:trHeight w:val="7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100,0</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100,0</w:t>
            </w:r>
          </w:p>
        </w:tc>
      </w:tr>
      <w:tr w:rsidR="007B72C3"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2 589,4</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13 1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2 589,4</w:t>
            </w:r>
          </w:p>
        </w:tc>
      </w:tr>
      <w:tr w:rsidR="007B72C3" w:rsidRPr="00AB7DC8" w:rsidTr="00AB7DC8">
        <w:trPr>
          <w:trHeight w:val="283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13 1 01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2 589,4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13 1 01 25550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2 514,4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13 1 01 25550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2 514,4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16 951,1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16 951,1</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396,1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396,1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724,9</w:t>
            </w:r>
          </w:p>
        </w:tc>
      </w:tr>
      <w:tr w:rsidR="007B72C3" w:rsidRPr="00AB7DC8" w:rsidTr="001D2516">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724,9</w:t>
            </w:r>
          </w:p>
        </w:tc>
      </w:tr>
      <w:tr w:rsidR="007B72C3" w:rsidRPr="00AB7DC8" w:rsidTr="001D2516">
        <w:trPr>
          <w:trHeight w:val="273"/>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1 562,5</w:t>
            </w:r>
          </w:p>
        </w:tc>
      </w:tr>
      <w:tr w:rsidR="007B72C3" w:rsidRPr="00AB7DC8" w:rsidTr="001D2516">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1 562,5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146,2</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5 480,6</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S0222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5 480,6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389,8</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389,8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Реализация мероприятий в рамках проекта "Решаем вместе" "Устройство водоотводной канавы </w:t>
            </w:r>
            <w:r w:rsidRPr="00AB7DC8">
              <w:rPr>
                <w:rFonts w:eastAsia="Times New Roman"/>
                <w:sz w:val="24"/>
                <w:szCs w:val="24"/>
              </w:rPr>
              <w:br/>
              <w:t xml:space="preserve"> по ул. Курячегог.Валуйки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3 417,4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3 417,4</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1 984,1</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1 984,1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2 849,5</w:t>
            </w:r>
          </w:p>
        </w:tc>
      </w:tr>
      <w:tr w:rsidR="007B72C3" w:rsidRPr="00AB7DC8" w:rsidTr="001D2516">
        <w:trPr>
          <w:trHeight w:val="71"/>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S0327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2 849,5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192 683,4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105 683,4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105 683,4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105 683,4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105 429,6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105 429,6</w:t>
            </w:r>
          </w:p>
        </w:tc>
      </w:tr>
      <w:tr w:rsidR="007B72C3" w:rsidRPr="00AB7DC8" w:rsidTr="00AB7DC8">
        <w:trPr>
          <w:trHeight w:val="7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253,8</w:t>
            </w:r>
          </w:p>
        </w:tc>
      </w:tr>
      <w:tr w:rsidR="007B72C3"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253,8</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87 000,0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13 1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87 000,0</w:t>
            </w:r>
          </w:p>
        </w:tc>
      </w:tr>
      <w:tr w:rsidR="007B72C3" w:rsidRPr="00AB7DC8" w:rsidTr="00AB7DC8">
        <w:trPr>
          <w:trHeight w:val="315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F2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87 000,0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F2 54240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87 000,0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13 1 F2 54240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87 000,0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0600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4590,0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Другие вопросы в области окружающей среды</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4590,0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3380,0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3380,0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3380,0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3380,0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3380,0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342,0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342,0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868,0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793,0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75,0</w:t>
            </w:r>
          </w:p>
        </w:tc>
      </w:tr>
      <w:tr w:rsidR="007B72C3"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43830,3</w:t>
            </w:r>
          </w:p>
        </w:tc>
      </w:tr>
      <w:tr w:rsidR="007B72C3"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0701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11611,4</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11611,4</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07 1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11611,4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11611,4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07 1 04 72120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9316,7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07 1 04 72120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9316,7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S2120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594,7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1 04 S2120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594,7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14910,2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14910,2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«Развитие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07 2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14910,2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Региональный проект "Модернизация школьных систем образования в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07 2 03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6632,5</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2 03 L7501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6632,5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2 03 L7501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6632,5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07 2 07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8277,7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07 2 07 22110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8277,7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07 2 07 22110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8277,7</w:t>
            </w:r>
          </w:p>
        </w:tc>
      </w:tr>
      <w:tr w:rsidR="007B72C3" w:rsidRPr="00AB7DC8" w:rsidTr="00AB7DC8">
        <w:trPr>
          <w:trHeight w:val="6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17308,7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17308,7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17308,7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Проект "Культурная среда"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5 A1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17293,2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Государственная поддержка отрасли культуры (модернизация детских школ искусств)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A1 55198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1037,6</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A1 55198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1037,6</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A1 М5198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16255,6</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A1 М5198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16255,6</w:t>
            </w:r>
          </w:p>
        </w:tc>
      </w:tr>
      <w:tr w:rsidR="007B72C3" w:rsidRPr="00AB7DC8" w:rsidTr="00E2579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15,5</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08 5 01 22110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15,5</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08 5 01 22110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420,2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260,2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260,2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"Развитие музейного дела"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«Развитие инфраструктуры сферы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08 2 02 22110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08 2 02 22110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256,1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08 3 05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256,1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08 3 05 22110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256,1</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08 3 05 22110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256,1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160,0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160,0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160,0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65627,6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349,7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09 1 28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9,7</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09 1 28 73820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09 1 28 73820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340,0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312,7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председателям уличных комитетов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14 0 05 10010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312,7</w:t>
            </w:r>
          </w:p>
        </w:tc>
      </w:tr>
      <w:tr w:rsidR="007B72C3"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14 0 05 10010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58,8</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14 0 05 10010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253,9</w:t>
            </w:r>
          </w:p>
        </w:tc>
      </w:tr>
      <w:tr w:rsidR="007B72C3"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53920,0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52863,7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52863,7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7333,7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мероприятий по обеспечению жильём молодых семей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06 L4970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7333,7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06 L4970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7333,7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39568,7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02 1 07 70820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39568,7</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02 1 07 70820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39568,7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благоустроенных жилых помещений семьям с детьми-инвалидами"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5961,3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02 1 16 73900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5603,6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02 1 16 73900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5603,6</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16 S3900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357,7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16 S3900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357,7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1056,3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1056,3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1056,3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09 3 11 71520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1056,3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09 3 11 71520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1056,3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11357,9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3735,5</w:t>
            </w:r>
          </w:p>
        </w:tc>
      </w:tr>
      <w:tr w:rsidR="007B72C3" w:rsidRPr="00AB7DC8" w:rsidTr="00E25794">
        <w:trPr>
          <w:trHeight w:val="236"/>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2957,5</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2957,5</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обеспечению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09 1 28 29970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2957,5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09 1 28 29970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2957,5</w:t>
            </w:r>
          </w:p>
        </w:tc>
      </w:tr>
      <w:tr w:rsidR="007B72C3" w:rsidRPr="00AB7DC8" w:rsidTr="00AB7DC8">
        <w:trPr>
          <w:trHeight w:val="54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"Доступная среда"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778,0</w:t>
            </w:r>
          </w:p>
        </w:tc>
      </w:tr>
      <w:tr w:rsidR="007B72C3" w:rsidRPr="00AB7DC8" w:rsidTr="00AB7DC8">
        <w:trPr>
          <w:trHeight w:val="16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09 6 01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778,0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доступности учреждений системы социальной защиты населения для инвалидов и других маломобильных групп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09 6 01 20270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778,0</w:t>
            </w:r>
          </w:p>
        </w:tc>
      </w:tr>
      <w:tr w:rsidR="007B72C3" w:rsidRPr="00AB7DC8" w:rsidTr="00E25794">
        <w:trPr>
          <w:trHeight w:val="2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09 6 01 20270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778,0</w:t>
            </w:r>
          </w:p>
        </w:tc>
      </w:tr>
      <w:tr w:rsidR="007B72C3"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7622,4</w:t>
            </w:r>
          </w:p>
        </w:tc>
      </w:tr>
      <w:tr w:rsidR="007B72C3"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7622,4</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3904,8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1127,3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2777,5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99 9 00 70400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2002,6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99 9 00 70400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2002,6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1195,2</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1195,2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Осуществление полномочий в области охраны труда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99 9 00 71210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519,8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99 9 00 71210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519,8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8747,2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Физическая культура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8738,9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8738,9</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8738,9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8738,9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8738,9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8738,9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10 1 01 22110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1319,9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Периодическая печать и издательства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1319,9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1319,9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1319,9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Поддержка некоммерческих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99 9 00 21020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1319,9</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99 9 00 21020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1319,9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МКУ "Центр бухгалтерского учёта"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28897,8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28897,8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28897,8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28897,8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28897,8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28897,8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27480,6</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1417,2</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МКУ "Административно-хозяйственный центр обеспечения деятельности органов местного самоуправления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107171,2</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107171,2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107171,2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107171,2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107171,2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107045,2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95232,0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11594,8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218,4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126,0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126,0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МКУ "ЕДДС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23186,1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23186,1</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7545,9</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7545,9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6303,2</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функционирования МКУ «Единая дежурно-диспетчерская служба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6303,2</w:t>
            </w:r>
          </w:p>
        </w:tc>
      </w:tr>
      <w:tr w:rsidR="007B72C3"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6303,2</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04 1 01 00590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5805,7</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04 1 01 00590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497,5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653,3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653,3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Мероприятие по противодействию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653,3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653,3</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правопорядка и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589,4</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589,4</w:t>
            </w:r>
          </w:p>
        </w:tc>
      </w:tr>
      <w:tr w:rsidR="007B72C3"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04 4 02 20350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589,4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04 4 02 20350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589,4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15640,2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15640,2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15640,2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15640,2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Финансовое обеспечение мероприятий по защите населения от чрезвычайных ситуаций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1217,8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1217,8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14422,4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04 1 02 70550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14422,4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МКУ "Муниципальная стража"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6954,8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6954,8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6954,8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6954,8</w:t>
            </w:r>
          </w:p>
        </w:tc>
      </w:tr>
      <w:tr w:rsidR="007B72C3"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«Профилактика правонарушений и безопасность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4304,8</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4304,8</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04 4 01 00590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4283,8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2891,7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1392,1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04 4 01 20550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21,0</w:t>
            </w:r>
          </w:p>
        </w:tc>
      </w:tr>
      <w:tr w:rsidR="007B72C3" w:rsidRPr="00AB7DC8" w:rsidTr="00AB7DC8">
        <w:trPr>
          <w:trHeight w:val="7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"Укрепление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2650,0</w:t>
            </w:r>
          </w:p>
        </w:tc>
      </w:tr>
      <w:tr w:rsidR="007B72C3" w:rsidRPr="00AB7DC8" w:rsidTr="00AB7DC8">
        <w:trPr>
          <w:trHeight w:val="10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2650,0</w:t>
            </w:r>
          </w:p>
        </w:tc>
      </w:tr>
      <w:tr w:rsidR="007B72C3" w:rsidRPr="00AB7DC8" w:rsidTr="00AB7DC8">
        <w:trPr>
          <w:trHeight w:val="4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2650,0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МКУ "Валуйский отдел капитального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21446,7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16653,2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229,0</w:t>
            </w:r>
          </w:p>
        </w:tc>
      </w:tr>
      <w:tr w:rsidR="007B72C3" w:rsidRPr="00AB7DC8" w:rsidTr="00E2579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229,0</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03 1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229,0</w:t>
            </w:r>
          </w:p>
        </w:tc>
      </w:tr>
      <w:tr w:rsidR="007B72C3" w:rsidRPr="00AB7DC8" w:rsidTr="00E25794">
        <w:trPr>
          <w:trHeight w:val="90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55,5</w:t>
            </w:r>
          </w:p>
        </w:tc>
      </w:tr>
      <w:tr w:rsidR="007B72C3" w:rsidRPr="00AB7DC8" w:rsidTr="00AB7DC8">
        <w:trPr>
          <w:trHeight w:val="178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55,5</w:t>
            </w:r>
          </w:p>
        </w:tc>
      </w:tr>
      <w:tr w:rsidR="007B72C3" w:rsidRPr="00AB7DC8" w:rsidTr="00AB7DC8">
        <w:trPr>
          <w:trHeight w:val="9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173,5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173,5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16424,2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16424,2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16424,2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16424,2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5849,5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5447,0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5127,7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4 793,5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4 793,5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4 793,5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4 793,5</w:t>
            </w:r>
          </w:p>
        </w:tc>
      </w:tr>
      <w:tr w:rsidR="007B72C3" w:rsidRPr="00AB7DC8" w:rsidTr="00DB0914">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4 793,5</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02 3 01 22220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4 793,5</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4793,5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МКУК "Валуйский Детский парк культуры и отдыха"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5757,7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5757,7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5757,7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5757,7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5757,7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5489,6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3049,4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2433,2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99 9 00 20350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240,6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99 9 00 20350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240,6</w:t>
            </w:r>
          </w:p>
        </w:tc>
      </w:tr>
      <w:tr w:rsidR="007B72C3" w:rsidRPr="00AB7DC8" w:rsidTr="00AB7DC8">
        <w:trPr>
          <w:trHeight w:val="7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Управление финансов и бюджетной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27089,2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27089,2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27089,2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27089,2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27089,2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27089,2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19662,0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7367,2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Управление образования администрации Валуйского городского округа (в т.ч.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1395711,7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Управление образования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1349601,1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1307408,9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Дошкольное 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393655,5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393655,5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393655,5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07 1 01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391128,8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Обеспечение деятельности (оказание услуг) муниципальных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63604,6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63604,6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327524,2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325449,2</w:t>
            </w:r>
          </w:p>
        </w:tc>
      </w:tr>
      <w:tr w:rsidR="007B72C3" w:rsidRPr="00AB7DC8" w:rsidTr="00AB7DC8">
        <w:trPr>
          <w:trHeight w:val="48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2075,0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2526,7</w:t>
            </w:r>
          </w:p>
        </w:tc>
      </w:tr>
      <w:tr w:rsidR="007B72C3" w:rsidRPr="00AB7DC8" w:rsidTr="00AB7DC8">
        <w:trPr>
          <w:trHeight w:val="6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2526,7</w:t>
            </w:r>
          </w:p>
        </w:tc>
      </w:tr>
      <w:tr w:rsidR="007B72C3" w:rsidRPr="00AB7DC8" w:rsidTr="00AB7DC8">
        <w:trPr>
          <w:trHeight w:val="45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2526,7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839969,7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839969,7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«Развитие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836372,4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«Реализация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07 2 01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636996,6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07 2 01 73040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636996,6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07 2 01 73040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636996,6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07 2 02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rPr>
            </w:pPr>
            <w:r w:rsidRPr="00AB7DC8">
              <w:rPr>
                <w:rFonts w:eastAsia="Times New Roman"/>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158431,4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rPr>
            </w:pPr>
            <w:r w:rsidRPr="00AB7DC8">
              <w:rPr>
                <w:rFonts w:eastAsia="Times New Roman"/>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132444,9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132444,9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12,3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12,3</w:t>
            </w:r>
          </w:p>
        </w:tc>
      </w:tr>
      <w:tr w:rsidR="007B72C3" w:rsidRPr="00AB7DC8" w:rsidTr="00AB7DC8">
        <w:trPr>
          <w:trHeight w:val="166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07 2 02 73120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2307,4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07 2 02 73120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2307,4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02 L3040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23259,5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02 L3040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23259,5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02 S3130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407,3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02 S3130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407,3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Региональный проект "Модернизация школьных систем образования в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7490,6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03 L7502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7490,6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03 L7502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7490,6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53,0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07 2 04 23690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53,0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07 2 04 23690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53,0</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07 2 05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33400,8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07 2 05 53030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29252,5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07 2 05 53030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29252,5</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07 2 05 73060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4148,3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07 2 05 73060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4148,3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3597,3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3597,3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3597,3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3597,3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60003,7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60003,7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«Развитие дополнительного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59175,8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59175,8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28126,9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28126,9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07 3 01 00591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31013,3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07 3 01 00591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31013,3</w:t>
            </w:r>
          </w:p>
        </w:tc>
      </w:tr>
      <w:tr w:rsidR="007B72C3"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35,6</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07 3 01 20550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35,6</w:t>
            </w:r>
          </w:p>
        </w:tc>
      </w:tr>
      <w:tr w:rsidR="007B72C3" w:rsidRPr="00AB7DC8" w:rsidTr="00E25794">
        <w:trPr>
          <w:trHeight w:val="15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827,9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827,9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827,9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827,9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13780,0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10031,4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492,6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07 4 03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492,6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Мероприятия по проведению оздоровительной кампании детей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07 4 03 20650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492,6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07 4 03 20650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492,6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9538,8</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9148,5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9050,5</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6147,7</w:t>
            </w:r>
          </w:p>
        </w:tc>
      </w:tr>
      <w:tr w:rsidR="007B72C3" w:rsidRPr="00AB7DC8" w:rsidTr="00E25794">
        <w:trPr>
          <w:trHeight w:val="122"/>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2837,3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Стипендии учащимся общеобразовательных учреждений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07 6 05 12230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07 6 05 12230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«Мероприятия в рамках поддержки обучающихся»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07 6 06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Меры социальной поддержки по договорам о целевом обучении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98,0</w:t>
            </w:r>
          </w:p>
        </w:tc>
      </w:tr>
      <w:tr w:rsidR="007B72C3" w:rsidRPr="00AB7DC8" w:rsidTr="00AB7DC8">
        <w:trPr>
          <w:trHeight w:val="439"/>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07 6 06 29999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07 6 06 29999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200,8</w:t>
            </w:r>
          </w:p>
        </w:tc>
      </w:tr>
      <w:tr w:rsidR="007B72C3"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«Патриотическое воспитание граждан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3748,6</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«Формирование патриотического воспитания граждан»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11 1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3748,6</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Проект "Патриотическое воспитание граждан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11 1 EВ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3748,6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11 1 EВ 51790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3748,6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11 1 EВ 51790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3748,6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42192,2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38285,9</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17902,6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17902,6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17902,6</w:t>
            </w:r>
          </w:p>
        </w:tc>
      </w:tr>
      <w:tr w:rsidR="007B72C3"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07 6 04 13220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07 6 04 13220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w:t>
            </w:r>
          </w:p>
        </w:tc>
      </w:tr>
      <w:tr w:rsidR="007B72C3" w:rsidRPr="00AB7DC8" w:rsidTr="00AB7DC8">
        <w:trPr>
          <w:trHeight w:val="283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17896,9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12862,0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5034,9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«Социальная поддержка граждан в Валуйском городском округе»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20383,3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20383,3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20383,3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мер соцзащиты многодетных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14765,0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14765,0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мер соцзащиты многодетных семей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09 3 12 22880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5618,3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09 3 12 22880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5618,3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3906,3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3906,3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3906,3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3906,3</w:t>
            </w:r>
          </w:p>
        </w:tc>
      </w:tr>
      <w:tr w:rsidR="007B72C3"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07 1 02 73010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309,8</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07 1 02 73010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309,8</w:t>
            </w:r>
          </w:p>
        </w:tc>
      </w:tr>
      <w:tr w:rsidR="007B72C3"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Поддержка альтернативных форм предоставления дошкольного образования за счет средств местного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S3010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309,8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S3010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309,8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07 1 02 73030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3286,7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07 1 02 73030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3286,7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МКУ "Центр сопровождения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46110,6</w:t>
            </w:r>
          </w:p>
        </w:tc>
      </w:tr>
      <w:tr w:rsidR="007B72C3"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46110,6</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46110,6</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46110,6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46110,6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46110,6</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46110,6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43215,2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2895,4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Управление культуры администрации Валуйского городского округа (в том числе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260387,6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Управление культуры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84918,8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49067,0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48482,1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48482,1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48482,1</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08 5 01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48482,1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48482,1</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48482,1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584,9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«Мероприятия в рамках поддержки обучающихся»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Меры социальной поддержки по договорам о целевом обучении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559,9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559,9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08 5 01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559,9</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Укрепление материально-технической базы учреждений культуры и образовательных учреждений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08 5 01 75560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526,3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08 5 01 75560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526,3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Укрепление материально-технической базы учреждений культуры и образовательных учреждений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S5560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5 01 S5560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35395,6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29480,3</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29480,3</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библиотечного дела»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11535,3</w:t>
            </w:r>
          </w:p>
        </w:tc>
      </w:tr>
      <w:tr w:rsidR="007B72C3" w:rsidRPr="00AB7DC8" w:rsidTr="00DB0914">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11535,3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11003,4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11003,4</w:t>
            </w:r>
          </w:p>
        </w:tc>
      </w:tr>
      <w:tr w:rsidR="007B72C3" w:rsidRPr="00AB7DC8" w:rsidTr="00AB7DC8">
        <w:trPr>
          <w:trHeight w:val="105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Государственная поддержка (гранты) в области культуры и искусства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08 1 01 77790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08 1 01 77790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500,0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Государственная поддержка (гранты) в области культуры и искусства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S7790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S7790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17945,0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17945,0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17945,0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17945,0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5915,3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5915,3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5915,3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5915,3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5884,8</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1"/>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1"/>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1"/>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1"/>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1"/>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1"/>
              <w:rPr>
                <w:rFonts w:eastAsia="Times New Roman"/>
                <w:sz w:val="24"/>
                <w:szCs w:val="24"/>
              </w:rPr>
            </w:pPr>
            <w:r w:rsidRPr="00AB7DC8">
              <w:rPr>
                <w:rFonts w:eastAsia="Times New Roman"/>
                <w:sz w:val="24"/>
                <w:szCs w:val="24"/>
              </w:rPr>
              <w:t>30,5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456,2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456,2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«Развитие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380,0</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07 6 04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380,0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368,3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w:t>
            </w:r>
          </w:p>
        </w:tc>
      </w:tr>
      <w:tr w:rsidR="007B72C3" w:rsidRPr="00AB7DC8" w:rsidTr="00E25794">
        <w:trPr>
          <w:trHeight w:val="698"/>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w:t>
            </w:r>
          </w:p>
        </w:tc>
      </w:tr>
      <w:tr w:rsidR="007B72C3"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76,2</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МУК  «ДК и С»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120768,8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120768,8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120768,8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«Развитие культуры и искусства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120768,8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120698,8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08 3 01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120698,8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120470,7</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93099,9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25717,7</w:t>
            </w:r>
          </w:p>
        </w:tc>
      </w:tr>
      <w:tr w:rsidR="007B72C3" w:rsidRPr="00AB7DC8" w:rsidTr="00AB7DC8">
        <w:trPr>
          <w:trHeight w:val="42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1653,1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228,1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228,1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Проект "Творческие люди"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 55195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 55195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МКУК «Валуйская ЦБС»</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12465,4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12465,4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12465,4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Муниципальная программа «Развитие культуры и искусства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12465,4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«Развитие библиотечного дела»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12325,4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11966,5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11966,5</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10118,8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1842,0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Основное мероприятие «Комплектование книжных фондов библиотек»</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08 1 02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358,9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02 L5192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358,9</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1 02 L5192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358,9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Проект "Творческие люди"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 55194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А2 55194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МУК «Организационно - методический центр»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2491,6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2491,6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2491,6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2491,6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2491,6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08 3 01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2491,6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2491,6</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2464,7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26,9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МКУК «Валуйский историко - художественный музей»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12347,7</w:t>
            </w:r>
          </w:p>
        </w:tc>
      </w:tr>
      <w:tr w:rsidR="007B72C3"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12347,7</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12347,7</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12347,7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«Развитие музейного дела»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12347,7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08 2 01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12347,7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12347,7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8588,1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3547,6</w:t>
            </w:r>
          </w:p>
        </w:tc>
      </w:tr>
      <w:tr w:rsidR="007B72C3"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08 2 01 00590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212,0</w:t>
            </w:r>
          </w:p>
        </w:tc>
      </w:tr>
      <w:tr w:rsidR="007B72C3" w:rsidRPr="00AB7DC8" w:rsidTr="00E25794">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МКУ "Административно-хозяйственный центр обслуживания учреждений культуры и дополнительного образования в сфере культуры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27395,3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27395,3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27395,3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27395,3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27395,3</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08 4 01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27395,3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27395,3</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26519,9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875,4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b/>
                <w:bCs/>
                <w:sz w:val="24"/>
                <w:szCs w:val="24"/>
              </w:rPr>
            </w:pPr>
            <w:r w:rsidRPr="00AB7DC8">
              <w:rPr>
                <w:rFonts w:eastAsia="Times New Roman"/>
                <w:b/>
                <w:bCs/>
                <w:sz w:val="24"/>
                <w:szCs w:val="24"/>
              </w:rPr>
              <w:t>Управление социальной защиты населения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348635,3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348635,3</w:t>
            </w:r>
          </w:p>
        </w:tc>
      </w:tr>
      <w:tr w:rsidR="007B72C3"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Пенсионное обеспечение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1001</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9797,3</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9797,3</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9797,3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«Выплата муниципальной доплаты к пенсии»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09 1 18</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9797,3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муниципальной доплаты к пенсии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09 1 18 12610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9797,3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09 1 18 12610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9797,3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Социальное обслуживание населения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1002</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86841,7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86841,7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«Модернизация и развитие социального обслуживания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09 2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86841,7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09 2 01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83881,9</w:t>
            </w:r>
          </w:p>
        </w:tc>
      </w:tr>
      <w:tr w:rsidR="007B72C3" w:rsidRPr="00AB7DC8" w:rsidTr="00AB7DC8">
        <w:trPr>
          <w:trHeight w:val="115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09 2 01 00590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241,5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09 2 01 00590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241,5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Осуществление полномочий по обеспечению права граждан на социальное обслуживание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09 2 01 71590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83640,4</w:t>
            </w:r>
          </w:p>
        </w:tc>
      </w:tr>
      <w:tr w:rsidR="007B72C3" w:rsidRPr="00AB7DC8" w:rsidTr="00E2579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09 2 01 71590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3745,2</w:t>
            </w:r>
          </w:p>
        </w:tc>
      </w:tr>
      <w:tr w:rsidR="007B72C3"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09 2 01 71590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79895,2</w:t>
            </w:r>
          </w:p>
        </w:tc>
      </w:tr>
      <w:tr w:rsidR="007B72C3"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Р3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2959,8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Создание системы долговременного ухода за гражданами пожилого возраста и инвалидами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Р3 51630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1765,0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Р3 51630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1765,0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Р3 5163F</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1194,8</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2 Р3 5163F</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1194,8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199339,6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1231,5</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02 1 13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1231,5</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1231,5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1206,3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198108,1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185946,5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61961,5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tcPr>
          <w:p w:rsidR="007B72C3" w:rsidRPr="00AB7DC8" w:rsidRDefault="007B72C3" w:rsidP="00AB7DC8">
            <w:pPr>
              <w:jc w:val="both"/>
              <w:outlineLvl w:val="2"/>
              <w:rPr>
                <w:rFonts w:eastAsia="Times New Roman"/>
                <w:sz w:val="24"/>
                <w:szCs w:val="24"/>
              </w:rPr>
            </w:pPr>
            <w:r w:rsidRPr="00AB7DC8">
              <w:rPr>
                <w:rFonts w:eastAsia="Times New Roman"/>
                <w:sz w:val="24"/>
                <w:szCs w:val="24"/>
              </w:rPr>
              <w:t>Оплата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61961,5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668,2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61293,3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23444,2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09 1 02 72510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23444,2</w:t>
            </w:r>
          </w:p>
        </w:tc>
      </w:tr>
      <w:tr w:rsidR="007B72C3"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09 1 02 72510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244,6</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09 1 02 72510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23199,6</w:t>
            </w:r>
          </w:p>
        </w:tc>
      </w:tr>
      <w:tr w:rsidR="007B72C3" w:rsidRPr="00AB7DC8" w:rsidTr="00E2579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09 1 03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558,7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558,7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552,3</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6306,0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6306,0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6254,9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5811,0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5811,0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49,3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5761,7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09 1 06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792,0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гражданам адресных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792,0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785,2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ветеранам труда, ветеранам военной службы»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09 1 10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31957,9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Оплата ежемесячных денежных выплат ветеранам труда, ветераном военной службы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31957,9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331,8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31626,1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труженикам тыла»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Оплата ежемесячных денежных выплат труженикам тыла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реабилитированным лицам»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286,3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286,3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283,4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09 1 13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39473,5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Оплата ежемесячных денежных выплат лицам, родившимся в период с 22 июня 1923 года по 3 сентября 1945 года (Дети войны)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39473,5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544,9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38928,6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74,4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74,4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73,8</w:t>
            </w:r>
          </w:p>
        </w:tc>
      </w:tr>
      <w:tr w:rsidR="007B72C3" w:rsidRPr="00AB7DC8" w:rsidTr="00E25794">
        <w:trPr>
          <w:trHeight w:val="1123"/>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170,1</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170,1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168,5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материальной и иной помощи для погребения»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09 1 16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549,3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549,3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539,6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Основное мероприятие «Выплата пособий малоимущим гражданам и гражданам, оказавшимся в тяжелой жизненной ситуации»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2207,0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09 1 17 12310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2025,0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09 1 17 12310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2025,0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Выплата пособий малоимущим гражданам и гражданам, оказавшимся в тяжелой жизненной ситуации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09 1 17 72310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09 1 17 72310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182,0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09 1 19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151,8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Выплата пособия почётным гражданам 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151,8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150,7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ЕДК по уплате взносов на кап.ремонт гражданам старше 70-79 лет, свыше 80 лет"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09 1 22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683,3</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414,5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406,7</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22 R4620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268,8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22 R4620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268,8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85,4</w:t>
            </w:r>
          </w:p>
        </w:tc>
      </w:tr>
      <w:tr w:rsidR="007B72C3" w:rsidRPr="00AB7DC8" w:rsidTr="00DB0914">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09 1 25 71690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85,4</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09 1 25 71690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85,4</w:t>
            </w:r>
          </w:p>
        </w:tc>
      </w:tr>
      <w:tr w:rsidR="007B72C3" w:rsidRPr="00AB7DC8" w:rsidTr="00DB0914">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09 1 26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100,7</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пособия почетный гражданин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09 1 27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49,6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пособия лицам, которым присвоено звание "Почетный гражданин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49,6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49,2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09 1 29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67,8</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67,8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0,6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67,2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«Единовременная денежная выплата участникам боевых действий»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09 1 30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11177,3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Единовременная денежная выплата участникам боевых действий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11177,3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77,3</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11100,0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12161,6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«Ежемесячные пособия гражданам, имеющим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09 3 07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11635,9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Выплата ежемесячных пособий гражданам, имеющим детей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11635,9</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92,5</w:t>
            </w:r>
          </w:p>
        </w:tc>
      </w:tr>
      <w:tr w:rsidR="007B72C3"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11543,4</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09 3 12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525,7</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Осуществление мер соцзащиты многодетных семей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09 3 12 72880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525,7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521,6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27147,1</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27147,1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27147,1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выплаты гражданам, являющимся усыновителями»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09 3 08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11464,5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11464,5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91,3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11373,2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«Выплата на содержание ребенка в семье опекуна, приёмной семье, семейном детском доме, а также вознаграждение, причитающееся приёмному родителю, оплату труда родителя-воспитателя»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09 3 09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12863,8</w:t>
            </w:r>
          </w:p>
        </w:tc>
      </w:tr>
      <w:tr w:rsidR="007B72C3" w:rsidRPr="00AB7DC8" w:rsidTr="00E25794">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Содержание ребёнка в семье опекуна и приёмной семье, а также вознаграждение, причитающееся приёмному родителю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9912,9</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78,7</w:t>
            </w:r>
          </w:p>
        </w:tc>
      </w:tr>
      <w:tr w:rsidR="007B72C3"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09 3 09 72870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9834,2</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Выплата на вознаграждение приёмному родителю, оплату труда родителя-воспитателя из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2950,9</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2933,9</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09 3 11</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232,0</w:t>
            </w:r>
          </w:p>
        </w:tc>
      </w:tr>
      <w:tr w:rsidR="007B72C3" w:rsidRPr="00AB7DC8" w:rsidTr="00AB7DC8">
        <w:trPr>
          <w:trHeight w:val="40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AB7DC8">
              <w:rPr>
                <w:rFonts w:eastAsia="Times New Roman"/>
                <w:sz w:val="24"/>
                <w:szCs w:val="24"/>
              </w:rPr>
              <w:br/>
              <w:t xml:space="preserve">собственниками жилых помещений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09 3 11 71530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09 3 11 71530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232,0</w:t>
            </w:r>
          </w:p>
        </w:tc>
      </w:tr>
      <w:tr w:rsidR="007B72C3" w:rsidRPr="00AB7DC8" w:rsidTr="00E25794">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09 3 13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2586,8</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09 3 13 73000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2586,8</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09 3 13 73000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77,4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09 3 13 73000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xml:space="preserve">300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2509,4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b/>
                <w:bCs/>
                <w:sz w:val="24"/>
                <w:szCs w:val="24"/>
              </w:rPr>
            </w:pPr>
            <w:r w:rsidRPr="00AB7DC8">
              <w:rPr>
                <w:rFonts w:eastAsia="Times New Roman"/>
                <w:b/>
                <w:bCs/>
                <w:sz w:val="24"/>
                <w:szCs w:val="24"/>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1006</w:t>
            </w:r>
          </w:p>
        </w:tc>
        <w:tc>
          <w:tcPr>
            <w:tcW w:w="1276"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25509,6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25509,6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09 4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2452,9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09 4 01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2452,9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Поддержка некоммерческих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09 4 01 21020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2452,9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09 4 01 21020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2452,9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23056,7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 xml:space="preserve">09 5 01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18947,4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09 5 01 00190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677,0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09 5 01 00190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677,0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Организация предоставления отдельных мер социальной защиты населения за счёт средств областного бюджета (аппарат 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18270,4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18121,5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145,5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2"/>
              <w:rPr>
                <w:rFonts w:eastAsia="Times New Roman"/>
                <w:sz w:val="24"/>
                <w:szCs w:val="24"/>
              </w:rPr>
            </w:pPr>
            <w:r w:rsidRPr="00AB7DC8">
              <w:rPr>
                <w:rFonts w:eastAsia="Times New Roman"/>
                <w:sz w:val="24"/>
                <w:szCs w:val="24"/>
              </w:rPr>
              <w:t>3,4</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09 5 02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1239,0</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09 5 02 71240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1239,0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09 5 02 71240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1239,0</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531,5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09 5 03 00190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09 5 03 00190</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Осуществление деятельности по опеке и попечительству в отношении совершеннолетних лиц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09 5 03 71250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499,5</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09 5 03 71250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499,5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09 5 04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2336,0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Организация предоставления ежемесячных денежных компенсаций расходов по оплате жилищно-коммунальных услуг за счёт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2336,0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2163,2</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172,8</w:t>
            </w:r>
          </w:p>
        </w:tc>
      </w:tr>
      <w:tr w:rsidR="007B72C3"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предоставления социального пособия на погребение»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09 5 05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w:t>
            </w:r>
          </w:p>
        </w:tc>
      </w:tr>
      <w:tr w:rsidR="007B72C3"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Организация предоставления социального пособия на погребение за счёт средств областного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09 5 05 71270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09 5 05 71270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Управление физической культуры, спорта и молодёжной политики администрации Валуйского городского округа (в том числе подведомственные учреждения)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86926,4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Управление физической культуры, спорта и молодёжной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73397,2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904,7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Молодёжная политика и оздоровление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904,7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Муниципальная программа «Развитие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854,7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«Молодёжь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854,7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«Развитие моделей и форм вовлечения молодёжи в трудовую и экономическую деятельность»</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07 5 05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766,8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766,8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711,6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55,2</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«Формирование духовно-нравственных ценностей и гражданской культуры»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59,9</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Муниципальная программа «Патриотическое воспитание граждан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«Формирование патриотического воспитания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11 1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«Патриотическое воспитание граждан»</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11 1 02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11 1 02 29990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11 1 02 29990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72492,5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Физическая культура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66110,9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66110,9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10 1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66110,9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10 1 01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39210,8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36172,1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36172,1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248,8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186,7</w:t>
            </w:r>
          </w:p>
        </w:tc>
      </w:tr>
      <w:tr w:rsidR="007B72C3"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62,1</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2789,9</w:t>
            </w:r>
          </w:p>
        </w:tc>
      </w:tr>
      <w:tr w:rsidR="007B72C3"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2058,5</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731,4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10 1 02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57,5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57,5</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10 1 02 29990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57,5</w:t>
            </w:r>
          </w:p>
        </w:tc>
      </w:tr>
      <w:tr w:rsidR="007B72C3" w:rsidRPr="00AB7DC8" w:rsidTr="00E25794">
        <w:trPr>
          <w:trHeight w:val="556"/>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10 1 03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26842,6</w:t>
            </w:r>
          </w:p>
        </w:tc>
      </w:tr>
      <w:tr w:rsidR="007B72C3" w:rsidRPr="00AB7DC8" w:rsidTr="00AB7DC8">
        <w:trPr>
          <w:trHeight w:val="103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10 1 03 00590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26235,6</w:t>
            </w:r>
          </w:p>
        </w:tc>
      </w:tr>
      <w:tr w:rsidR="007B72C3"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10 1 03 00590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26235,6</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10 1 03 20550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607,0</w:t>
            </w:r>
          </w:p>
        </w:tc>
      </w:tr>
      <w:tr w:rsidR="007B72C3"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10 1 03 20550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607,0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6381,6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6381,6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6381,6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выполнения функций аппаратом управления физической культуры, спорта и молодёжной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6381,6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6381,6</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6233,4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148,2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 xml:space="preserve">МКУ "Центр молодежных инициатив"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1815,8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1815,8</w:t>
            </w:r>
          </w:p>
        </w:tc>
      </w:tr>
      <w:tr w:rsidR="007B72C3" w:rsidRPr="00AB7DC8" w:rsidTr="00DB091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1815,8</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1815,8</w:t>
            </w:r>
          </w:p>
        </w:tc>
      </w:tr>
      <w:tr w:rsidR="007B72C3"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«Молодежь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07 5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1815,8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1815,8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1815,8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1537,7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278,1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МКУ "Центр административного обслуживания учреждений физкультурно-оздоровительной, спортивной направленности и молодежной политики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11713,4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11713,4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11713,4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11713,4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11713,4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 xml:space="preserve">10 2 02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11713,4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содержание централизованных бухгалтерий и групп хозяйственного обслуживания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11711,5</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10404,8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1296,2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10,5</w:t>
            </w:r>
          </w:p>
        </w:tc>
      </w:tr>
      <w:tr w:rsidR="007B72C3" w:rsidRPr="00AB7DC8" w:rsidTr="00AB7DC8">
        <w:trPr>
          <w:trHeight w:val="6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rPr>
                <w:rFonts w:eastAsia="Times New Roman"/>
                <w:sz w:val="24"/>
                <w:szCs w:val="24"/>
              </w:rPr>
            </w:pPr>
            <w:r w:rsidRPr="00AB7DC8">
              <w:rPr>
                <w:rFonts w:eastAsia="Times New Roman"/>
                <w:sz w:val="24"/>
                <w:szCs w:val="24"/>
              </w:rPr>
              <w:t>10 2 02 20550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rPr>
                <w:rFonts w:eastAsia="Times New Roman"/>
                <w:sz w:val="24"/>
                <w:szCs w:val="24"/>
              </w:rPr>
            </w:pPr>
            <w:r w:rsidRPr="00AB7DC8">
              <w:rPr>
                <w:rFonts w:eastAsia="Times New Roman"/>
                <w:sz w:val="24"/>
                <w:szCs w:val="24"/>
              </w:rPr>
              <w:t>1,9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Бирючанская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3619,1</w:t>
            </w:r>
          </w:p>
        </w:tc>
      </w:tr>
      <w:tr w:rsidR="007B72C3"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2307,3</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2300,3</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2300,3</w:t>
            </w:r>
          </w:p>
        </w:tc>
      </w:tr>
      <w:tr w:rsidR="007B72C3"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2300,3</w:t>
            </w:r>
          </w:p>
        </w:tc>
      </w:tr>
      <w:tr w:rsidR="007B72C3"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2300,3</w:t>
            </w:r>
          </w:p>
        </w:tc>
      </w:tr>
      <w:tr w:rsidR="007B72C3"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1716,2</w:t>
            </w:r>
          </w:p>
        </w:tc>
      </w:tr>
      <w:tr w:rsidR="007B72C3"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576,0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523,1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523,1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523,1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523,1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523,1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523,1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165,7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357,4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Борчанская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4689,1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2976,9</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2688,0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2688,0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2688,0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2688,0</w:t>
            </w:r>
          </w:p>
        </w:tc>
      </w:tr>
      <w:tr w:rsidR="007B72C3" w:rsidRPr="00AB7DC8" w:rsidTr="00B071E8">
        <w:trPr>
          <w:trHeight w:val="4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1765,2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893,1</w:t>
            </w:r>
          </w:p>
        </w:tc>
      </w:tr>
      <w:tr w:rsidR="007B72C3"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29,7</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288,9</w:t>
            </w:r>
          </w:p>
        </w:tc>
      </w:tr>
      <w:tr w:rsidR="007B72C3"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288,9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288,9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274,9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274,9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519,0</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987,2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987,2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987,2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987,2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987,2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987,2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311,4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675,8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Герасимовская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3060,7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2164,5</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2159,1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2159,1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2159,1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2159,1</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1516,1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620,0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696,2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696,2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696,2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696,2</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696,2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696,2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271,8</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424,4</w:t>
            </w:r>
          </w:p>
        </w:tc>
      </w:tr>
      <w:tr w:rsidR="007B72C3"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Двулученская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3708,5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3076,7</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2736,9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2736,9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2736,9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2736,9</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1890,4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784,5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62,0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339,8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339,8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339,8</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325,8</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325,8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631,8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631,8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631,8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631,8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631,8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631,8</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272,6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Казинская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3876,7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2506,6</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2495,9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2495,9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2495,9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1785,3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658,6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w:t>
            </w:r>
          </w:p>
        </w:tc>
      </w:tr>
      <w:tr w:rsidR="007B72C3" w:rsidRPr="00AB7DC8" w:rsidTr="00B071E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B071E8">
        <w:trPr>
          <w:trHeight w:val="242"/>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138"/>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981,4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981,4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981,4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981,4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981,4</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981,4</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306,3</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675,1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Кукуевская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3174,3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2400,8</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2393,0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2393,0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2393,0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2393,0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1522,1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870,9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573,5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573,5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573,5</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250,3</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323,2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Колосковская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4008,1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2381,7</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2369,7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2369,7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2369,7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2369,7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1704,1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646,6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152"/>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519,0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и жизнедеятельности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19,2</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19,2</w:t>
            </w:r>
          </w:p>
        </w:tc>
      </w:tr>
      <w:tr w:rsidR="007B72C3" w:rsidRPr="00AB7DC8" w:rsidTr="00B071E8">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19,2</w:t>
            </w:r>
          </w:p>
        </w:tc>
      </w:tr>
      <w:tr w:rsidR="007B72C3"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03 1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19,2</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666,6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666,6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666,6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666,6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666,6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666,6</w:t>
            </w:r>
          </w:p>
        </w:tc>
      </w:tr>
      <w:tr w:rsidR="007B72C3" w:rsidRPr="00AB7DC8" w:rsidTr="00DB091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285,6</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381,0</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B071E8">
        <w:trPr>
          <w:trHeight w:val="94"/>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400,0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15,6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15,6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15,6</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Мандровская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3875,1</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2597,1</w:t>
            </w:r>
          </w:p>
        </w:tc>
      </w:tr>
      <w:tr w:rsidR="007B72C3" w:rsidRPr="00AB7DC8" w:rsidTr="00B071E8">
        <w:trPr>
          <w:trHeight w:val="698"/>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2581,2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2581,2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2581,2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2581,2</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1855,0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710,0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131"/>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519,0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749,1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749,1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749,1</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749,1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170,2</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578,9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Насоновская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4363,3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2794,7</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2772,5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2772,5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2772,5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2772,5</w:t>
            </w:r>
          </w:p>
        </w:tc>
      </w:tr>
      <w:tr w:rsidR="007B72C3" w:rsidRPr="00AB7DC8" w:rsidTr="00B071E8">
        <w:trPr>
          <w:trHeight w:val="131"/>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1887,5</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849,1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22,2</w:t>
            </w:r>
          </w:p>
        </w:tc>
      </w:tr>
      <w:tr w:rsidR="007B72C3" w:rsidRPr="00AB7DC8" w:rsidTr="00B071E8">
        <w:trPr>
          <w:trHeight w:val="199"/>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22,2</w:t>
            </w:r>
          </w:p>
        </w:tc>
      </w:tr>
      <w:tr w:rsidR="007B72C3" w:rsidRPr="00AB7DC8" w:rsidTr="00B071E8">
        <w:trPr>
          <w:trHeight w:val="153"/>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22,2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399,6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399,6</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399,6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399,6</w:t>
            </w:r>
          </w:p>
        </w:tc>
      </w:tr>
      <w:tr w:rsidR="007B72C3" w:rsidRPr="00AB7DC8" w:rsidTr="00B071E8">
        <w:trPr>
          <w:trHeight w:val="1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399,6</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7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10,9</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10,9</w:t>
            </w:r>
          </w:p>
        </w:tc>
      </w:tr>
      <w:tr w:rsidR="007B72C3" w:rsidRPr="00AB7DC8" w:rsidTr="00AB7DC8">
        <w:trPr>
          <w:trHeight w:val="51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903,5</w:t>
            </w:r>
          </w:p>
        </w:tc>
      </w:tr>
      <w:tr w:rsidR="007B72C3" w:rsidRPr="00AB7DC8" w:rsidTr="00AB7DC8">
        <w:trPr>
          <w:trHeight w:val="4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903,5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903,5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903,5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903,5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106,0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106,0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797,5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268,4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529,1</w:t>
            </w:r>
          </w:p>
        </w:tc>
      </w:tr>
      <w:tr w:rsidR="007B72C3" w:rsidRPr="00AB7DC8" w:rsidTr="00B071E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0600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75,5</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вопросы в области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0605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75,5</w:t>
            </w:r>
          </w:p>
        </w:tc>
      </w:tr>
      <w:tr w:rsidR="007B72C3"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75,5</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75,5</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75,5</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190,0</w:t>
            </w:r>
          </w:p>
        </w:tc>
      </w:tr>
      <w:tr w:rsidR="007B72C3"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190,0</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190,0</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190,0</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Принцевская территориальная администрация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4074,8</w:t>
            </w:r>
          </w:p>
        </w:tc>
      </w:tr>
      <w:tr w:rsidR="007B72C3"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2411,9</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2401,9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2401,9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2401,9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2401,9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1849,8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538,1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14,0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r>
      <w:tr w:rsidR="007B72C3"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r>
      <w:tr w:rsidR="007B72C3"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351,0</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351,0</w:t>
            </w:r>
          </w:p>
        </w:tc>
      </w:tr>
      <w:tr w:rsidR="007B72C3"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351,0</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351,0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351,0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351,0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351,0</w:t>
            </w:r>
          </w:p>
        </w:tc>
      </w:tr>
      <w:tr w:rsidR="007B72C3" w:rsidRPr="00AB7DC8" w:rsidTr="00AB7DC8">
        <w:trPr>
          <w:trHeight w:val="57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263,1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263,1</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03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263,1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263,1</w:t>
            </w:r>
          </w:p>
        </w:tc>
      </w:tr>
      <w:tr w:rsidR="007B72C3"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263,1</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263,1</w:t>
            </w:r>
          </w:p>
        </w:tc>
      </w:tr>
      <w:tr w:rsidR="007B72C3"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03 1 03 20570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263,1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848,8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848,8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848,8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304,1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544,7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Рождественская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4116,3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2850,9</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2837,4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2837,4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2837,4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2837,4</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1875,6</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731,8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230,0</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676,7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676,7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676,7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676,7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676,7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676,7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281,0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395,7</w:t>
            </w:r>
          </w:p>
        </w:tc>
      </w:tr>
      <w:tr w:rsidR="007B72C3" w:rsidRPr="00AB7DC8" w:rsidTr="00AB7DC8">
        <w:trPr>
          <w:trHeight w:val="54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B071E8">
        <w:trPr>
          <w:trHeight w:val="188"/>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Тимоновская территориальная администрация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4551,6</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2080,3</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2018,1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2018,1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2018,1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2018,1</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1513,3</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62,2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62,2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62,2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44,1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44,1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18,1</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18,1</w:t>
            </w:r>
          </w:p>
        </w:tc>
      </w:tr>
      <w:tr w:rsidR="007B72C3"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815,7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815,7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815,7</w:t>
            </w:r>
          </w:p>
        </w:tc>
      </w:tr>
      <w:tr w:rsidR="007B72C3" w:rsidRPr="00AB7DC8" w:rsidTr="00B071E8">
        <w:trPr>
          <w:trHeight w:val="698"/>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815,7</w:t>
            </w:r>
          </w:p>
        </w:tc>
      </w:tr>
      <w:tr w:rsidR="007B72C3"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815,7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815,7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809,7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1 122,4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1 122,4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1 122,4</w:t>
            </w:r>
          </w:p>
        </w:tc>
      </w:tr>
      <w:tr w:rsidR="007B72C3" w:rsidRPr="00AB7DC8" w:rsidTr="00DB0914">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1 122,4</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1 122,4</w:t>
            </w:r>
          </w:p>
        </w:tc>
      </w:tr>
      <w:tr w:rsidR="007B72C3"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1 122,4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368,7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753,7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525,4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525,4</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525,4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7,8</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Шелаевская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4133,0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2623,9</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2535,7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2528,7</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1845,1</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592,6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91,0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88,2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88,2</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88,2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75,4</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75,4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12,8</w:t>
            </w:r>
          </w:p>
        </w:tc>
      </w:tr>
      <w:tr w:rsidR="007B72C3" w:rsidRPr="00AB7DC8" w:rsidTr="00B071E8">
        <w:trPr>
          <w:trHeight w:val="2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B071E8">
        <w:trPr>
          <w:trHeight w:val="8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920,4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920,4</w:t>
            </w:r>
          </w:p>
        </w:tc>
      </w:tr>
      <w:tr w:rsidR="007B72C3" w:rsidRPr="00AB7DC8" w:rsidTr="00DB091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247,1</w:t>
            </w:r>
          </w:p>
        </w:tc>
      </w:tr>
      <w:tr w:rsidR="007B72C3"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673,3</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Яблоновская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5637,3</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2526,5</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2502,5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2502,5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2502,5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2502,5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1811,0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620,4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24,0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24,0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1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1 347,9</w:t>
            </w:r>
          </w:p>
        </w:tc>
      </w:tr>
      <w:tr w:rsidR="007B72C3"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1 347,9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1 347,9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1 347,9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1 347,9</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1 347,9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218,4</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1 129,5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1374,2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1374,2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1374,2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1374,2</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1374,2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1374,2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1374,2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Уразовская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7488,0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5793,6</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5724,1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5724,1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5724,1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5724,1</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4478,6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1203,5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42,0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69,5</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33,6</w:t>
            </w:r>
          </w:p>
        </w:tc>
      </w:tr>
      <w:tr w:rsidR="007B72C3" w:rsidRPr="00AB7DC8" w:rsidTr="00AB7DC8">
        <w:trPr>
          <w:trHeight w:val="49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172,6</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172,6</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и жизнедеятельности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Мероприятие по противодействию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172,6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871,8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871,8</w:t>
            </w:r>
          </w:p>
        </w:tc>
      </w:tr>
      <w:tr w:rsidR="007B72C3"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871,8</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500,3</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371,5</w:t>
            </w:r>
          </w:p>
        </w:tc>
      </w:tr>
      <w:tr w:rsidR="007B72C3"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650,0</w:t>
            </w:r>
          </w:p>
        </w:tc>
      </w:tr>
      <w:tr w:rsidR="007B72C3"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650,0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Новопетровская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3216,9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2523,4</w:t>
            </w:r>
          </w:p>
        </w:tc>
      </w:tr>
      <w:tr w:rsidR="007B72C3"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2518,5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2518,5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2518,5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2518,5</w:t>
            </w:r>
          </w:p>
        </w:tc>
      </w:tr>
      <w:tr w:rsidR="007B72C3"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1635,3</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883,2</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489,6</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489,6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489,6</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489,6</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489,6</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489,6</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186,2</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303,4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3,9</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Селивановская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4088,5</w:t>
            </w:r>
          </w:p>
        </w:tc>
      </w:tr>
      <w:tr w:rsidR="007B72C3" w:rsidRPr="00AB7DC8" w:rsidTr="004117C0">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2050,2</w:t>
            </w:r>
          </w:p>
        </w:tc>
      </w:tr>
      <w:tr w:rsidR="007B72C3" w:rsidRPr="00AB7DC8" w:rsidTr="004117C0">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1915,1</w:t>
            </w:r>
          </w:p>
        </w:tc>
      </w:tr>
      <w:tr w:rsidR="007B72C3" w:rsidRPr="00AB7DC8" w:rsidTr="004117C0">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7,0</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1908,1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1908,1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1908,1</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1554,6</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353,5</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135,1</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135,1</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135,1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388,8</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388,8</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388,8</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388,8</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388,8</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388,8</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686,9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686,9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686,9</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686,9</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686,9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686,9</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266,2</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420,7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950,9</w:t>
            </w:r>
          </w:p>
        </w:tc>
      </w:tr>
      <w:tr w:rsidR="007B72C3" w:rsidRPr="00AB7DC8" w:rsidTr="00E32832">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950,9</w:t>
            </w:r>
          </w:p>
        </w:tc>
      </w:tr>
      <w:tr w:rsidR="007B72C3" w:rsidRPr="00AB7DC8" w:rsidTr="00E32832">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950,9</w:t>
            </w:r>
          </w:p>
        </w:tc>
      </w:tr>
      <w:tr w:rsidR="007B72C3" w:rsidRPr="00AB7DC8" w:rsidTr="00E32832">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950,9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950,9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950,9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11,7</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11,7</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11,7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Солотянской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5071,0</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2848,0</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2841,1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2841,1</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2841,1</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2841,1</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1669,7</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897,2</w:t>
            </w:r>
          </w:p>
        </w:tc>
      </w:tr>
      <w:tr w:rsidR="007B72C3" w:rsidRPr="00AB7DC8" w:rsidTr="004117C0">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274,2</w:t>
            </w:r>
          </w:p>
        </w:tc>
      </w:tr>
      <w:tr w:rsidR="007B72C3" w:rsidRPr="00AB7DC8" w:rsidTr="004117C0">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6,9</w:t>
            </w:r>
          </w:p>
        </w:tc>
      </w:tr>
      <w:tr w:rsidR="007B72C3" w:rsidRPr="00AB7DC8" w:rsidTr="004117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6,9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388,7</w:t>
            </w:r>
          </w:p>
        </w:tc>
      </w:tr>
      <w:tr w:rsidR="007B72C3" w:rsidRPr="00AB7DC8" w:rsidTr="004117C0">
        <w:trPr>
          <w:trHeight w:val="201"/>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388,7</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1 093,4</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1 093,4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1 093,4</w:t>
            </w:r>
          </w:p>
        </w:tc>
      </w:tr>
      <w:tr w:rsidR="007B72C3"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1 093,4</w:t>
            </w:r>
          </w:p>
        </w:tc>
      </w:tr>
      <w:tr w:rsidR="007B72C3"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1 093,4</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1 093,4</w:t>
            </w:r>
          </w:p>
        </w:tc>
      </w:tr>
      <w:tr w:rsidR="007B72C3"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250,9</w:t>
            </w:r>
          </w:p>
        </w:tc>
      </w:tr>
      <w:tr w:rsidR="007B72C3"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842,5</w:t>
            </w:r>
          </w:p>
        </w:tc>
      </w:tr>
      <w:tr w:rsidR="007B72C3"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740,9</w:t>
            </w:r>
          </w:p>
        </w:tc>
      </w:tr>
      <w:tr w:rsidR="007B72C3" w:rsidRPr="00AB7DC8" w:rsidTr="008B50CD">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740,9</w:t>
            </w:r>
          </w:p>
        </w:tc>
      </w:tr>
      <w:tr w:rsidR="007B72C3" w:rsidRPr="00AB7DC8" w:rsidTr="008B50CD">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b/>
                <w:bCs/>
                <w:sz w:val="24"/>
                <w:szCs w:val="24"/>
              </w:rPr>
            </w:pPr>
            <w:r w:rsidRPr="00AB7DC8">
              <w:rPr>
                <w:rFonts w:eastAsia="Times New Roman"/>
                <w:b/>
                <w:bCs/>
                <w:sz w:val="24"/>
                <w:szCs w:val="24"/>
              </w:rPr>
              <w:t>740,9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740,9</w:t>
            </w:r>
          </w:p>
        </w:tc>
      </w:tr>
      <w:tr w:rsidR="007B72C3"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740,9</w:t>
            </w:r>
          </w:p>
        </w:tc>
      </w:tr>
      <w:tr w:rsidR="007B72C3"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740,9</w:t>
            </w:r>
          </w:p>
        </w:tc>
      </w:tr>
      <w:tr w:rsidR="007B72C3"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tcPr>
          <w:p w:rsidR="007B72C3" w:rsidRPr="00AB7DC8" w:rsidRDefault="007B72C3"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tcPr>
          <w:p w:rsidR="007B72C3" w:rsidRPr="00AB7DC8" w:rsidRDefault="007B72C3" w:rsidP="00AB7DC8">
            <w:pPr>
              <w:jc w:val="center"/>
              <w:outlineLvl w:val="0"/>
              <w:rPr>
                <w:rFonts w:eastAsia="Times New Roman"/>
                <w:sz w:val="24"/>
                <w:szCs w:val="24"/>
              </w:rPr>
            </w:pPr>
            <w:r w:rsidRPr="00AB7DC8">
              <w:rPr>
                <w:rFonts w:eastAsia="Times New Roman"/>
                <w:sz w:val="24"/>
                <w:szCs w:val="24"/>
              </w:rPr>
              <w:t>740,9</w:t>
            </w:r>
          </w:p>
        </w:tc>
      </w:tr>
    </w:tbl>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Default="007B72C3" w:rsidP="00557608"/>
    <w:p w:rsidR="007B72C3" w:rsidRPr="008B50CD" w:rsidRDefault="007B72C3" w:rsidP="008B50CD">
      <w:pPr>
        <w:jc w:val="right"/>
        <w:rPr>
          <w:sz w:val="28"/>
          <w:szCs w:val="28"/>
        </w:rPr>
      </w:pPr>
    </w:p>
    <w:p w:rsidR="007B72C3" w:rsidRPr="008B50CD" w:rsidRDefault="007B72C3" w:rsidP="008B50CD">
      <w:pPr>
        <w:jc w:val="right"/>
        <w:rPr>
          <w:sz w:val="28"/>
          <w:szCs w:val="28"/>
        </w:rPr>
      </w:pPr>
      <w:r>
        <w:rPr>
          <w:sz w:val="28"/>
          <w:szCs w:val="28"/>
        </w:rPr>
        <w:t xml:space="preserve">к </w:t>
      </w:r>
      <w:r w:rsidRPr="008B50CD">
        <w:rPr>
          <w:sz w:val="28"/>
          <w:szCs w:val="28"/>
        </w:rPr>
        <w:t>решению  Совета депутатов</w:t>
      </w:r>
    </w:p>
    <w:p w:rsidR="007B72C3" w:rsidRPr="008B50CD" w:rsidRDefault="007B72C3" w:rsidP="008B50CD">
      <w:pPr>
        <w:jc w:val="right"/>
        <w:rPr>
          <w:sz w:val="28"/>
          <w:szCs w:val="28"/>
        </w:rPr>
      </w:pPr>
      <w:r w:rsidRPr="008B50CD">
        <w:rPr>
          <w:sz w:val="28"/>
          <w:szCs w:val="28"/>
        </w:rPr>
        <w:t xml:space="preserve">                                                                    Валуйского городского округа</w:t>
      </w:r>
    </w:p>
    <w:p w:rsidR="007B72C3" w:rsidRPr="008B50CD" w:rsidRDefault="007B72C3" w:rsidP="008B50CD">
      <w:pPr>
        <w:jc w:val="right"/>
        <w:rPr>
          <w:sz w:val="28"/>
          <w:szCs w:val="28"/>
        </w:rPr>
      </w:pPr>
      <w:r>
        <w:rPr>
          <w:sz w:val="28"/>
          <w:szCs w:val="28"/>
        </w:rPr>
        <w:t>от «31» мая 2024 года №78</w:t>
      </w:r>
    </w:p>
    <w:p w:rsidR="007B72C3" w:rsidRDefault="007B72C3" w:rsidP="008B50CD">
      <w:pPr>
        <w:jc w:val="right"/>
      </w:pPr>
    </w:p>
    <w:p w:rsidR="007B72C3" w:rsidRDefault="007B72C3" w:rsidP="00557608"/>
    <w:p w:rsidR="007B72C3" w:rsidRDefault="007B72C3" w:rsidP="00557608"/>
    <w:p w:rsidR="007B72C3" w:rsidRDefault="007B72C3" w:rsidP="00557608"/>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9"/>
        <w:gridCol w:w="1309"/>
        <w:gridCol w:w="1130"/>
        <w:gridCol w:w="1058"/>
        <w:gridCol w:w="1748"/>
      </w:tblGrid>
      <w:tr w:rsidR="007B72C3" w:rsidRPr="00C22840" w:rsidTr="00AF7208">
        <w:trPr>
          <w:trHeight w:val="1655"/>
        </w:trPr>
        <w:tc>
          <w:tcPr>
            <w:tcW w:w="9794" w:type="dxa"/>
            <w:gridSpan w:val="5"/>
            <w:tcBorders>
              <w:top w:val="nil"/>
              <w:left w:val="nil"/>
              <w:bottom w:val="nil"/>
              <w:right w:val="nil"/>
            </w:tcBorders>
            <w:vAlign w:val="bottom"/>
          </w:tcPr>
          <w:p w:rsidR="007B72C3" w:rsidRPr="00C22840" w:rsidRDefault="007B72C3" w:rsidP="00AF7208">
            <w:pPr>
              <w:jc w:val="center"/>
              <w:rPr>
                <w:rFonts w:eastAsia="Times New Roman"/>
                <w:b/>
                <w:bCs/>
                <w:sz w:val="28"/>
                <w:szCs w:val="28"/>
              </w:rPr>
            </w:pPr>
            <w:r w:rsidRPr="00C22840">
              <w:rPr>
                <w:rFonts w:eastAsia="Times New Roman"/>
                <w:b/>
                <w:bCs/>
                <w:sz w:val="28"/>
                <w:szCs w:val="28"/>
              </w:rPr>
              <w:t>Распределение бюджетных ассигнований  по разделам, подразделам, целевым статьям (муниципальным программам Валуйского городского округа и непрограммным направлениям деятельности), группам видов расходов классификации расходов бюджета за 2023 год</w:t>
            </w:r>
          </w:p>
        </w:tc>
      </w:tr>
      <w:tr w:rsidR="007B72C3" w:rsidRPr="00C22840" w:rsidTr="00AF7208">
        <w:trPr>
          <w:trHeight w:val="559"/>
        </w:trPr>
        <w:tc>
          <w:tcPr>
            <w:tcW w:w="4549" w:type="dxa"/>
            <w:tcBorders>
              <w:top w:val="nil"/>
              <w:left w:val="nil"/>
              <w:right w:val="nil"/>
            </w:tcBorders>
            <w:noWrap/>
            <w:vAlign w:val="bottom"/>
          </w:tcPr>
          <w:p w:rsidR="007B72C3" w:rsidRPr="00C22840" w:rsidRDefault="007B72C3" w:rsidP="00C22840">
            <w:pPr>
              <w:rPr>
                <w:rFonts w:eastAsia="Times New Roman"/>
                <w:sz w:val="28"/>
                <w:szCs w:val="28"/>
              </w:rPr>
            </w:pPr>
            <w:r w:rsidRPr="00C22840">
              <w:rPr>
                <w:rFonts w:eastAsia="Times New Roman"/>
                <w:sz w:val="28"/>
                <w:szCs w:val="28"/>
              </w:rPr>
              <w:t> </w:t>
            </w:r>
          </w:p>
        </w:tc>
        <w:tc>
          <w:tcPr>
            <w:tcW w:w="1309" w:type="dxa"/>
            <w:tcBorders>
              <w:top w:val="nil"/>
              <w:left w:val="nil"/>
              <w:right w:val="nil"/>
            </w:tcBorders>
            <w:noWrap/>
            <w:vAlign w:val="bottom"/>
          </w:tcPr>
          <w:p w:rsidR="007B72C3" w:rsidRPr="00C22840" w:rsidRDefault="007B72C3" w:rsidP="00C22840">
            <w:pPr>
              <w:rPr>
                <w:rFonts w:eastAsia="Times New Roman"/>
                <w:sz w:val="28"/>
                <w:szCs w:val="28"/>
              </w:rPr>
            </w:pPr>
            <w:r w:rsidRPr="00C22840">
              <w:rPr>
                <w:rFonts w:eastAsia="Times New Roman"/>
                <w:sz w:val="28"/>
                <w:szCs w:val="28"/>
              </w:rPr>
              <w:t> </w:t>
            </w:r>
          </w:p>
        </w:tc>
        <w:tc>
          <w:tcPr>
            <w:tcW w:w="3936" w:type="dxa"/>
            <w:gridSpan w:val="3"/>
            <w:tcBorders>
              <w:top w:val="nil"/>
              <w:left w:val="nil"/>
              <w:right w:val="nil"/>
            </w:tcBorders>
            <w:noWrap/>
            <w:vAlign w:val="bottom"/>
          </w:tcPr>
          <w:p w:rsidR="007B72C3" w:rsidRPr="00C22840" w:rsidRDefault="007B72C3" w:rsidP="00C22840">
            <w:pPr>
              <w:jc w:val="right"/>
              <w:rPr>
                <w:rFonts w:eastAsia="Times New Roman"/>
                <w:b/>
                <w:bCs/>
                <w:sz w:val="24"/>
                <w:szCs w:val="24"/>
              </w:rPr>
            </w:pPr>
            <w:r w:rsidRPr="00C22840">
              <w:rPr>
                <w:rFonts w:eastAsia="Times New Roman"/>
                <w:b/>
                <w:bCs/>
                <w:sz w:val="24"/>
                <w:szCs w:val="24"/>
              </w:rPr>
              <w:t>(тыс.рублей)</w:t>
            </w:r>
          </w:p>
        </w:tc>
      </w:tr>
      <w:tr w:rsidR="007B72C3" w:rsidRPr="00C22840" w:rsidTr="00AF7208">
        <w:trPr>
          <w:trHeight w:val="1260"/>
        </w:trPr>
        <w:tc>
          <w:tcPr>
            <w:tcW w:w="4549" w:type="dxa"/>
            <w:noWrap/>
            <w:vAlign w:val="center"/>
          </w:tcPr>
          <w:p w:rsidR="007B72C3" w:rsidRPr="00C22840" w:rsidRDefault="007B72C3" w:rsidP="00C22840">
            <w:pPr>
              <w:jc w:val="center"/>
              <w:rPr>
                <w:rFonts w:eastAsia="Times New Roman"/>
                <w:b/>
                <w:bCs/>
                <w:sz w:val="24"/>
                <w:szCs w:val="24"/>
              </w:rPr>
            </w:pPr>
            <w:r w:rsidRPr="00C22840">
              <w:rPr>
                <w:rFonts w:eastAsia="Times New Roman"/>
                <w:b/>
                <w:bCs/>
                <w:sz w:val="24"/>
                <w:szCs w:val="24"/>
              </w:rPr>
              <w:t>Наименование</w:t>
            </w:r>
          </w:p>
        </w:tc>
        <w:tc>
          <w:tcPr>
            <w:tcW w:w="1309" w:type="dxa"/>
            <w:vAlign w:val="center"/>
          </w:tcPr>
          <w:p w:rsidR="007B72C3" w:rsidRPr="00C22840" w:rsidRDefault="007B72C3" w:rsidP="00C22840">
            <w:pPr>
              <w:jc w:val="center"/>
              <w:rPr>
                <w:rFonts w:eastAsia="Times New Roman"/>
                <w:b/>
                <w:bCs/>
                <w:sz w:val="24"/>
                <w:szCs w:val="24"/>
              </w:rPr>
            </w:pPr>
            <w:r w:rsidRPr="00C22840">
              <w:rPr>
                <w:rFonts w:eastAsia="Times New Roman"/>
                <w:b/>
                <w:bCs/>
                <w:sz w:val="24"/>
                <w:szCs w:val="24"/>
              </w:rPr>
              <w:t>Раздел, подраздел</w:t>
            </w:r>
          </w:p>
        </w:tc>
        <w:tc>
          <w:tcPr>
            <w:tcW w:w="1130" w:type="dxa"/>
            <w:vAlign w:val="center"/>
          </w:tcPr>
          <w:p w:rsidR="007B72C3" w:rsidRPr="00C22840" w:rsidRDefault="007B72C3" w:rsidP="00C22840">
            <w:pPr>
              <w:jc w:val="center"/>
              <w:rPr>
                <w:rFonts w:eastAsia="Times New Roman"/>
                <w:b/>
                <w:bCs/>
                <w:sz w:val="24"/>
                <w:szCs w:val="24"/>
              </w:rPr>
            </w:pPr>
            <w:r w:rsidRPr="00C22840">
              <w:rPr>
                <w:rFonts w:eastAsia="Times New Roman"/>
                <w:b/>
                <w:bCs/>
                <w:sz w:val="24"/>
                <w:szCs w:val="24"/>
              </w:rPr>
              <w:t>Целевая статья</w:t>
            </w:r>
          </w:p>
        </w:tc>
        <w:tc>
          <w:tcPr>
            <w:tcW w:w="1058" w:type="dxa"/>
            <w:vAlign w:val="center"/>
          </w:tcPr>
          <w:p w:rsidR="007B72C3" w:rsidRPr="00C22840" w:rsidRDefault="007B72C3" w:rsidP="00C22840">
            <w:pPr>
              <w:jc w:val="center"/>
              <w:rPr>
                <w:rFonts w:eastAsia="Times New Roman"/>
                <w:b/>
                <w:bCs/>
                <w:sz w:val="24"/>
                <w:szCs w:val="24"/>
              </w:rPr>
            </w:pPr>
            <w:r w:rsidRPr="00C22840">
              <w:rPr>
                <w:rFonts w:eastAsia="Times New Roman"/>
                <w:b/>
                <w:bCs/>
                <w:sz w:val="24"/>
                <w:szCs w:val="24"/>
              </w:rPr>
              <w:t>Вид расхода</w:t>
            </w:r>
          </w:p>
        </w:tc>
        <w:tc>
          <w:tcPr>
            <w:tcW w:w="1748" w:type="dxa"/>
            <w:vAlign w:val="center"/>
          </w:tcPr>
          <w:p w:rsidR="007B72C3" w:rsidRPr="00C22840" w:rsidRDefault="007B72C3" w:rsidP="00C22840">
            <w:pPr>
              <w:jc w:val="center"/>
              <w:rPr>
                <w:rFonts w:eastAsia="Times New Roman"/>
                <w:b/>
                <w:bCs/>
                <w:sz w:val="24"/>
                <w:szCs w:val="24"/>
              </w:rPr>
            </w:pPr>
            <w:r w:rsidRPr="00C22840">
              <w:rPr>
                <w:rFonts w:eastAsia="Times New Roman"/>
                <w:b/>
                <w:bCs/>
                <w:sz w:val="24"/>
                <w:szCs w:val="24"/>
              </w:rPr>
              <w:t>2023 год</w:t>
            </w:r>
          </w:p>
        </w:tc>
      </w:tr>
      <w:tr w:rsidR="007B72C3" w:rsidRPr="00C22840" w:rsidTr="00AF7208">
        <w:trPr>
          <w:trHeight w:val="435"/>
        </w:trPr>
        <w:tc>
          <w:tcPr>
            <w:tcW w:w="454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ВСЕГО:</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3 147 330,9</w:t>
            </w:r>
          </w:p>
        </w:tc>
      </w:tr>
      <w:tr w:rsidR="007B72C3" w:rsidRPr="00C22840" w:rsidTr="00AF7208">
        <w:trPr>
          <w:trHeight w:val="39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Общегосударственные вопросы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322972,0</w:t>
            </w:r>
          </w:p>
        </w:tc>
      </w:tr>
      <w:tr w:rsidR="007B72C3" w:rsidRPr="00C22840" w:rsidTr="00AF7208">
        <w:trPr>
          <w:trHeight w:val="44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0103</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3538,8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3538,8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3499,7</w:t>
            </w:r>
          </w:p>
        </w:tc>
      </w:tr>
      <w:tr w:rsidR="007B72C3" w:rsidRPr="00C22840" w:rsidTr="00AF7208">
        <w:trPr>
          <w:trHeight w:val="110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1560,0</w:t>
            </w:r>
          </w:p>
        </w:tc>
      </w:tr>
      <w:tr w:rsidR="007B72C3" w:rsidRPr="00C22840" w:rsidTr="00AF7208">
        <w:trPr>
          <w:trHeight w:val="29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1939,7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0104</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136415,9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кадровой политики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05 0 01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87,0</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Повышение квалификации, профессиональная подготовка и переподготовка кадров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05 0 01 21010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05 0 01 21010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05 0 01 21010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и поддержка малого и среднего предпринимательства»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"Организационная поддержка малого и среднего предпринимательства"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12 1 01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12 1 01 29990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12 1 01 29990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торговли и общественного питания"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22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12 2 01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12 2 01 29990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12 2 01 29990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внутреннего и въездного туризма"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12 3 05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12 3 05 29990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12 3 05 29990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136309,9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136309,9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126050,0</w:t>
            </w:r>
          </w:p>
        </w:tc>
      </w:tr>
      <w:tr w:rsidR="007B72C3" w:rsidRPr="00C22840" w:rsidTr="00AF7208">
        <w:trPr>
          <w:trHeight w:val="29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102917,4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21081,9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18,6</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2032,1</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Расходы на выплаты по оплате труда главы администрации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99 9 00 00210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3503,9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99 9 00 00210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3503,9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1235,7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799,8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435,9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Оценка эффективности деятельности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99 9 00 21330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99 9 00 21330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2486,0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99 9 00 21330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2514,0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520,3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198,7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321,6</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Судебная система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0105</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19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99 9 00 51200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99 9 00 51200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146"/>
        </w:trPr>
        <w:tc>
          <w:tcPr>
            <w:tcW w:w="4549" w:type="dxa"/>
            <w:vAlign w:val="bottom"/>
          </w:tcPr>
          <w:p w:rsidR="007B72C3" w:rsidRPr="00C22840" w:rsidRDefault="007B72C3" w:rsidP="00C22840">
            <w:pPr>
              <w:rPr>
                <w:rFonts w:eastAsia="Times New Roman"/>
                <w:b/>
                <w:bCs/>
                <w:color w:val="000000"/>
                <w:sz w:val="24"/>
                <w:szCs w:val="24"/>
              </w:rPr>
            </w:pPr>
            <w:r w:rsidRPr="00C22840">
              <w:rPr>
                <w:rFonts w:eastAsia="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0106</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29457,5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29457,5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29457,5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29449,5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22001,5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7388,0</w:t>
            </w:r>
          </w:p>
        </w:tc>
      </w:tr>
      <w:tr w:rsidR="007B72C3" w:rsidRPr="00C22840" w:rsidTr="00AF7208">
        <w:trPr>
          <w:trHeight w:val="43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7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Обеспечение проведения выборов и референдумов</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0107</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6550,9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6550,9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6550,9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Проведение выборов в представительные органы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99 9 00 00770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6550,9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99 9 00 00770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177,1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99 9 00 00770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6373,8</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Резервные фонды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0111</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79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Другие общегосударственные вопросы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0113</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147007,0</w:t>
            </w:r>
          </w:p>
        </w:tc>
      </w:tr>
      <w:tr w:rsidR="007B72C3" w:rsidRPr="00C22840" w:rsidTr="00AF7208">
        <w:trPr>
          <w:trHeight w:val="11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2035,0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«Профилактика безнадзорности и правонарушений несовершеннолетних»</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2035,0</w:t>
            </w:r>
          </w:p>
        </w:tc>
      </w:tr>
      <w:tr w:rsidR="007B72C3" w:rsidRPr="00C22840" w:rsidTr="00AF7208">
        <w:trPr>
          <w:trHeight w:val="28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2035,0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04 2 01 71220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04 2 01 71220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1318,0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04 2 01 71220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144972,0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144972,0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135943,0</w:t>
            </w:r>
          </w:p>
        </w:tc>
      </w:tr>
      <w:tr w:rsidR="007B72C3" w:rsidRPr="00C22840" w:rsidTr="00AF7208">
        <w:trPr>
          <w:trHeight w:val="22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122712,6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13012,0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218,4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841,7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841,7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мероприятий по содержанию муниципального имущества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3788,2</w:t>
            </w:r>
          </w:p>
        </w:tc>
      </w:tr>
      <w:tr w:rsidR="007B72C3" w:rsidRPr="00C22840" w:rsidTr="00AF7208">
        <w:trPr>
          <w:trHeight w:val="19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224,4</w:t>
            </w:r>
          </w:p>
        </w:tc>
      </w:tr>
      <w:tr w:rsidR="007B72C3" w:rsidRPr="00C22840" w:rsidTr="00AF7208">
        <w:trPr>
          <w:trHeight w:val="8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3563,8</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4399,1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4389,1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0113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Национальная безопасность и правоохранительная деятельность</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52228,7</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Органы юстиции</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0304</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2489,1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0304</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99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2489,1</w:t>
            </w:r>
          </w:p>
        </w:tc>
      </w:tr>
      <w:tr w:rsidR="007B72C3" w:rsidRPr="00C22840" w:rsidTr="00AF7208">
        <w:trPr>
          <w:trHeight w:val="7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2489,1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294,1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294,1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регистрация актов гражданского состояния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99 9 00 59300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2195,0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99 9 00 59300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2114,0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99 9 00 59300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0309</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7840,0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7840,0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6424,7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04 1 01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6303,2</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6303,2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5805,7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w:t>
            </w:r>
          </w:p>
        </w:tc>
      </w:tr>
      <w:tr w:rsidR="007B72C3" w:rsidRPr="00C22840" w:rsidTr="00AF7208">
        <w:trPr>
          <w:trHeight w:val="11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Финансовое обеспечение мероприятий по защите населения от чрезвычайных ситуаций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w:t>
            </w:r>
          </w:p>
        </w:tc>
      </w:tr>
      <w:tr w:rsidR="007B72C3" w:rsidRPr="00C22840" w:rsidTr="00AF7208">
        <w:trPr>
          <w:trHeight w:val="12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"Противодействие терроризму и экстремизму"</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825,9</w:t>
            </w:r>
          </w:p>
        </w:tc>
      </w:tr>
      <w:tr w:rsidR="007B72C3" w:rsidRPr="00C22840" w:rsidTr="00AF7208">
        <w:trPr>
          <w:trHeight w:val="34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"Противодействие терроризму и экстремизму"</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04 3 01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825,9</w:t>
            </w:r>
          </w:p>
        </w:tc>
      </w:tr>
      <w:tr w:rsidR="007B72C3" w:rsidRPr="00C22840" w:rsidTr="00AF7208">
        <w:trPr>
          <w:trHeight w:val="7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Мероприятие по противодействию терроризму и экстремизму</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04 3 01 29990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04 3 01 29990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825,9</w:t>
            </w:r>
          </w:p>
        </w:tc>
      </w:tr>
      <w:tr w:rsidR="007B72C3" w:rsidRPr="00C22840" w:rsidTr="00AF7208">
        <w:trPr>
          <w:trHeight w:val="229"/>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правопорядка и безопасности дорожного движения"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04 4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589,4</w:t>
            </w:r>
          </w:p>
        </w:tc>
      </w:tr>
      <w:tr w:rsidR="007B72C3" w:rsidRPr="00C22840" w:rsidTr="00AF7208">
        <w:trPr>
          <w:trHeight w:val="52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589,4</w:t>
            </w:r>
          </w:p>
        </w:tc>
      </w:tr>
      <w:tr w:rsidR="007B72C3" w:rsidRPr="00C22840" w:rsidTr="00AF7208">
        <w:trPr>
          <w:trHeight w:val="42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04 4 02 20350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04 4 02 20350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Обеспечение пожарной безопасности</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0310</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23101,5</w:t>
            </w:r>
          </w:p>
        </w:tc>
      </w:tr>
      <w:tr w:rsidR="007B72C3" w:rsidRPr="00C22840" w:rsidTr="00AF7208">
        <w:trPr>
          <w:trHeight w:val="13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23101,5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23101,5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23101,5</w:t>
            </w:r>
          </w:p>
        </w:tc>
      </w:tr>
      <w:tr w:rsidR="007B72C3" w:rsidRPr="00C22840" w:rsidTr="00AF7208">
        <w:trPr>
          <w:trHeight w:val="6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первичных мер пожарной безопасности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7450,4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7252,4</w:t>
            </w:r>
          </w:p>
        </w:tc>
      </w:tr>
      <w:tr w:rsidR="007B72C3" w:rsidRPr="00C22840" w:rsidTr="00AF7208">
        <w:trPr>
          <w:trHeight w:val="8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174,0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Финансовое обеспечение мероприятий по защите населения от чрезвычайных ситуаций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1217,8</w:t>
            </w:r>
          </w:p>
        </w:tc>
      </w:tr>
      <w:tr w:rsidR="007B72C3" w:rsidRPr="00C22840" w:rsidTr="00AF7208">
        <w:trPr>
          <w:trHeight w:val="6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1217,8</w:t>
            </w:r>
          </w:p>
        </w:tc>
      </w:tr>
      <w:tr w:rsidR="007B72C3" w:rsidRPr="00C22840" w:rsidTr="00AF7208">
        <w:trPr>
          <w:trHeight w:val="6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10,9</w:t>
            </w:r>
          </w:p>
        </w:tc>
      </w:tr>
      <w:tr w:rsidR="007B72C3" w:rsidRPr="00C22840" w:rsidTr="00AF7208">
        <w:trPr>
          <w:trHeight w:val="57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14422,4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0310</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14422,4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Другие вопросы в области национальной безопасности и правоохранительной деятельности</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0314</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18798,1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18798,1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w:t>
            </w:r>
          </w:p>
        </w:tc>
      </w:tr>
      <w:tr w:rsidR="007B72C3" w:rsidRPr="00C22840" w:rsidTr="00AF7208">
        <w:trPr>
          <w:trHeight w:val="13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04 1 02 20350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04 1 02 20350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w:t>
            </w:r>
          </w:p>
        </w:tc>
      </w:tr>
      <w:tr w:rsidR="007B72C3" w:rsidRPr="00C22840" w:rsidTr="00AF7208">
        <w:trPr>
          <w:trHeight w:val="18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«Профилактика правонарушений и безопасность дорожного движения»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4304,8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4304,8</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4283,8</w:t>
            </w:r>
          </w:p>
        </w:tc>
      </w:tr>
      <w:tr w:rsidR="007B72C3" w:rsidRPr="00C22840" w:rsidTr="00AF7208">
        <w:trPr>
          <w:trHeight w:val="24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2891,7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1392,1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04 4 01 20550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21,0</w:t>
            </w:r>
          </w:p>
        </w:tc>
      </w:tr>
      <w:tr w:rsidR="007B72C3" w:rsidRPr="00C22840" w:rsidTr="00AF7208">
        <w:trPr>
          <w:trHeight w:val="63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Подпрограмма "Укрепление общественного порядка"</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14491,8</w:t>
            </w:r>
          </w:p>
        </w:tc>
      </w:tr>
      <w:tr w:rsidR="007B72C3" w:rsidRPr="00C22840" w:rsidTr="00AF7208">
        <w:trPr>
          <w:trHeight w:val="945"/>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Основное мероприятие "Реализация мероприятий по охране общественного порядка"</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14491,8</w:t>
            </w:r>
          </w:p>
        </w:tc>
      </w:tr>
      <w:tr w:rsidR="007B72C3" w:rsidRPr="00C22840" w:rsidTr="00AF7208">
        <w:trPr>
          <w:trHeight w:val="315"/>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04 5 02 29990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2942,2</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04 5 02 29990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2650,0</w:t>
            </w:r>
          </w:p>
        </w:tc>
      </w:tr>
      <w:tr w:rsidR="007B72C3" w:rsidRPr="00C22840" w:rsidTr="00AF7208">
        <w:trPr>
          <w:trHeight w:val="63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04 5 02 29990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292,2</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04 5 02 70420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2239,2</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04 5 02 70420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2239,2</w:t>
            </w:r>
          </w:p>
        </w:tc>
      </w:tr>
      <w:tr w:rsidR="007B72C3" w:rsidRPr="00C22840" w:rsidTr="00AF7208">
        <w:trPr>
          <w:trHeight w:val="945"/>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S0420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2239,2</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04 5 02 S0420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2239,2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04 5 02 70520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3535,6</w:t>
            </w:r>
          </w:p>
        </w:tc>
      </w:tr>
      <w:tr w:rsidR="007B72C3" w:rsidRPr="00C22840" w:rsidTr="00AF7208">
        <w:trPr>
          <w:trHeight w:val="25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04 5 02 70520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5 02 S0520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0314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04 5 02 S0520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3535,6</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Национальная экономика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0400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243039,1</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Сельское хозяйство и рыболовство</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0405</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1258,7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1258,7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подотрасли животноводства, переработки и реализации продукции животноводства"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1157,7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по обращению с животными без владельцев"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1157,7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01 7 01 20550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545,3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545,3</w:t>
            </w:r>
          </w:p>
        </w:tc>
      </w:tr>
      <w:tr w:rsidR="007B72C3" w:rsidRPr="00C22840" w:rsidTr="00AF7208">
        <w:trPr>
          <w:trHeight w:val="13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деятельности по обращению с животными без владельцев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01 7 01 23880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01 7 01 23880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деятельности по обращению с животными без владельцев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01 7 01 73880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336,4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01 7 01 73880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336,4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мелиорации земель сельскохозяйственного назначения»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101,0</w:t>
            </w:r>
          </w:p>
        </w:tc>
      </w:tr>
      <w:tr w:rsidR="007B72C3" w:rsidRPr="00C22840" w:rsidTr="00AF7208">
        <w:trPr>
          <w:trHeight w:val="19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«Реализация мероприятий в области мелиорации земель сельскохозяйственного назначения»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01 8 01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Подготовка проектов межевания земельных участков и проведение кадастровых работ</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8 01 L5990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01 8 01 L5990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Транспорт</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0408</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14014,9</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14014,9</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Подпрограмма «Совершенствование и развитие транспортной системы»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03 2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14014,9</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03 2 01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13952,7</w:t>
            </w:r>
          </w:p>
        </w:tc>
      </w:tr>
      <w:tr w:rsidR="007B72C3" w:rsidRPr="00C22840" w:rsidTr="00AF7208">
        <w:trPr>
          <w:trHeight w:val="861"/>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03 2 01 23810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13530,8</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03 2 01 23810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13530,8</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03 2 01 73810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421,9</w:t>
            </w:r>
          </w:p>
        </w:tc>
      </w:tr>
      <w:tr w:rsidR="007B72C3" w:rsidRPr="00C22840" w:rsidTr="00AF7208">
        <w:trPr>
          <w:trHeight w:val="60"/>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03 2 01 73810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421,9</w:t>
            </w:r>
          </w:p>
        </w:tc>
      </w:tr>
      <w:tr w:rsidR="007B72C3" w:rsidRPr="00C22840" w:rsidTr="00AF7208">
        <w:trPr>
          <w:trHeight w:val="131"/>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62,2</w:t>
            </w:r>
          </w:p>
        </w:tc>
      </w:tr>
      <w:tr w:rsidR="007B72C3" w:rsidRPr="00C22840" w:rsidTr="00AF7208">
        <w:trPr>
          <w:trHeight w:val="273"/>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03 2 04 73830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58,5</w:t>
            </w:r>
          </w:p>
        </w:tc>
      </w:tr>
      <w:tr w:rsidR="007B72C3" w:rsidRPr="00C22840" w:rsidTr="00AF7208">
        <w:trPr>
          <w:trHeight w:val="315"/>
        </w:trPr>
        <w:tc>
          <w:tcPr>
            <w:tcW w:w="4549" w:type="dxa"/>
          </w:tcPr>
          <w:p w:rsidR="007B72C3" w:rsidRPr="00C22840" w:rsidRDefault="007B72C3" w:rsidP="003C0189">
            <w:pPr>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03 2 04 73830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58,5</w:t>
            </w:r>
          </w:p>
        </w:tc>
      </w:tr>
      <w:tr w:rsidR="007B72C3" w:rsidRPr="00C22840" w:rsidTr="00AF7208">
        <w:trPr>
          <w:trHeight w:val="32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04 S3830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0408</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2 04 S3830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Дорожное хозяйство (дорожные фонды)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0409</w:t>
            </w:r>
          </w:p>
        </w:tc>
        <w:tc>
          <w:tcPr>
            <w:tcW w:w="1130"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209312,5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209312,5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«Совершенствование и развитие дорожной сети»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03 1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209312,5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96932,1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03 1 01 20580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32878,8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03 1 01 20580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32878,8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03 1 01 72140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60209,4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03 1 01 72140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60209,4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S2140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3843,9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01 S2140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3843,9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"Строительство автомобильных дорог улично-дорожной сети населенных пунктов"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57588,0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03 1 02 72130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54133,0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03 1 02 72130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54133,0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02 S2130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02 S2130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13441,3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892,9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892,9</w:t>
            </w:r>
          </w:p>
        </w:tc>
      </w:tr>
      <w:tr w:rsidR="007B72C3" w:rsidRPr="00C22840" w:rsidTr="00AF7208">
        <w:trPr>
          <w:trHeight w:val="46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Содержание и ремонт автомобильных дорог общего пользования местного значения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03 1 03 20570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12548,4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03 1 03 20570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11888,7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03 1 03 20570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659,7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Проект "Региональная и местная дорожная сеть"</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R1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41351,1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R1 R0003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41351,1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03 1 R1 R0003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41351,1</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Другие вопросы в области национальной экономики</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0412</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18453,0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2028,8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"Управление земельными ресурсами и имуществом Валуйского городского округа"</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 xml:space="preserve">12 5   </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2028,8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12 5 02</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2028,8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12 5 02 70470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449,6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12 5 02 70470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449,6</w:t>
            </w:r>
          </w:p>
        </w:tc>
      </w:tr>
      <w:tr w:rsidR="007B72C3" w:rsidRPr="00C22840" w:rsidTr="00303F81">
        <w:trPr>
          <w:trHeight w:val="55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12 5 02 S0470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12 5 02 S0470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по землеустройству и землепользованию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12 5 02 60460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1550,0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12 5 02 60460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1550,0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16424,2</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16424,2</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16424,2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5849,5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5447,0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0412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5127,7</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Жилищно-коммунальное хозяйство</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0500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300387,4</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Жилищное хозяйство</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0501</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4656,5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4656,5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4656,5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мероприятий в области жилищного хозяйства»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02 1 12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4656,5</w:t>
            </w:r>
          </w:p>
        </w:tc>
      </w:tr>
      <w:tr w:rsidR="007B72C3" w:rsidRPr="00C22840" w:rsidTr="00AF7208">
        <w:trPr>
          <w:trHeight w:val="63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84,7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84,7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мероприятий в области жилищного хозяйства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02 1 12 22120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4571,8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02 1 12 22120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4 571,8</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Благоустройство</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0503</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103047,5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83507,0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55131,9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02 2 02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55003,5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02 2 02 21340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10 693,0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02 2 02 21340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10 693,0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Развитие сетей наружного освещения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02 2 02 21341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02 2 02 21341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101,4</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S1340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22453,5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S1340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22 453,5</w:t>
            </w:r>
          </w:p>
        </w:tc>
      </w:tr>
      <w:tr w:rsidR="007B72C3" w:rsidRPr="00C22840" w:rsidTr="00AF7208">
        <w:trPr>
          <w:trHeight w:val="60"/>
        </w:trPr>
        <w:tc>
          <w:tcPr>
            <w:tcW w:w="4549" w:type="dxa"/>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02 2 02 71340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21755,6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02 2 02 71340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21 755,6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ритуальных услуг и содержание мест захоронения»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02 2 04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128,4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02 2 04 71350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128,4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02 2 04 71350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128,4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28 375,1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28 375,1</w:t>
            </w:r>
          </w:p>
        </w:tc>
      </w:tr>
      <w:tr w:rsidR="007B72C3" w:rsidRPr="00C22840" w:rsidTr="00AF7208">
        <w:trPr>
          <w:trHeight w:val="630"/>
        </w:trPr>
        <w:tc>
          <w:tcPr>
            <w:tcW w:w="4549" w:type="dxa"/>
            <w:vAlign w:val="center"/>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мероприятий по благоустройству населенных пунктов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02 3 01 22220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28 169,1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02 3 01 22220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4 925,2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02 3 01 22220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23 035,9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02 3 01 22220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208,0</w:t>
            </w:r>
          </w:p>
        </w:tc>
      </w:tr>
      <w:tr w:rsidR="007B72C3" w:rsidRPr="00C22840" w:rsidTr="00AF7208">
        <w:trPr>
          <w:trHeight w:val="249"/>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2589,4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13 1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2589,4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13 1 01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2 589,4</w:t>
            </w:r>
          </w:p>
        </w:tc>
      </w:tr>
      <w:tr w:rsidR="007B72C3" w:rsidRPr="00C22840" w:rsidTr="00AF7208">
        <w:trPr>
          <w:trHeight w:val="34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13 1 01 25550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2 514,4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13 1 01 25550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2 514,4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75,0</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13 1 01 20550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75,0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16951,1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16951,1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S0218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396,1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S0218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396,1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S0219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724,9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S0219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724,9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1 562,5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1 562,5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5 480,6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S0222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5 480,6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Реализация мероприятий в рамках проекта "Решаем вместе" "Устройство водоотводной канавы </w:t>
            </w:r>
            <w:r w:rsidRPr="00C22840">
              <w:rPr>
                <w:rFonts w:eastAsia="Times New Roman"/>
                <w:sz w:val="24"/>
                <w:szCs w:val="24"/>
              </w:rPr>
              <w:br/>
              <w:t xml:space="preserve"> по ул. Курячегог.Валуйки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3 417,4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3 417,4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1 984,1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1 984,1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S0327</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2 849,5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S0327</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2 849,5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Другие вопросы в области жилищно - коммунального хозяйства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0505</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192683,4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105683,4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105683,4</w:t>
            </w:r>
          </w:p>
        </w:tc>
      </w:tr>
      <w:tr w:rsidR="007B72C3" w:rsidRPr="00C22840" w:rsidTr="00AF7208">
        <w:trPr>
          <w:trHeight w:val="60"/>
        </w:trPr>
        <w:tc>
          <w:tcPr>
            <w:tcW w:w="4549" w:type="dxa"/>
            <w:vAlign w:val="center"/>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105683,4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105429,6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105 429,6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253,8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253,8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87 000,0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13 1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87 000,0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F2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87 000,0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F2 54240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87 000,0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0505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13 1 F2 54240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87 000,0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Охрана окружающей среды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0600</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4665,5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Другие вопросы в области окружающей среды</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0605</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4665,5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3455,5</w:t>
            </w:r>
          </w:p>
        </w:tc>
      </w:tr>
      <w:tr w:rsidR="007B72C3" w:rsidRPr="00C22840" w:rsidTr="00AF7208">
        <w:trPr>
          <w:trHeight w:val="60"/>
        </w:trPr>
        <w:tc>
          <w:tcPr>
            <w:tcW w:w="4549" w:type="dxa"/>
            <w:vAlign w:val="center"/>
          </w:tcPr>
          <w:p w:rsidR="007B72C3" w:rsidRPr="00C22840" w:rsidRDefault="007B72C3" w:rsidP="00C22840">
            <w:pPr>
              <w:jc w:val="both"/>
              <w:rPr>
                <w:rFonts w:eastAsia="Times New Roman"/>
                <w:sz w:val="24"/>
                <w:szCs w:val="24"/>
              </w:rPr>
            </w:pPr>
            <w:r w:rsidRPr="00C22840">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02 3 01 21430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3455,5</w:t>
            </w:r>
          </w:p>
        </w:tc>
      </w:tr>
      <w:tr w:rsidR="007B72C3" w:rsidRPr="00C22840" w:rsidTr="00AF7208">
        <w:trPr>
          <w:trHeight w:val="60"/>
        </w:trPr>
        <w:tc>
          <w:tcPr>
            <w:tcW w:w="4549" w:type="dxa"/>
            <w:vAlign w:val="center"/>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02 3 01 21430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3 455,5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1210,0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1210,0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342,0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99 9 00 71310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868,0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99 9 00 71310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793,0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0605</w:t>
            </w:r>
          </w:p>
        </w:tc>
        <w:tc>
          <w:tcPr>
            <w:tcW w:w="1130"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99 9 00 71310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75,0</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Образование</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1449137,3</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Дошкольное образование</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0701</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405266,9</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405266,9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«Развития дошкольного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405266,9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07 1 01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391128,8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63604,6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63604,6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07 1 01 73020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327524,2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07 1 01 73020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325449,2</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07 1 01 73020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2075,0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14138,1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07 1 04 22110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4226,7</w:t>
            </w:r>
          </w:p>
        </w:tc>
      </w:tr>
      <w:tr w:rsidR="007B72C3" w:rsidRPr="00C22840" w:rsidTr="00AF7208">
        <w:trPr>
          <w:trHeight w:val="20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2526,7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07 1 04 72120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9316,7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07 1 04 72120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9316,7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S2120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594,7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04 S2120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594,7</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Общее образование</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0702</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854879,9</w:t>
            </w:r>
          </w:p>
        </w:tc>
      </w:tr>
      <w:tr w:rsidR="007B72C3" w:rsidRPr="00C22840" w:rsidTr="00303F81">
        <w:trPr>
          <w:trHeight w:val="9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854879,9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общего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851282,6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«Реализация государственного стандарта общего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07 2 01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636996,6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Реализация государственного стандарта общего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07 2 01 73040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636996,6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07 2 01 73040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636996,6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07 2 02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158431,4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Обеспечение деятельности (оказание услуг) муниципальных учреждений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132444,9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132444,9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w:t>
            </w:r>
          </w:p>
        </w:tc>
      </w:tr>
      <w:tr w:rsidR="007B72C3" w:rsidRPr="00C22840" w:rsidTr="00AF7208">
        <w:trPr>
          <w:trHeight w:val="11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07 2 02 73120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2307,4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07 2 02 73120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2307,4</w:t>
            </w:r>
          </w:p>
        </w:tc>
      </w:tr>
      <w:tr w:rsidR="007B72C3" w:rsidRPr="00C22840" w:rsidTr="00AF7208">
        <w:trPr>
          <w:trHeight w:val="15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L3040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23259,5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L3040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23259,5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S3130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02 S3130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Региональный проект "Модернизация школьных систем образования в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14123,1</w:t>
            </w:r>
          </w:p>
        </w:tc>
      </w:tr>
      <w:tr w:rsidR="007B72C3" w:rsidRPr="00C22840" w:rsidTr="00AF7208">
        <w:trPr>
          <w:trHeight w:val="10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03 L7501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6632,5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03 L7501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6632,5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03 L7502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7490,6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03 L7502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7490,6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07 2 04 23690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07 2 04 23690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33400,8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07 2 05 53030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29252,5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07 2 05 53030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29252,5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07 2 05 73060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4148,3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07 2 05 73060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4148,3</w:t>
            </w:r>
          </w:p>
        </w:tc>
      </w:tr>
      <w:tr w:rsidR="007B72C3" w:rsidRPr="00C22840" w:rsidTr="00AF7208">
        <w:trPr>
          <w:trHeight w:val="25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07 2 07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8277,7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07 2 07 22110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07 2 07 22110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8277,7</w:t>
            </w:r>
          </w:p>
        </w:tc>
      </w:tr>
      <w:tr w:rsidR="007B72C3" w:rsidRPr="00C22840" w:rsidTr="00AF7208">
        <w:trPr>
          <w:trHeight w:val="34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07 4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3597,3</w:t>
            </w:r>
          </w:p>
        </w:tc>
      </w:tr>
      <w:tr w:rsidR="007B72C3" w:rsidRPr="00C22840" w:rsidTr="00AF7208">
        <w:trPr>
          <w:trHeight w:val="273"/>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Основное мероприятие "Организация занятости детей и подростков в каникулярное время"</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 xml:space="preserve">07 4 05 </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3597,3</w:t>
            </w:r>
          </w:p>
        </w:tc>
      </w:tr>
      <w:tr w:rsidR="007B72C3" w:rsidRPr="00C22840" w:rsidTr="00AF7208">
        <w:trPr>
          <w:trHeight w:val="315"/>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07 4 05 29990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3597,3</w:t>
            </w:r>
          </w:p>
        </w:tc>
      </w:tr>
      <w:tr w:rsidR="007B72C3" w:rsidRPr="00C22840" w:rsidTr="00AF7208">
        <w:trPr>
          <w:trHeight w:val="60"/>
        </w:trPr>
        <w:tc>
          <w:tcPr>
            <w:tcW w:w="4549" w:type="dxa"/>
            <w:vAlign w:val="bottom"/>
          </w:tcPr>
          <w:p w:rsidR="007B72C3" w:rsidRPr="00C22840" w:rsidRDefault="007B72C3" w:rsidP="00C22840">
            <w:pPr>
              <w:jc w:val="both"/>
              <w:outlineLvl w:val="2"/>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0702</w:t>
            </w:r>
          </w:p>
        </w:tc>
        <w:tc>
          <w:tcPr>
            <w:tcW w:w="1130" w:type="dxa"/>
            <w:noWrap/>
            <w:vAlign w:val="bottom"/>
          </w:tcPr>
          <w:p w:rsidR="007B72C3" w:rsidRPr="00C22840" w:rsidRDefault="007B72C3" w:rsidP="00C22840">
            <w:pPr>
              <w:outlineLvl w:val="2"/>
              <w:rPr>
                <w:rFonts w:eastAsia="Times New Roman"/>
                <w:sz w:val="24"/>
                <w:szCs w:val="24"/>
              </w:rPr>
            </w:pPr>
            <w:r w:rsidRPr="00C22840">
              <w:rPr>
                <w:rFonts w:eastAsia="Times New Roman"/>
                <w:sz w:val="24"/>
                <w:szCs w:val="24"/>
              </w:rPr>
              <w:t>07 4 05 29990</w:t>
            </w:r>
          </w:p>
        </w:tc>
        <w:tc>
          <w:tcPr>
            <w:tcW w:w="105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outlineLvl w:val="2"/>
              <w:rPr>
                <w:rFonts w:eastAsia="Times New Roman"/>
                <w:sz w:val="24"/>
                <w:szCs w:val="24"/>
              </w:rPr>
            </w:pPr>
            <w:r w:rsidRPr="00C22840">
              <w:rPr>
                <w:rFonts w:eastAsia="Times New Roman"/>
                <w:sz w:val="24"/>
                <w:szCs w:val="24"/>
              </w:rPr>
              <w:t>3597,3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Дополнительное образование детей</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0703</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125794,5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60003,7</w:t>
            </w:r>
          </w:p>
        </w:tc>
      </w:tr>
      <w:tr w:rsidR="007B72C3" w:rsidRPr="00C22840" w:rsidTr="00AF7208">
        <w:trPr>
          <w:trHeight w:val="31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дополнительного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59175,8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59175,8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28126,9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28126,9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07 3 01 00591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31013,3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07 3 01 00591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31013,3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35,6</w:t>
            </w:r>
          </w:p>
        </w:tc>
      </w:tr>
      <w:tr w:rsidR="007B72C3" w:rsidRPr="00C22840" w:rsidTr="00AF7208">
        <w:trPr>
          <w:trHeight w:val="48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07 4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занятости детей и подростков в каникулярное время"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07 4 05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827,9</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07 4 05 29990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07 4 05 29990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827,9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Муниципальная программа «Развитие культуры и искусства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65790,8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дополнительного образования в сфере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08 5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65790,8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08 5 01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48497,6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48482,1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48482,1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15,5</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Проект "Культурная среда"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5 A1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17293,2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поддержка отрасли культуры (модернизация детских школ искусств)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A1 55198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1037,6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A1 55198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1037,6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A1 М5198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16255,6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A1 М5198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16255,6</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Молодежная политика и оздоровление детей</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0707</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2720,5</w:t>
            </w:r>
          </w:p>
        </w:tc>
      </w:tr>
      <w:tr w:rsidR="007B72C3" w:rsidRPr="00C22840" w:rsidTr="00AF7208">
        <w:trPr>
          <w:trHeight w:val="23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2670,5</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«Молодежь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07 5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2670,5</w:t>
            </w:r>
          </w:p>
        </w:tc>
      </w:tr>
      <w:tr w:rsidR="007B72C3" w:rsidRPr="00C22840" w:rsidTr="00AF7208">
        <w:trPr>
          <w:trHeight w:val="169"/>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«Развитие моделей и форм вовлечения молодежи в трудовую и экономическую деятельность»</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07 5 05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766,8</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766,8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711,6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07 5 05 29990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«Формирование духовно-нравственных ценностей и гражданской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07 5 07</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87,9</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07 5 07 29990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07 5 07 29990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07 5 07 29990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подведомственных учреждений»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1815,8</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07 5 09 00590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1815,8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07 5 09 00590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1537,7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07 5 09 00590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278,1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«Патриотическое воспитание граждан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«Формирование патриотического воспитания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11 1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"Патриотическое воспитание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11 1 02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11 1 02 29990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0707</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11 1 02 29990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Другие вопросы в области образования</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0709</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60475,5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56167,0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07 4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07 4 03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по проведению оздоровительной кампании детей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07 4 03 20650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07 4 03 20650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07 4 03 20650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55674,4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9148,5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власти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9050,5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6147,7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2837,3</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11,5</w:t>
            </w:r>
          </w:p>
        </w:tc>
      </w:tr>
      <w:tr w:rsidR="007B72C3" w:rsidRPr="00C22840" w:rsidTr="00303F81">
        <w:trPr>
          <w:trHeight w:val="7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98,0</w:t>
            </w:r>
          </w:p>
        </w:tc>
      </w:tr>
      <w:tr w:rsidR="007B72C3" w:rsidRPr="00C22840" w:rsidTr="00303F81">
        <w:trPr>
          <w:trHeight w:val="13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подведомственных учреждений»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07 6 02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46110,6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46110,6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43215,2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2895,4</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07 6 05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Стипендии учащимся общеобразовательных учреждений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07 6 05 12230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07 6 05 12230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«Мероприятия в рамках поддержки обучающихся»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07 6 06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323,8</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Меры социальной поддержки по договорам о целевом обучении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07 6 06 12240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123,0</w:t>
            </w:r>
          </w:p>
        </w:tc>
      </w:tr>
      <w:tr w:rsidR="007B72C3" w:rsidRPr="00C22840" w:rsidTr="00303F81">
        <w:trPr>
          <w:trHeight w:val="9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07 6 06 12240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123,0</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07 6 06 29999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200,8</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07 6 06 29999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200,8</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Муниципальная программа «Развитие культуры и искусства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559,9</w:t>
            </w:r>
          </w:p>
        </w:tc>
      </w:tr>
      <w:tr w:rsidR="007B72C3" w:rsidRPr="00C22840" w:rsidTr="00AF7208">
        <w:trPr>
          <w:trHeight w:val="131"/>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дополнительного образования в сфере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08 5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559,9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08 5 01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Укрепление материально-технической базы учреждений культуры и образовательных учреждений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08 5 01 75560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08 5 01 75560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Укрепление материально-технической базы учреждений культуры и образовательных учреждений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S5560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5 01 S5560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«Патриотическое воспитание граждан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«Формирование патриотического воспитания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11 1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Проект "Патриотическое воспитание граждан Российской Федерации"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11 1 EВ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 1 EВ 51790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0709</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11 1 EВ 51790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Культура и кинематография</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0800</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223673,7</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Культура</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0801</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183571,7</w:t>
            </w:r>
          </w:p>
        </w:tc>
      </w:tr>
      <w:tr w:rsidR="007B72C3" w:rsidRPr="00C22840" w:rsidTr="00303F81">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177814,0</w:t>
            </w:r>
          </w:p>
        </w:tc>
      </w:tr>
      <w:tr w:rsidR="007B72C3" w:rsidRPr="00C22840" w:rsidTr="00303F81">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библиотечного дела»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23860,7</w:t>
            </w:r>
          </w:p>
        </w:tc>
      </w:tr>
      <w:tr w:rsidR="007B72C3" w:rsidRPr="00C22840" w:rsidTr="00303F81">
        <w:trPr>
          <w:trHeight w:val="324"/>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23501,8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22969,9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10118,8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1842,0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11003,4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w:t>
            </w:r>
          </w:p>
        </w:tc>
      </w:tr>
      <w:tr w:rsidR="007B72C3" w:rsidRPr="00C22840" w:rsidTr="00303F81">
        <w:trPr>
          <w:trHeight w:val="13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поддержка (гранты) в области культуры и искусства за счет областного бюджета</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08 1 01 77790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08 1 01 77790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поддержка (гранты) в области культуры и искусства за счет средств местного бюджета</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S7790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01 S7790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«Комплектование книжных фондов библиотек»</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08 1 02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358,9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02 L5192</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358,9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1 02 L5192</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358,9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музейного дела»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08 2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12351,8</w:t>
            </w:r>
          </w:p>
        </w:tc>
      </w:tr>
      <w:tr w:rsidR="007B72C3" w:rsidRPr="00C22840" w:rsidTr="00303F81">
        <w:trPr>
          <w:trHeight w:val="351"/>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08 2 01</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12347,7</w:t>
            </w:r>
          </w:p>
        </w:tc>
      </w:tr>
      <w:tr w:rsidR="007B72C3" w:rsidRPr="00C22840" w:rsidTr="00303F81">
        <w:trPr>
          <w:trHeight w:val="102"/>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12347,7</w:t>
            </w:r>
          </w:p>
        </w:tc>
      </w:tr>
      <w:tr w:rsidR="007B72C3" w:rsidRPr="00C22840" w:rsidTr="00AF7208">
        <w:trPr>
          <w:trHeight w:val="36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8588,1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3547,6</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212,0</w:t>
            </w:r>
          </w:p>
        </w:tc>
      </w:tr>
      <w:tr w:rsidR="007B72C3" w:rsidRPr="00C22840" w:rsidTr="00AF7208">
        <w:trPr>
          <w:trHeight w:val="10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«Развитие инфраструктуры сферы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w:t>
            </w:r>
          </w:p>
        </w:tc>
      </w:tr>
      <w:tr w:rsidR="007B72C3" w:rsidRPr="00C22840" w:rsidTr="00303F81">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08 2 02 22110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08 2 02 22110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«Культурно-досуговая деятельность и народное творчество»</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141391,5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культурно-досуговых учреждений»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08 3 01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141135,4</w:t>
            </w:r>
          </w:p>
        </w:tc>
      </w:tr>
      <w:tr w:rsidR="007B72C3" w:rsidRPr="00C22840" w:rsidTr="00303F81">
        <w:trPr>
          <w:trHeight w:val="27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08 3 01 00590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140907,3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95564,6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25744,6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08 3 01 00590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17945,0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1653,1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228,1</w:t>
            </w:r>
          </w:p>
        </w:tc>
      </w:tr>
      <w:tr w:rsidR="007B72C3" w:rsidRPr="00C22840" w:rsidTr="00AF7208">
        <w:trPr>
          <w:trHeight w:val="6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228,1</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культурно-досуговых учреждений"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08 3 05</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256,1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08 3 05 22110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256,1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08 3 05 22110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256,1</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210,0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Проект "Творческие люди"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А2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210,0</w:t>
            </w:r>
          </w:p>
        </w:tc>
      </w:tr>
      <w:tr w:rsidR="007B72C3" w:rsidRPr="00C22840" w:rsidTr="00AF7208">
        <w:trPr>
          <w:trHeight w:val="12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А2 55194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140,0</w:t>
            </w:r>
          </w:p>
        </w:tc>
      </w:tr>
      <w:tr w:rsidR="007B72C3" w:rsidRPr="00C22840" w:rsidTr="00AF7208">
        <w:trPr>
          <w:trHeight w:val="14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А2 55194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140,0</w:t>
            </w:r>
          </w:p>
        </w:tc>
      </w:tr>
      <w:tr w:rsidR="007B72C3" w:rsidRPr="00C22840" w:rsidTr="00AF7208">
        <w:trPr>
          <w:trHeight w:val="15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А2 55195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А2 55195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5757,7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99 9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5757,7</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5489,6</w:t>
            </w:r>
          </w:p>
        </w:tc>
      </w:tr>
      <w:tr w:rsidR="007B72C3" w:rsidRPr="00C22840" w:rsidTr="00AF7208">
        <w:trPr>
          <w:trHeight w:val="12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3049,4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2433,2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240,6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20,5</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Другие вопросы в области культуры, кинематографии</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0804</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40102,0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40102,0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08 4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40102,0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08 4 01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33310,6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5915,3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5884,8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27395,3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26519,9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08 4 01 00290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875,4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"Государственная (муниципальная) охрана объектов культурного наследия"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6791,4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 по охране объектов культурного наследия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08 4 06 22990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6791,4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08 4 06 22990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6631,4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0804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08 4 06 22990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160,0</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Социальная политика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456954,2</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Пенсионное обеспечение</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1001</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9797,3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9797,3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9797,3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«Выплата муниципальной доплаты к пенсии»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09 1 18</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9797,3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муниципальной доплаты к пенсии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09 1 18 12610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9797,3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09 1 18 12610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9797,3</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Социальное обслуживание населения</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1002</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86841,7</w:t>
            </w:r>
          </w:p>
        </w:tc>
      </w:tr>
      <w:tr w:rsidR="007B72C3" w:rsidRPr="00C22840" w:rsidTr="00AF7208">
        <w:trPr>
          <w:trHeight w:val="153"/>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86841,7</w:t>
            </w:r>
          </w:p>
        </w:tc>
      </w:tr>
      <w:tr w:rsidR="007B72C3" w:rsidRPr="00C22840" w:rsidTr="00AF7208">
        <w:trPr>
          <w:trHeight w:val="195"/>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«Модернизация и развитие социального обслуживания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09 2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86841,7</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09 2 01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83881,9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09 2 01 00590</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Осуществление полномочий по обеспечению права граждан на социальное обслуживание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09 2 01 71590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83640,4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09 2 01 71590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3745,2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09 2 01 71590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79895,2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Р3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Создание системы долговременного ухода за гражданами пожилого возраста и инвалидами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Р3 51630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1765,0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Р3 51630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1765,0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Р3 5163F</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1194,8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2 Р3 5163F</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1194,8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Социальное обеспечение населения</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1003</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238474,3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02 1 13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02 1 13 73840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02 1 13 73840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25,2</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02 1 13 73840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1206,3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18282,6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18282,6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07 6 04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18282,6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07 6 04 73220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18276,9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07 6 04 73220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13230,3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07 6 04 73220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5046,6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07 6 04 13220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07 6 04 13220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08 4 05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08 4 05 13220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1003</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08 4 05 13220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18,9</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08 4 05 13220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218501,1</w:t>
            </w:r>
          </w:p>
        </w:tc>
      </w:tr>
      <w:tr w:rsidR="007B72C3" w:rsidRPr="00C22840" w:rsidTr="00AF7208">
        <w:trPr>
          <w:trHeight w:val="945"/>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185956,2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09 1 01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61961,5</w:t>
            </w:r>
          </w:p>
        </w:tc>
      </w:tr>
      <w:tr w:rsidR="007B72C3" w:rsidRPr="00C22840" w:rsidTr="00AF7208">
        <w:trPr>
          <w:trHeight w:val="60"/>
        </w:trPr>
        <w:tc>
          <w:tcPr>
            <w:tcW w:w="4549" w:type="dxa"/>
          </w:tcPr>
          <w:p w:rsidR="007B72C3" w:rsidRPr="00C22840" w:rsidRDefault="007B72C3" w:rsidP="00C22840">
            <w:pPr>
              <w:jc w:val="both"/>
              <w:rPr>
                <w:rFonts w:eastAsia="Times New Roman"/>
                <w:sz w:val="24"/>
                <w:szCs w:val="24"/>
              </w:rPr>
            </w:pPr>
            <w:r w:rsidRPr="00C22840">
              <w:rPr>
                <w:rFonts w:eastAsia="Times New Roman"/>
                <w:sz w:val="24"/>
                <w:szCs w:val="24"/>
              </w:rPr>
              <w:t>Оплата жилищно-коммунальных услуг отдельным категориям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09 1 01 52500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61961,5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09 1 01 52500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668,2</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09 1 01 52500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61293,3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09 1 02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23444,2</w:t>
            </w:r>
          </w:p>
        </w:tc>
      </w:tr>
      <w:tr w:rsidR="007B72C3" w:rsidRPr="00C22840" w:rsidTr="00AF7208">
        <w:trPr>
          <w:trHeight w:val="159"/>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09 1 02 72510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23444,2</w:t>
            </w:r>
          </w:p>
        </w:tc>
      </w:tr>
      <w:tr w:rsidR="007B72C3" w:rsidRPr="00C22840" w:rsidTr="00AF7208">
        <w:trPr>
          <w:trHeight w:val="336"/>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09 1 02 72510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244,6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09 1 02 72510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23199,6</w:t>
            </w:r>
          </w:p>
        </w:tc>
      </w:tr>
      <w:tr w:rsidR="007B72C3" w:rsidRPr="00C22840" w:rsidTr="00AF7208">
        <w:trPr>
          <w:trHeight w:val="69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09 1 03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09 1 03 72520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09 1 03 72520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09 1 03 72520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552,3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6306,0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09 1 04 72530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6306,0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09 1 04 72530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51,1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09 1 04 72530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6254,9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09 1 05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5811,0</w:t>
            </w:r>
          </w:p>
        </w:tc>
      </w:tr>
      <w:tr w:rsidR="007B72C3" w:rsidRPr="00C22840" w:rsidTr="00AF7208">
        <w:trPr>
          <w:trHeight w:val="12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09 1 05 72540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5811,0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09 1 05 72540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09 1 05 72540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5761,7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09 1 06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792,0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гражданам адресных субсидий на оплату жилого помещения и коммунальных услуг</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09 1 06 71510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792,0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09 1 06 71510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09 1 06 71510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785,2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ветеранам труда, ветеранам военной службы»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09 1 10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31957,9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Оплата ежемесячных денежных выплат ветеранам труда, ветераном военной службы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09 1 10 72410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31957,9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09 1 10 72410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331,8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09 1 10 72410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31626,1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труженикам тыла»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38,7</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Оплата ежемесячных денежных выплат труженикам тыла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09 1 11 72420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09 1 11 72420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09 1 11 72420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38,0</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реабилитированным лицам»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09 1 12</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09 1 12 72430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09 1 12 72430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09 1 12 72430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09 1 13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39473,5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Оплата ежемесячных денежных выплат лицам, родившимся в период с 22 июня 1923 года по 3 сентября 1945 года (Дети войны)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09 1 13 72450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39473,5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09 1 13 72450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09 1 13 72450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38928,6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74,4</w:t>
            </w:r>
          </w:p>
        </w:tc>
      </w:tr>
      <w:tr w:rsidR="007B72C3" w:rsidRPr="00C22840" w:rsidTr="00AF7208">
        <w:trPr>
          <w:trHeight w:val="28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09 1 14 72360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09 1 14 72360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09 1 14 72360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09 1 15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170,1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09 1 15 72370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170,1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09 1 15 72370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09 1 15 72370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168,5</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материальной и иной помощи для погребения»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09 1 16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549,3</w:t>
            </w:r>
          </w:p>
        </w:tc>
      </w:tr>
      <w:tr w:rsidR="007B72C3" w:rsidRPr="00C22840" w:rsidTr="00AF7208">
        <w:trPr>
          <w:trHeight w:val="94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09 1 16 72620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549,3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09 1 16 72620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09 1 16 72620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539,6</w:t>
            </w:r>
          </w:p>
        </w:tc>
      </w:tr>
      <w:tr w:rsidR="007B72C3" w:rsidRPr="00C22840" w:rsidTr="00AF7208">
        <w:trPr>
          <w:trHeight w:val="13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пособий малоимущим гражданам и гражданам, оказавшимся в тяжелой жизненной ситуации»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09 1 17</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2207,0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09 1 17 12310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2025,0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09 1 17 12310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2025,0</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Выплата пособий малоимущим гражданам и гражданам, оказавшимся в тяжелой жизненной ситуации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09 1 17 72310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09 1 17 72310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09 1 19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151,8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Выплата пособия почётным гражданам Валуйского городского округа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09 1 19 12350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151,8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09 1 19 12350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09 1 19 12350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150,7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ЕДК по уплате взносов на кап.ремонт гражданам старше 70-79 лет, свыше 80 лет"</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09 1 22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683,3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09 1 22 74620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414,5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09 1 22 74620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09 1 22 74620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22 R4620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268,8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22 R4620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09 1 25 71690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09 1 25 71690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85,4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09 1 26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09 1 26 12360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09 1 26 12360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09 1 26 12360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 Выплата пособия почетный гражданин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09 1 27</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пособия лицам, которым присвоено звание "Почетный гражданин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09 1 27 72350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49,6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09 1 27 72350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09 1 27 72350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Основное мероприятие "Социальная поддержка отдельных категорий граждан"</w:t>
            </w:r>
          </w:p>
        </w:tc>
        <w:tc>
          <w:tcPr>
            <w:tcW w:w="1309"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1003</w:t>
            </w:r>
          </w:p>
        </w:tc>
        <w:tc>
          <w:tcPr>
            <w:tcW w:w="1130" w:type="dxa"/>
            <w:noWrap/>
            <w:vAlign w:val="bottom"/>
          </w:tcPr>
          <w:p w:rsidR="007B72C3" w:rsidRPr="00C22840" w:rsidRDefault="007B72C3" w:rsidP="00C22840">
            <w:pPr>
              <w:rPr>
                <w:rFonts w:eastAsia="Times New Roman"/>
                <w:color w:val="000000"/>
                <w:sz w:val="24"/>
                <w:szCs w:val="24"/>
              </w:rPr>
            </w:pPr>
            <w:r w:rsidRPr="00C22840">
              <w:rPr>
                <w:rFonts w:eastAsia="Times New Roman"/>
                <w:color w:val="000000"/>
                <w:sz w:val="24"/>
                <w:szCs w:val="24"/>
              </w:rPr>
              <w:t>09 1 28</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09 1 28 73820</w:t>
            </w:r>
          </w:p>
        </w:tc>
        <w:tc>
          <w:tcPr>
            <w:tcW w:w="105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 </w:t>
            </w:r>
          </w:p>
        </w:tc>
        <w:tc>
          <w:tcPr>
            <w:tcW w:w="1748" w:type="dxa"/>
            <w:noWrap/>
            <w:vAlign w:val="bottom"/>
          </w:tcPr>
          <w:p w:rsidR="007B72C3" w:rsidRPr="00C22840" w:rsidRDefault="007B72C3" w:rsidP="00C22840">
            <w:pPr>
              <w:jc w:val="center"/>
              <w:rPr>
                <w:rFonts w:eastAsia="Times New Roman"/>
                <w:color w:val="000000"/>
                <w:sz w:val="24"/>
                <w:szCs w:val="24"/>
              </w:rPr>
            </w:pPr>
            <w:r w:rsidRPr="00C22840">
              <w:rPr>
                <w:rFonts w:eastAsia="Times New Roman"/>
                <w:color w:val="000000"/>
                <w:sz w:val="24"/>
                <w:szCs w:val="24"/>
              </w:rPr>
              <w:t>9,7</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09 1 28 73820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09 1 29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09 1 29 72570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09 1 29 72570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09 1 29 72570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«Единовременная денежная выплата участникам боевых действий»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11177,3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Единовременная денежная выплата участникам боевых действий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09 1 30 10170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11177,3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09 1 30 10170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09 1 30 10170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11100,0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«Социальная поддержка семьи и детей»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32544,9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«Ежемесячные пособия гражданам, имеющим детей»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09 3 07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11635,9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Выплата ежемесячных пособий гражданам, имеющим детей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09 3 07 72850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11635,9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09 3 07 72850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92,5</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09 3 07 72850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11543,4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09 3 12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20909,0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мер соцзащиты многодетных семей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09 3 12 22880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5618,3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09 3 12 22880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5618,3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мер соцзащиты многодетных семей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09 3 12 72880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15290,7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09 3 12 72880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4,1</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09 3 12 72880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521,6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09 3 12 72880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14765,0</w:t>
            </w:r>
          </w:p>
        </w:tc>
      </w:tr>
      <w:tr w:rsidR="007B72C3" w:rsidRPr="00C22840" w:rsidTr="00AF7208">
        <w:trPr>
          <w:trHeight w:val="27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382,9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14 0 05</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312,7</w:t>
            </w:r>
          </w:p>
        </w:tc>
      </w:tr>
      <w:tr w:rsidR="007B72C3" w:rsidRPr="00C22840" w:rsidTr="00AF7208">
        <w:trPr>
          <w:trHeight w:val="60"/>
        </w:trPr>
        <w:tc>
          <w:tcPr>
            <w:tcW w:w="4549" w:type="dxa"/>
            <w:noWrap/>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Оплата социальной ежеквартальной денежной выплаты председателям уличных комитетов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14 0 05 10010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312,7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14 0 05 10010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58,8</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14 0 05 10010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253,9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Оплата социальной ежеквартальной денежной выплаты старостам сельских населённых пунктов</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14 0 08 10010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70,2</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1003</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14 0 08 10010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70,2</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Охрана семьи и детства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1004</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84973,4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52863,7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02 1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52863,7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«Реализация мероприятий по обеспечению жильем молодых семей»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7333,7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мероприятий по обеспечению жильём молодых семей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06 L4970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7333,7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06 L4970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7333,7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02 1 07</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39568,7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02 1 07 70820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39568,7</w:t>
            </w:r>
          </w:p>
        </w:tc>
      </w:tr>
      <w:tr w:rsidR="007B72C3" w:rsidRPr="00C22840" w:rsidTr="00AF7208">
        <w:trPr>
          <w:trHeight w:val="277"/>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02 1 07 70820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39568,7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благоустроенных жилых помещений семьям с детьми-инвалидами"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02 1 16</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5961,3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02 1 16 73900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5603,6</w:t>
            </w:r>
          </w:p>
        </w:tc>
      </w:tr>
      <w:tr w:rsidR="007B72C3" w:rsidRPr="00C22840" w:rsidTr="00AF7208">
        <w:trPr>
          <w:trHeight w:val="7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02 1 16 73900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5603,6</w:t>
            </w:r>
          </w:p>
        </w:tc>
      </w:tr>
      <w:tr w:rsidR="007B72C3" w:rsidRPr="00C22840" w:rsidTr="00AF7208">
        <w:trPr>
          <w:trHeight w:val="529"/>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16 S3900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02 1 16 S3900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357,7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Муниципальная программа «Развитие образования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3906,3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«Развития дошкольного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07 1 02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3906,3</w:t>
            </w:r>
          </w:p>
        </w:tc>
      </w:tr>
      <w:tr w:rsidR="007B72C3" w:rsidRPr="00C22840" w:rsidTr="00AF7208">
        <w:trPr>
          <w:trHeight w:val="42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07 1 02 73010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309,8</w:t>
            </w:r>
          </w:p>
        </w:tc>
      </w:tr>
      <w:tr w:rsidR="007B72C3" w:rsidRPr="00C22840" w:rsidTr="00AF7208">
        <w:trPr>
          <w:trHeight w:val="17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07 1 02 73010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Поддержка альтернативных форм предоставления дошкольного образования за счет средств местного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S3010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309,8</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S3010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309,8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07 1 02 73030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3286,7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07 1 02 73030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3286,7</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28203,4</w:t>
            </w:r>
          </w:p>
        </w:tc>
      </w:tr>
      <w:tr w:rsidR="007B72C3" w:rsidRPr="00C22840" w:rsidTr="00AF7208">
        <w:trPr>
          <w:trHeight w:val="63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«Социальная поддержка семьи и детей»</w:t>
            </w:r>
          </w:p>
        </w:tc>
        <w:tc>
          <w:tcPr>
            <w:tcW w:w="1309"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28203,4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выплаты гражданам, являющимся усыновителями»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09 3 08 </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11464,5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09 3 08 72860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11464,5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09 3 08 72860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91,3</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09 3 08 72860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11373,2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09 3 09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12863,8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9912,9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78,7</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9834,2</w:t>
            </w:r>
          </w:p>
        </w:tc>
      </w:tr>
      <w:tr w:rsidR="007B72C3" w:rsidRPr="00C22840" w:rsidTr="00AF7208">
        <w:trPr>
          <w:trHeight w:val="50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2950,9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09 3 09 72890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2933,9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09 3 11</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1288,3</w:t>
            </w:r>
          </w:p>
        </w:tc>
      </w:tr>
      <w:tr w:rsidR="007B72C3" w:rsidRPr="00C22840" w:rsidTr="00AF7208">
        <w:trPr>
          <w:trHeight w:val="22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09 3 11 71520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09 3 11 71520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1056,3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C22840">
              <w:rPr>
                <w:rFonts w:eastAsia="Times New Roman"/>
                <w:sz w:val="24"/>
                <w:szCs w:val="24"/>
              </w:rPr>
              <w:br/>
              <w:t xml:space="preserve">собственниками жилых помещений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09 3 11 71530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09 3 11 71530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09 3 13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2586,8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09 3 13 73000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2586,8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09 3 13 73000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1004</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09 3 13 73000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xml:space="preserve">300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2509,4</w:t>
            </w:r>
          </w:p>
        </w:tc>
      </w:tr>
      <w:tr w:rsidR="007B72C3" w:rsidRPr="00C22840" w:rsidTr="00AF7208">
        <w:trPr>
          <w:trHeight w:val="60"/>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Другие вопросы в области социальной политики</w:t>
            </w:r>
          </w:p>
        </w:tc>
        <w:tc>
          <w:tcPr>
            <w:tcW w:w="1309"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1006</w:t>
            </w:r>
          </w:p>
        </w:tc>
        <w:tc>
          <w:tcPr>
            <w:tcW w:w="1130"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36867,5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29245,1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2957,5</w:t>
            </w:r>
          </w:p>
        </w:tc>
      </w:tr>
      <w:tr w:rsidR="007B72C3" w:rsidRPr="00C22840" w:rsidTr="00AF7208">
        <w:trPr>
          <w:trHeight w:val="59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"Социальная поддержка отдельных категорий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09 1 28</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Мероприятия по обеспечению социальной поддержки отдельных категорий граждан</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09 1 28 29970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09 1 28 29970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2957,5</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09 4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2452,9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09 4 01 </w:t>
            </w:r>
          </w:p>
        </w:tc>
        <w:tc>
          <w:tcPr>
            <w:tcW w:w="1058" w:type="dxa"/>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2452,9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Поддержка некоммерческих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09 4 01 21020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2452,9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09 4 01 21020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2452,9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23056,7</w:t>
            </w:r>
          </w:p>
        </w:tc>
      </w:tr>
      <w:tr w:rsidR="007B72C3" w:rsidRPr="00C22840" w:rsidTr="00AF7208">
        <w:trPr>
          <w:trHeight w:val="24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09 5 01 </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18947,4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09 5 01 00190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09 5 01 00190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677,0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Организация предоставления отдельных мер социальной защиты населения за счет средств областного бюджета (аппарат 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09 5 01 71230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18270,4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09 5 01 71230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18121,5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09 5 01 71230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145,5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09 5 01 71230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09 5 02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09 5 02 71240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09 5 02 71240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1239,0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09 5 03</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531,5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09 5 03 00190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09 5 03 00190</w:t>
            </w:r>
          </w:p>
        </w:tc>
        <w:tc>
          <w:tcPr>
            <w:tcW w:w="105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32,0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color w:val="000000"/>
                <w:sz w:val="24"/>
                <w:szCs w:val="24"/>
              </w:rPr>
            </w:pPr>
            <w:r w:rsidRPr="00C22840">
              <w:rPr>
                <w:rFonts w:eastAsia="Times New Roman"/>
                <w:color w:val="000000"/>
                <w:sz w:val="24"/>
                <w:szCs w:val="24"/>
              </w:rPr>
              <w:t>Осуществление деятельности по опеке и попечительству в отношении совершеннолетних лиц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09 5 03 71250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09 5 03 71250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499,5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09 5 04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2336,0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Организация предоставления ежемесячных денежных компенсаций расходов по оплате жилищно-коммунальных услуг за счет средств областного бюджета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09 5 04 71260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2336,0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09 5 04 71260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2163,2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09 5 04 71260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172,8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«Организация предоставления социального пособия на погребение»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09 5 05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Организация предоставления социального пособия на погребение за счет средств областного бюджета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09 5 05 71270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09 5 05 71270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«Доступная среда»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09 6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778,0</w:t>
            </w:r>
          </w:p>
        </w:tc>
      </w:tr>
      <w:tr w:rsidR="007B72C3" w:rsidRPr="00C22840" w:rsidTr="00AF7208">
        <w:trPr>
          <w:trHeight w:val="27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09 6 01</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778,0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доступности учреждений системы социальной защиты населения для инвалидов и других маломобильных групп населения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09 6 01 20270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778,0</w:t>
            </w:r>
          </w:p>
        </w:tc>
      </w:tr>
      <w:tr w:rsidR="007B72C3" w:rsidRPr="00C22840" w:rsidTr="00AF7208">
        <w:trPr>
          <w:trHeight w:val="128"/>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09 6 01 20270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778,0</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7622,4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7622,4</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3904,8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1127,3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300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2777,5</w:t>
            </w:r>
          </w:p>
        </w:tc>
      </w:tr>
      <w:tr w:rsidR="007B72C3" w:rsidRPr="00C22840" w:rsidTr="00AF7208">
        <w:trPr>
          <w:trHeight w:val="942"/>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99 9 00 70400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99 9 00 70400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1195,2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1195,2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Осуществление полномочий в области охраны труда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99 9 00 71210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519,8</w:t>
            </w:r>
          </w:p>
        </w:tc>
      </w:tr>
      <w:tr w:rsidR="007B72C3" w:rsidRPr="00C22840" w:rsidTr="00AF7208">
        <w:trPr>
          <w:trHeight w:val="4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1006</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99 9 00 71210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519,8</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Физическая культура и спорт</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1100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92953,1</w:t>
            </w:r>
          </w:p>
        </w:tc>
      </w:tr>
      <w:tr w:rsidR="007B72C3" w:rsidRPr="00C22840" w:rsidTr="00AF7208">
        <w:trPr>
          <w:trHeight w:val="315"/>
        </w:trPr>
        <w:tc>
          <w:tcPr>
            <w:tcW w:w="4549" w:type="dxa"/>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Физическая культура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1101</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74849,8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"Развитие физической культуры и спорта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74849,8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физической культуры, массового спорта и спорта высших достижений»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10 1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74849,8</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10 1 01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47949,7</w:t>
            </w:r>
          </w:p>
        </w:tc>
      </w:tr>
      <w:tr w:rsidR="007B72C3" w:rsidRPr="00C22840" w:rsidTr="00AF7208">
        <w:trPr>
          <w:trHeight w:val="134"/>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44911,0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44911,0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248,8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186,7</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62,1</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2789,9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2058,5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731,4</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10 1 02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10 1 02 29990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10 1 02 29990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57,5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10 1 03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26842,6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10 1 03 00590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26235,6</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10 1 03 00590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26235,6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10 1 03 20550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10 1 03 20550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607,0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Другие вопросы в области физической культуры и спорта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1105</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18103,3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Муниципальная программа «Развитие физической культуры и спорта в  Валуйском городском округе"</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18103,3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Подпрограмма «Развитие физической культуры, массового спорта и спорта высших достижений»</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w:t>
            </w:r>
          </w:p>
        </w:tc>
      </w:tr>
      <w:tr w:rsidR="007B72C3" w:rsidRPr="00C22840" w:rsidTr="00AF7208">
        <w:trPr>
          <w:trHeight w:val="22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10 1 01 22110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8,3</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18095,0</w:t>
            </w:r>
          </w:p>
        </w:tc>
      </w:tr>
      <w:tr w:rsidR="007B72C3" w:rsidRPr="00C22840" w:rsidTr="00AF7208">
        <w:trPr>
          <w:trHeight w:val="19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10 2 01</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6381,6</w:t>
            </w:r>
          </w:p>
        </w:tc>
      </w:tr>
      <w:tr w:rsidR="007B72C3" w:rsidRPr="00C22840" w:rsidTr="00AF7208">
        <w:trPr>
          <w:trHeight w:val="63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6381,6</w:t>
            </w:r>
          </w:p>
        </w:tc>
      </w:tr>
      <w:tr w:rsidR="007B72C3" w:rsidRPr="00C22840" w:rsidTr="00AF7208">
        <w:trPr>
          <w:trHeight w:val="131"/>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6233,4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10 2 01 00190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148,2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10 2 02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11713,4</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содержание централизованных бухгалтерий и групп хозяйственного обслуживания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11711,5</w:t>
            </w:r>
          </w:p>
        </w:tc>
      </w:tr>
      <w:tr w:rsidR="007B72C3" w:rsidRPr="00C22840" w:rsidTr="00AF7208">
        <w:trPr>
          <w:trHeight w:val="133"/>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10404,8</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1296,2</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10 2 02 00290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800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10,5</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1105</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10 2 02 20550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200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Средства массовой информации</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1200</w:t>
            </w:r>
          </w:p>
        </w:tc>
        <w:tc>
          <w:tcPr>
            <w:tcW w:w="1130"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1319,9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Периодическая печать и издательства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1202</w:t>
            </w:r>
          </w:p>
        </w:tc>
        <w:tc>
          <w:tcPr>
            <w:tcW w:w="1130"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1319,9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1319,9</w:t>
            </w:r>
          </w:p>
        </w:tc>
      </w:tr>
      <w:tr w:rsidR="007B72C3" w:rsidRPr="00C22840" w:rsidTr="00AF7208">
        <w:trPr>
          <w:trHeight w:val="60"/>
        </w:trPr>
        <w:tc>
          <w:tcPr>
            <w:tcW w:w="4549" w:type="dxa"/>
            <w:vAlign w:val="bottom"/>
          </w:tcPr>
          <w:p w:rsidR="007B72C3" w:rsidRPr="00C22840" w:rsidRDefault="007B72C3" w:rsidP="00C22840">
            <w:pPr>
              <w:rPr>
                <w:rFonts w:eastAsia="Times New Roman"/>
                <w:sz w:val="24"/>
                <w:szCs w:val="24"/>
              </w:rPr>
            </w:pPr>
            <w:r w:rsidRPr="00C22840">
              <w:rPr>
                <w:rFonts w:eastAsia="Times New Roman"/>
                <w:sz w:val="24"/>
                <w:szCs w:val="24"/>
              </w:rPr>
              <w:t xml:space="preserve">Поддержка некоммерческих организаций </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99 9 00 21020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1202</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99 9 00 21020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600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1319,9</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Обслуживание государственного и муниципального долга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1300</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b/>
                <w:bCs/>
                <w:sz w:val="24"/>
                <w:szCs w:val="24"/>
              </w:rPr>
            </w:pPr>
            <w:r w:rsidRPr="00C22840">
              <w:rPr>
                <w:rFonts w:eastAsia="Times New Roman"/>
                <w:b/>
                <w:bCs/>
                <w:sz w:val="24"/>
                <w:szCs w:val="24"/>
              </w:rPr>
              <w:t>Обслуживание государственного внутреннего и муниципального долга</w:t>
            </w:r>
          </w:p>
        </w:tc>
        <w:tc>
          <w:tcPr>
            <w:tcW w:w="1309"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1301</w:t>
            </w:r>
          </w:p>
        </w:tc>
        <w:tc>
          <w:tcPr>
            <w:tcW w:w="1130" w:type="dxa"/>
            <w:noWrap/>
            <w:vAlign w:val="bottom"/>
          </w:tcPr>
          <w:p w:rsidR="007B72C3" w:rsidRPr="00C22840" w:rsidRDefault="007B72C3" w:rsidP="00C22840">
            <w:pPr>
              <w:rPr>
                <w:rFonts w:eastAsia="Times New Roman"/>
                <w:b/>
                <w:bCs/>
                <w:sz w:val="24"/>
                <w:szCs w:val="24"/>
              </w:rPr>
            </w:pPr>
            <w:r w:rsidRPr="00C22840">
              <w:rPr>
                <w:rFonts w:eastAsia="Times New Roman"/>
                <w:b/>
                <w:bCs/>
                <w:sz w:val="24"/>
                <w:szCs w:val="24"/>
              </w:rPr>
              <w:t> </w:t>
            </w:r>
          </w:p>
        </w:tc>
        <w:tc>
          <w:tcPr>
            <w:tcW w:w="105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 </w:t>
            </w:r>
          </w:p>
        </w:tc>
        <w:tc>
          <w:tcPr>
            <w:tcW w:w="1748" w:type="dxa"/>
            <w:noWrap/>
            <w:vAlign w:val="bottom"/>
          </w:tcPr>
          <w:p w:rsidR="007B72C3" w:rsidRPr="00C22840" w:rsidRDefault="007B72C3" w:rsidP="00C22840">
            <w:pPr>
              <w:jc w:val="center"/>
              <w:rPr>
                <w:rFonts w:eastAsia="Times New Roman"/>
                <w:b/>
                <w:bCs/>
                <w:sz w:val="24"/>
                <w:szCs w:val="24"/>
              </w:rPr>
            </w:pPr>
            <w:r w:rsidRPr="00C22840">
              <w:rPr>
                <w:rFonts w:eastAsia="Times New Roman"/>
                <w:b/>
                <w:bCs/>
                <w:sz w:val="24"/>
                <w:szCs w:val="24"/>
              </w:rPr>
              <w:t>0,0</w:t>
            </w:r>
          </w:p>
        </w:tc>
      </w:tr>
      <w:tr w:rsidR="007B72C3" w:rsidRPr="00C22840" w:rsidTr="00AF7208">
        <w:trPr>
          <w:trHeight w:val="315"/>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Непрограммная часть</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Непрограммное направление деятельности "Реализация функций органов местного самоуправления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Процентные платежи по муниципальному долгу Валуйского городского округа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99 9 00 27880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 </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r w:rsidR="007B72C3" w:rsidRPr="00C22840" w:rsidTr="00AF7208">
        <w:trPr>
          <w:trHeight w:val="60"/>
        </w:trPr>
        <w:tc>
          <w:tcPr>
            <w:tcW w:w="4549" w:type="dxa"/>
            <w:vAlign w:val="bottom"/>
          </w:tcPr>
          <w:p w:rsidR="007B72C3" w:rsidRPr="00C22840" w:rsidRDefault="007B72C3" w:rsidP="00C22840">
            <w:pPr>
              <w:jc w:val="both"/>
              <w:rPr>
                <w:rFonts w:eastAsia="Times New Roman"/>
                <w:sz w:val="24"/>
                <w:szCs w:val="24"/>
              </w:rPr>
            </w:pPr>
            <w:r w:rsidRPr="00C22840">
              <w:rPr>
                <w:rFonts w:eastAsia="Times New Roman"/>
                <w:sz w:val="24"/>
                <w:szCs w:val="24"/>
              </w:rPr>
              <w:t>Обслуживание государственного (муниципального) долга</w:t>
            </w:r>
          </w:p>
        </w:tc>
        <w:tc>
          <w:tcPr>
            <w:tcW w:w="1309"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1301</w:t>
            </w:r>
          </w:p>
        </w:tc>
        <w:tc>
          <w:tcPr>
            <w:tcW w:w="1130" w:type="dxa"/>
            <w:noWrap/>
            <w:vAlign w:val="bottom"/>
          </w:tcPr>
          <w:p w:rsidR="007B72C3" w:rsidRPr="00C22840" w:rsidRDefault="007B72C3" w:rsidP="00C22840">
            <w:pPr>
              <w:rPr>
                <w:rFonts w:eastAsia="Times New Roman"/>
                <w:sz w:val="24"/>
                <w:szCs w:val="24"/>
              </w:rPr>
            </w:pPr>
            <w:r w:rsidRPr="00C22840">
              <w:rPr>
                <w:rFonts w:eastAsia="Times New Roman"/>
                <w:sz w:val="24"/>
                <w:szCs w:val="24"/>
              </w:rPr>
              <w:t>99 9 00 27880</w:t>
            </w:r>
          </w:p>
        </w:tc>
        <w:tc>
          <w:tcPr>
            <w:tcW w:w="105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700</w:t>
            </w:r>
          </w:p>
        </w:tc>
        <w:tc>
          <w:tcPr>
            <w:tcW w:w="1748" w:type="dxa"/>
            <w:noWrap/>
            <w:vAlign w:val="bottom"/>
          </w:tcPr>
          <w:p w:rsidR="007B72C3" w:rsidRPr="00C22840" w:rsidRDefault="007B72C3" w:rsidP="00C22840">
            <w:pPr>
              <w:jc w:val="center"/>
              <w:rPr>
                <w:rFonts w:eastAsia="Times New Roman"/>
                <w:sz w:val="24"/>
                <w:szCs w:val="24"/>
              </w:rPr>
            </w:pPr>
            <w:r w:rsidRPr="00C22840">
              <w:rPr>
                <w:rFonts w:eastAsia="Times New Roman"/>
                <w:sz w:val="24"/>
                <w:szCs w:val="24"/>
              </w:rPr>
              <w:t>0,0</w:t>
            </w:r>
          </w:p>
        </w:tc>
      </w:tr>
    </w:tbl>
    <w:p w:rsidR="007B72C3" w:rsidRDefault="007B72C3">
      <w:pPr>
        <w:spacing w:after="200" w:line="276" w:lineRule="auto"/>
      </w:pPr>
    </w:p>
    <w:p w:rsidR="007B72C3" w:rsidRDefault="007B72C3">
      <w:pPr>
        <w:spacing w:after="200" w:line="276" w:lineRule="auto"/>
      </w:pPr>
      <w:r>
        <w:br w:type="page"/>
      </w:r>
    </w:p>
    <w:tbl>
      <w:tblPr>
        <w:tblW w:w="9936" w:type="dxa"/>
        <w:tblInd w:w="95" w:type="dxa"/>
        <w:tblLayout w:type="fixed"/>
        <w:tblLook w:val="00A0"/>
      </w:tblPr>
      <w:tblGrid>
        <w:gridCol w:w="13"/>
        <w:gridCol w:w="3544"/>
        <w:gridCol w:w="992"/>
        <w:gridCol w:w="993"/>
        <w:gridCol w:w="1063"/>
        <w:gridCol w:w="1547"/>
        <w:gridCol w:w="1642"/>
        <w:gridCol w:w="142"/>
      </w:tblGrid>
      <w:tr w:rsidR="007B72C3" w:rsidRPr="004117C0" w:rsidTr="004117C0">
        <w:trPr>
          <w:gridBefore w:val="1"/>
          <w:wBefore w:w="13" w:type="dxa"/>
          <w:trHeight w:val="1800"/>
        </w:trPr>
        <w:tc>
          <w:tcPr>
            <w:tcW w:w="9923" w:type="dxa"/>
            <w:gridSpan w:val="7"/>
            <w:tcBorders>
              <w:top w:val="nil"/>
              <w:left w:val="nil"/>
              <w:bottom w:val="nil"/>
              <w:right w:val="nil"/>
            </w:tcBorders>
            <w:vAlign w:val="center"/>
          </w:tcPr>
          <w:p w:rsidR="007B72C3" w:rsidRPr="0070337C" w:rsidRDefault="007B72C3" w:rsidP="004117C0">
            <w:pPr>
              <w:jc w:val="right"/>
              <w:rPr>
                <w:rFonts w:eastAsia="Times New Roman"/>
                <w:sz w:val="28"/>
                <w:szCs w:val="28"/>
              </w:rPr>
            </w:pPr>
            <w:r w:rsidRPr="0070337C">
              <w:rPr>
                <w:rFonts w:eastAsia="Times New Roman"/>
                <w:sz w:val="28"/>
                <w:szCs w:val="28"/>
              </w:rPr>
              <w:t>Приложение 6</w:t>
            </w:r>
            <w:r w:rsidRPr="0070337C">
              <w:rPr>
                <w:rFonts w:eastAsia="Times New Roman"/>
                <w:sz w:val="28"/>
                <w:szCs w:val="28"/>
              </w:rPr>
              <w:br/>
              <w:t>к  решению  Совета депутатов                                                                    Валуйского городского округа</w:t>
            </w:r>
          </w:p>
        </w:tc>
      </w:tr>
      <w:tr w:rsidR="007B72C3" w:rsidRPr="004117C0" w:rsidTr="004117C0">
        <w:trPr>
          <w:gridBefore w:val="1"/>
          <w:wBefore w:w="13" w:type="dxa"/>
          <w:trHeight w:val="329"/>
        </w:trPr>
        <w:tc>
          <w:tcPr>
            <w:tcW w:w="9923" w:type="dxa"/>
            <w:gridSpan w:val="7"/>
            <w:tcBorders>
              <w:top w:val="nil"/>
              <w:left w:val="nil"/>
              <w:bottom w:val="nil"/>
              <w:right w:val="nil"/>
            </w:tcBorders>
            <w:vAlign w:val="bottom"/>
          </w:tcPr>
          <w:p w:rsidR="007B72C3" w:rsidRPr="0070337C" w:rsidRDefault="007B72C3" w:rsidP="00110C35">
            <w:pPr>
              <w:jc w:val="right"/>
              <w:rPr>
                <w:rFonts w:eastAsia="Times New Roman"/>
                <w:sz w:val="28"/>
                <w:szCs w:val="28"/>
              </w:rPr>
            </w:pPr>
            <w:r>
              <w:rPr>
                <w:rFonts w:eastAsia="Times New Roman"/>
                <w:sz w:val="28"/>
                <w:szCs w:val="28"/>
              </w:rPr>
              <w:t>от «31» мая 2024 года №78</w:t>
            </w:r>
          </w:p>
          <w:p w:rsidR="007B72C3" w:rsidRPr="0070337C" w:rsidRDefault="007B72C3" w:rsidP="00110C35">
            <w:pPr>
              <w:jc w:val="right"/>
              <w:rPr>
                <w:rFonts w:eastAsia="Times New Roman"/>
                <w:sz w:val="28"/>
                <w:szCs w:val="28"/>
              </w:rPr>
            </w:pPr>
          </w:p>
        </w:tc>
      </w:tr>
      <w:tr w:rsidR="007B72C3" w:rsidRPr="004117C0" w:rsidTr="004117C0">
        <w:trPr>
          <w:gridBefore w:val="1"/>
          <w:wBefore w:w="13" w:type="dxa"/>
          <w:trHeight w:val="329"/>
        </w:trPr>
        <w:tc>
          <w:tcPr>
            <w:tcW w:w="9923" w:type="dxa"/>
            <w:gridSpan w:val="7"/>
            <w:tcBorders>
              <w:top w:val="nil"/>
              <w:left w:val="nil"/>
              <w:bottom w:val="nil"/>
              <w:right w:val="nil"/>
            </w:tcBorders>
            <w:vAlign w:val="bottom"/>
          </w:tcPr>
          <w:p w:rsidR="007B72C3" w:rsidRPr="0048578E" w:rsidRDefault="007B72C3" w:rsidP="00910AD4">
            <w:pPr>
              <w:jc w:val="center"/>
              <w:rPr>
                <w:rFonts w:eastAsia="Times New Roman"/>
                <w:b/>
                <w:sz w:val="28"/>
                <w:szCs w:val="28"/>
              </w:rPr>
            </w:pPr>
            <w:r w:rsidRPr="0048578E">
              <w:rPr>
                <w:rFonts w:eastAsia="Times New Roman"/>
                <w:b/>
                <w:sz w:val="28"/>
                <w:szCs w:val="28"/>
              </w:rPr>
              <w:t>Распределение бюджетных ассигнований  по целевым статьям</w:t>
            </w:r>
            <w:r w:rsidRPr="0048578E">
              <w:rPr>
                <w:rFonts w:eastAsia="Times New Roman"/>
                <w:b/>
                <w:sz w:val="28"/>
                <w:szCs w:val="28"/>
              </w:rPr>
              <w:br/>
              <w:t xml:space="preserve"> (муниципальным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w:t>
            </w:r>
            <w:r>
              <w:rPr>
                <w:rFonts w:eastAsia="Times New Roman"/>
                <w:b/>
                <w:sz w:val="28"/>
                <w:szCs w:val="28"/>
              </w:rPr>
              <w:t>за</w:t>
            </w:r>
            <w:r w:rsidRPr="0048578E">
              <w:rPr>
                <w:rFonts w:eastAsia="Times New Roman"/>
                <w:b/>
                <w:sz w:val="28"/>
                <w:szCs w:val="28"/>
              </w:rPr>
              <w:t xml:space="preserve"> 2023 год</w:t>
            </w:r>
          </w:p>
        </w:tc>
      </w:tr>
      <w:tr w:rsidR="007B72C3" w:rsidRPr="004117C0" w:rsidTr="004117C0">
        <w:trPr>
          <w:gridAfter w:val="1"/>
          <w:wAfter w:w="142" w:type="dxa"/>
          <w:trHeight w:val="525"/>
        </w:trPr>
        <w:tc>
          <w:tcPr>
            <w:tcW w:w="3557" w:type="dxa"/>
            <w:gridSpan w:val="2"/>
            <w:tcBorders>
              <w:top w:val="nil"/>
              <w:left w:val="nil"/>
              <w:bottom w:val="nil"/>
              <w:right w:val="nil"/>
            </w:tcBorders>
            <w:shd w:val="clear" w:color="000000" w:fill="FFFFFF"/>
            <w:noWrap/>
            <w:vAlign w:val="bottom"/>
          </w:tcPr>
          <w:p w:rsidR="007B72C3" w:rsidRPr="004117C0" w:rsidRDefault="007B72C3" w:rsidP="00110C35">
            <w:pPr>
              <w:jc w:val="both"/>
              <w:rPr>
                <w:rFonts w:eastAsia="Times New Roman"/>
                <w:sz w:val="24"/>
                <w:szCs w:val="24"/>
              </w:rPr>
            </w:pPr>
            <w:r w:rsidRPr="004117C0">
              <w:rPr>
                <w:rFonts w:eastAsia="Times New Roman"/>
                <w:sz w:val="24"/>
                <w:szCs w:val="24"/>
              </w:rPr>
              <w:t> </w:t>
            </w:r>
          </w:p>
        </w:tc>
        <w:tc>
          <w:tcPr>
            <w:tcW w:w="992" w:type="dxa"/>
            <w:tcBorders>
              <w:top w:val="nil"/>
              <w:left w:val="nil"/>
              <w:bottom w:val="nil"/>
              <w:right w:val="nil"/>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993" w:type="dxa"/>
            <w:tcBorders>
              <w:top w:val="nil"/>
              <w:left w:val="nil"/>
              <w:bottom w:val="nil"/>
              <w:right w:val="nil"/>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nil"/>
              <w:right w:val="nil"/>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nil"/>
              <w:right w:val="nil"/>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nil"/>
              <w:right w:val="nil"/>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r>
      <w:tr w:rsidR="007B72C3" w:rsidRPr="004117C0" w:rsidTr="004117C0">
        <w:trPr>
          <w:gridAfter w:val="1"/>
          <w:wAfter w:w="142" w:type="dxa"/>
          <w:trHeight w:val="375"/>
        </w:trPr>
        <w:tc>
          <w:tcPr>
            <w:tcW w:w="9794" w:type="dxa"/>
            <w:gridSpan w:val="7"/>
            <w:tcBorders>
              <w:top w:val="nil"/>
              <w:left w:val="nil"/>
              <w:bottom w:val="nil"/>
              <w:right w:val="nil"/>
            </w:tcBorders>
            <w:shd w:val="clear" w:color="000000" w:fill="FFFFFF"/>
            <w:noWrap/>
            <w:vAlign w:val="bottom"/>
          </w:tcPr>
          <w:p w:rsidR="007B72C3" w:rsidRPr="004117C0" w:rsidRDefault="007B72C3" w:rsidP="00110C35">
            <w:pPr>
              <w:jc w:val="right"/>
              <w:rPr>
                <w:rFonts w:eastAsia="Times New Roman"/>
                <w:b/>
                <w:bCs/>
                <w:sz w:val="24"/>
                <w:szCs w:val="24"/>
              </w:rPr>
            </w:pPr>
            <w:r w:rsidRPr="004117C0">
              <w:rPr>
                <w:rFonts w:eastAsia="Times New Roman"/>
                <w:b/>
                <w:bCs/>
                <w:sz w:val="24"/>
                <w:szCs w:val="24"/>
              </w:rPr>
              <w:t>(тыс. рублей)</w:t>
            </w:r>
          </w:p>
        </w:tc>
      </w:tr>
      <w:tr w:rsidR="007B72C3" w:rsidRPr="004117C0" w:rsidTr="004117C0">
        <w:trPr>
          <w:gridAfter w:val="1"/>
          <w:wAfter w:w="142" w:type="dxa"/>
          <w:trHeight w:val="1245"/>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Наименование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Целевая статья</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Вид расхода</w:t>
            </w:r>
          </w:p>
        </w:tc>
        <w:tc>
          <w:tcPr>
            <w:tcW w:w="1063" w:type="dxa"/>
            <w:tcBorders>
              <w:top w:val="single" w:sz="4" w:space="0" w:color="auto"/>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Раздел</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Подраздел</w:t>
            </w:r>
          </w:p>
        </w:tc>
        <w:tc>
          <w:tcPr>
            <w:tcW w:w="1642" w:type="dxa"/>
            <w:tcBorders>
              <w:top w:val="single" w:sz="4" w:space="0" w:color="auto"/>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2023 год</w:t>
            </w:r>
          </w:p>
        </w:tc>
      </w:tr>
      <w:tr w:rsidR="007B72C3"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1</w:t>
            </w:r>
          </w:p>
        </w:tc>
        <w:tc>
          <w:tcPr>
            <w:tcW w:w="99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w:t>
            </w:r>
          </w:p>
        </w:tc>
        <w:tc>
          <w:tcPr>
            <w:tcW w:w="1063"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4</w:t>
            </w:r>
          </w:p>
        </w:tc>
        <w:tc>
          <w:tcPr>
            <w:tcW w:w="1547"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5</w:t>
            </w:r>
          </w:p>
        </w:tc>
        <w:tc>
          <w:tcPr>
            <w:tcW w:w="164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w:t>
            </w:r>
          </w:p>
        </w:tc>
      </w:tr>
      <w:tr w:rsidR="007B72C3" w:rsidRPr="004117C0" w:rsidTr="004117C0">
        <w:trPr>
          <w:gridAfter w:val="1"/>
          <w:wAfter w:w="142" w:type="dxa"/>
          <w:trHeight w:val="1326"/>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1258,7</w:t>
            </w:r>
          </w:p>
        </w:tc>
      </w:tr>
      <w:tr w:rsidR="007B72C3" w:rsidRPr="004117C0" w:rsidTr="004117C0">
        <w:trPr>
          <w:gridAfter w:val="1"/>
          <w:wAfter w:w="142" w:type="dxa"/>
          <w:trHeight w:val="299"/>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подотрасли животноводства, переработки и реализации продукции животноводства"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01 7</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1157,7</w:t>
            </w:r>
          </w:p>
        </w:tc>
      </w:tr>
      <w:tr w:rsidR="007B72C3" w:rsidRPr="004117C0" w:rsidTr="004117C0">
        <w:trPr>
          <w:gridAfter w:val="1"/>
          <w:wAfter w:w="142" w:type="dxa"/>
          <w:trHeight w:val="342"/>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"Обеспечение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01 7 01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1157,7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01 7 01 20550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545,3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по обращению с животными без владельцев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01 7 01 23880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276,0</w:t>
            </w:r>
          </w:p>
        </w:tc>
      </w:tr>
      <w:tr w:rsidR="007B72C3" w:rsidRPr="004117C0" w:rsidTr="004117C0">
        <w:trPr>
          <w:gridAfter w:val="1"/>
          <w:wAfter w:w="142" w:type="dxa"/>
          <w:trHeight w:val="273"/>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по обращению с животными без владельцев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01 7 01 73880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336,4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мелиорации земель сельскохозяйственного назначения»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01 8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101,0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«Реализация мероприятий в области мелиорации земель сельскохозяйственного назначения»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01 8 01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101,0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Подготовка проектов межевания земельных участков и проведение кадастровых работ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 8 01 L5990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101,0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251397,6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58751,7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02 1 06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7333,7</w:t>
            </w:r>
          </w:p>
        </w:tc>
      </w:tr>
      <w:tr w:rsidR="007B72C3" w:rsidRPr="004117C0" w:rsidTr="004117C0">
        <w:trPr>
          <w:gridAfter w:val="1"/>
          <w:wAfter w:w="142" w:type="dxa"/>
          <w:trHeight w:val="767"/>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обеспечению жильем молодых семей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06 L4970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7333,7</w:t>
            </w:r>
          </w:p>
        </w:tc>
      </w:tr>
      <w:tr w:rsidR="007B72C3" w:rsidRPr="004117C0" w:rsidTr="004117C0">
        <w:trPr>
          <w:gridAfter w:val="1"/>
          <w:wAfter w:w="142" w:type="dxa"/>
          <w:trHeight w:val="109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02 1 07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39568,7</w:t>
            </w:r>
          </w:p>
        </w:tc>
      </w:tr>
      <w:tr w:rsidR="007B72C3" w:rsidRPr="004117C0" w:rsidTr="004117C0">
        <w:trPr>
          <w:gridAfter w:val="1"/>
          <w:wAfter w:w="142" w:type="dxa"/>
          <w:trHeight w:val="69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02 1 07 70820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39568,7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Основное мероприятие «Обеспечение мероприятий в области жилищного хозяйства»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02 1 12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4656,5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02 1 12 20550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84,7</w:t>
            </w:r>
          </w:p>
        </w:tc>
      </w:tr>
      <w:tr w:rsidR="007B72C3" w:rsidRPr="004117C0" w:rsidTr="004117C0">
        <w:trPr>
          <w:gridAfter w:val="1"/>
          <w:wAfter w:w="142" w:type="dxa"/>
          <w:trHeight w:val="36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мероприятий в области жилищного хозяйства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02 1 12 22120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4571,8</w:t>
            </w:r>
          </w:p>
        </w:tc>
      </w:tr>
      <w:tr w:rsidR="007B72C3" w:rsidRPr="004117C0" w:rsidTr="004117C0">
        <w:trPr>
          <w:gridAfter w:val="1"/>
          <w:wAfter w:w="142" w:type="dxa"/>
          <w:trHeight w:val="125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02 1 13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1231,5</w:t>
            </w:r>
          </w:p>
        </w:tc>
      </w:tr>
      <w:tr w:rsidR="007B72C3" w:rsidRPr="004117C0" w:rsidTr="004117C0">
        <w:trPr>
          <w:gridAfter w:val="1"/>
          <w:wAfter w:w="142" w:type="dxa"/>
          <w:trHeight w:val="132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02 1 13 73840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25,2</w:t>
            </w:r>
          </w:p>
        </w:tc>
      </w:tr>
      <w:tr w:rsidR="007B72C3"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02 1 13 73840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1206,3</w:t>
            </w:r>
          </w:p>
        </w:tc>
      </w:tr>
      <w:tr w:rsidR="007B72C3"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благоустроенных жилых помещений семьям с детьми-инвалидами"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02 1 16</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5961,3</w:t>
            </w:r>
          </w:p>
        </w:tc>
      </w:tr>
      <w:tr w:rsidR="007B72C3" w:rsidRPr="004117C0" w:rsidTr="004117C0">
        <w:trPr>
          <w:gridAfter w:val="1"/>
          <w:wAfter w:w="142" w:type="dxa"/>
          <w:trHeight w:val="584"/>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02 1 16 73900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5603,6</w:t>
            </w:r>
          </w:p>
        </w:tc>
      </w:tr>
      <w:tr w:rsidR="007B72C3" w:rsidRPr="004117C0" w:rsidTr="004117C0">
        <w:trPr>
          <w:gridAfter w:val="1"/>
          <w:wAfter w:w="142" w:type="dxa"/>
          <w:trHeight w:val="1313"/>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1 16 S3900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«Создание условий для обеспечения качественными услугами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55131,9</w:t>
            </w:r>
          </w:p>
        </w:tc>
      </w:tr>
      <w:tr w:rsidR="007B72C3" w:rsidRPr="004117C0" w:rsidTr="004117C0">
        <w:trPr>
          <w:gridAfter w:val="1"/>
          <w:wAfter w:w="142" w:type="dxa"/>
          <w:trHeight w:val="126"/>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наружного освещения населенных пунктов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02 2 02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55003,5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Развитие сетей наружного освещения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02 2 02 21341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101,4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02 2 02 21340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10693,0</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02 2 02 71340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21755,6</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местного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2 02 S1340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22453,5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02 2 04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128,4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02 2 04 71350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128,4</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137514,0</w:t>
            </w:r>
          </w:p>
        </w:tc>
      </w:tr>
      <w:tr w:rsidR="007B72C3" w:rsidRPr="004117C0" w:rsidTr="004117C0">
        <w:trPr>
          <w:gridAfter w:val="1"/>
          <w:wAfter w:w="142" w:type="dxa"/>
          <w:trHeight w:val="23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02 3 01</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137514,0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105429,6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02 3 01 20550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206,0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02 3 01 20550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253,8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02 3 01 21430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3455,5</w:t>
            </w:r>
          </w:p>
        </w:tc>
      </w:tr>
      <w:tr w:rsidR="007B72C3" w:rsidRPr="004117C0" w:rsidTr="004117C0">
        <w:trPr>
          <w:gridAfter w:val="1"/>
          <w:wAfter w:w="142" w:type="dxa"/>
          <w:trHeight w:val="15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мероприятий по благоустройству населенных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xml:space="preserve">02 3 01 22220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4925,2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 xml:space="preserve">Обеспечение мероприятий по благоустройству населенных пунктов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xml:space="preserve">02 3 01 22220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23035,9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мероприятий по благоустройству населенных пунктов(Предоставление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02 3 01 22220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«Совершенствование и развитие транспортной системы и дорожной сети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223327,4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209312,5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03 1 01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96932,1</w:t>
            </w:r>
          </w:p>
        </w:tc>
      </w:tr>
      <w:tr w:rsidR="007B72C3" w:rsidRPr="004117C0" w:rsidTr="004117C0">
        <w:trPr>
          <w:gridAfter w:val="1"/>
          <w:wAfter w:w="142" w:type="dxa"/>
          <w:trHeight w:val="982"/>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03 1 01 20580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32878,8</w:t>
            </w:r>
          </w:p>
        </w:tc>
      </w:tr>
      <w:tr w:rsidR="007B72C3" w:rsidRPr="004117C0" w:rsidTr="004117C0">
        <w:trPr>
          <w:gridAfter w:val="1"/>
          <w:wAfter w:w="142" w:type="dxa"/>
          <w:trHeight w:val="435"/>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03 1 01 72140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60209,4</w:t>
            </w:r>
          </w:p>
        </w:tc>
      </w:tr>
      <w:tr w:rsidR="007B72C3" w:rsidRPr="004117C0" w:rsidTr="004117C0">
        <w:trPr>
          <w:gridAfter w:val="1"/>
          <w:wAfter w:w="142" w:type="dxa"/>
          <w:trHeight w:val="49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01 S2140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3843,9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"Строительство автомобильных дорог улично-дорожной сети населенных пунктов"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03 1 02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57588,0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Строительство (реконструкция) автомобильных дорог местного значения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03 1 02 72130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54133,0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Строительство (реконструкция) автомобильных дорог местного значения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02 S2130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3455,0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03 1 03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54792,4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03 1 03 20550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892,9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Содержание и ремонт автомобильных дорог общего пользования местного значения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03 1 03 20570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11888,7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03 1 03 20570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659,7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1 R1 R0003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41351,1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«Совершенствование и развитие транспортной системы»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14014,9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транспортного обслуживания населения в пригородном внутримуниципальном сообщении»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03 2 01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13952,7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03 2 01 23810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13530,8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03 2 01 73810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421,9</w:t>
            </w:r>
          </w:p>
        </w:tc>
      </w:tr>
      <w:tr w:rsidR="007B72C3" w:rsidRPr="004117C0" w:rsidTr="004117C0">
        <w:trPr>
          <w:gridAfter w:val="1"/>
          <w:wAfter w:w="142" w:type="dxa"/>
          <w:trHeight w:val="69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03 2 04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62,2</w:t>
            </w:r>
          </w:p>
        </w:tc>
      </w:tr>
      <w:tr w:rsidR="007B72C3" w:rsidRPr="004117C0" w:rsidTr="004117C0">
        <w:trPr>
          <w:gridAfter w:val="1"/>
          <w:wAfter w:w="142" w:type="dxa"/>
          <w:trHeight w:val="2226"/>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03 2 04 73830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58,5</w:t>
            </w:r>
          </w:p>
        </w:tc>
      </w:tr>
      <w:tr w:rsidR="007B72C3" w:rsidRPr="004117C0" w:rsidTr="004117C0">
        <w:trPr>
          <w:gridAfter w:val="1"/>
          <w:wAfter w:w="142" w:type="dxa"/>
          <w:trHeight w:val="169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 2 04 S3830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51774,6</w:t>
            </w:r>
          </w:p>
        </w:tc>
      </w:tr>
      <w:tr w:rsidR="007B72C3" w:rsidRPr="004117C0" w:rsidTr="004117C0">
        <w:trPr>
          <w:gridAfter w:val="1"/>
          <w:wAfter w:w="142" w:type="dxa"/>
          <w:trHeight w:val="299"/>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29527,7</w:t>
            </w:r>
          </w:p>
        </w:tc>
      </w:tr>
      <w:tr w:rsidR="007B72C3" w:rsidRPr="004117C0" w:rsidTr="004117C0">
        <w:trPr>
          <w:gridAfter w:val="1"/>
          <w:wAfter w:w="142" w:type="dxa"/>
          <w:trHeight w:val="53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04 1 01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6303,2</w:t>
            </w:r>
          </w:p>
        </w:tc>
      </w:tr>
      <w:tr w:rsidR="007B72C3"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5805,7</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Валуйского городского округа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04 1 01 00590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497,5</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04 1 02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23224,5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Финансовое обеспечение мероприятий по развитию аппаратно-программного комплекса "Безопасный город"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первичных мер пожарной безопасности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7252,4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174,0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82,5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Финансовое обеспечение мероприятий по защите населения от чрезвычайных ситуаций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39,0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Финансовое обеспечение мероприятий по защите населения от чрезвычайных ситуаций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04 1 02 20390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1217,8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04 1 02 70550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14422,4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«Профилактика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2035,0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04 2 01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2035,0</w:t>
            </w:r>
          </w:p>
        </w:tc>
      </w:tr>
      <w:tr w:rsidR="007B72C3" w:rsidRPr="004117C0" w:rsidTr="004117C0">
        <w:trPr>
          <w:gridAfter w:val="1"/>
          <w:wAfter w:w="142" w:type="dxa"/>
          <w:trHeight w:val="8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04 2 01 00190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535,0</w:t>
            </w:r>
          </w:p>
        </w:tc>
      </w:tr>
      <w:tr w:rsidR="007B72C3" w:rsidRPr="004117C0" w:rsidTr="004117C0">
        <w:trPr>
          <w:gridAfter w:val="1"/>
          <w:wAfter w:w="142" w:type="dxa"/>
          <w:trHeight w:val="709"/>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04 2 01 71220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1318,0</w:t>
            </w:r>
          </w:p>
        </w:tc>
      </w:tr>
      <w:tr w:rsidR="007B72C3" w:rsidRPr="004117C0" w:rsidTr="004117C0">
        <w:trPr>
          <w:gridAfter w:val="1"/>
          <w:wAfter w:w="142" w:type="dxa"/>
          <w:trHeight w:val="513"/>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04 2 01 71220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182,0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"Противодействие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825,9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"Противодействие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04 3 01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825,9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Мероприятие по противодействию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04 3 01 29990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825,9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b/>
                <w:bCs/>
                <w:sz w:val="24"/>
                <w:szCs w:val="24"/>
              </w:rPr>
            </w:pPr>
            <w:r w:rsidRPr="004117C0">
              <w:rPr>
                <w:rFonts w:eastAsia="Times New Roman"/>
                <w:b/>
                <w:bCs/>
                <w:sz w:val="24"/>
                <w:szCs w:val="24"/>
              </w:rPr>
              <w:t>Подпрограмма «Профилактика правонарушений и безопасность дорожного движения»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4894,2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b/>
                <w:bCs/>
                <w:sz w:val="24"/>
                <w:szCs w:val="24"/>
              </w:rPr>
            </w:pPr>
            <w:r w:rsidRPr="004117C0">
              <w:rPr>
                <w:rFonts w:eastAsia="Times New Roman"/>
                <w:b/>
                <w:bCs/>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04 4 01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4304,8</w:t>
            </w:r>
          </w:p>
        </w:tc>
      </w:tr>
      <w:tr w:rsidR="007B72C3" w:rsidRPr="004117C0" w:rsidTr="004117C0">
        <w:trPr>
          <w:gridAfter w:val="1"/>
          <w:wAfter w:w="142" w:type="dxa"/>
          <w:trHeight w:val="140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04 4 01 00590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2891,7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 xml:space="preserve">Обеспечение деятельности (оказание услуг) муниципальных учреждений (организаций)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04 4 01 00590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1392,1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04 4 01 20550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b/>
                <w:bCs/>
                <w:sz w:val="24"/>
                <w:szCs w:val="24"/>
              </w:rPr>
            </w:pPr>
            <w:r w:rsidRPr="004117C0">
              <w:rPr>
                <w:rFonts w:eastAsia="Times New Roman"/>
                <w:b/>
                <w:bCs/>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04 4 02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589,4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Финансовое обеспечение мероприятий по развитию аппаратно-программного комплекса «Безопасный город»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04 4 02 20350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b/>
                <w:bCs/>
                <w:sz w:val="24"/>
                <w:szCs w:val="24"/>
              </w:rPr>
            </w:pPr>
            <w:r w:rsidRPr="004117C0">
              <w:rPr>
                <w:rFonts w:eastAsia="Times New Roman"/>
                <w:b/>
                <w:bCs/>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14491,8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b/>
                <w:bCs/>
                <w:sz w:val="24"/>
                <w:szCs w:val="24"/>
              </w:rPr>
            </w:pPr>
            <w:r w:rsidRPr="004117C0">
              <w:rPr>
                <w:rFonts w:eastAsia="Times New Roman"/>
                <w:b/>
                <w:bCs/>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04 5 02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14491,8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rPr>
                <w:rFonts w:eastAsia="Times New Roman"/>
                <w:sz w:val="24"/>
                <w:szCs w:val="24"/>
              </w:rPr>
            </w:pPr>
            <w:r w:rsidRPr="004117C0">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2650,0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292,2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S0520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3535,6</w:t>
            </w:r>
          </w:p>
        </w:tc>
      </w:tr>
      <w:tr w:rsidR="007B72C3" w:rsidRPr="004117C0" w:rsidTr="004117C0">
        <w:trPr>
          <w:gridAfter w:val="1"/>
          <w:wAfter w:w="142" w:type="dxa"/>
          <w:trHeight w:val="154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04 5 02 70420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2239,2</w:t>
            </w:r>
          </w:p>
        </w:tc>
      </w:tr>
      <w:tr w:rsidR="007B72C3" w:rsidRPr="004117C0" w:rsidTr="004117C0">
        <w:trPr>
          <w:gridAfter w:val="1"/>
          <w:wAfter w:w="142" w:type="dxa"/>
          <w:trHeight w:val="106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S0420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2239,2</w:t>
            </w:r>
          </w:p>
        </w:tc>
      </w:tr>
      <w:tr w:rsidR="007B72C3" w:rsidRPr="004117C0" w:rsidTr="004117C0">
        <w:trPr>
          <w:gridAfter w:val="1"/>
          <w:wAfter w:w="142" w:type="dxa"/>
          <w:trHeight w:val="273"/>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04 5 02 70520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3535,6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кадровой политики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87,0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«Повышение квалификации, профессиональная подготовка и переподготовка кадров»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05 0 01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87,0</w:t>
            </w:r>
          </w:p>
        </w:tc>
      </w:tr>
      <w:tr w:rsidR="007B72C3" w:rsidRPr="004117C0" w:rsidTr="004117C0">
        <w:trPr>
          <w:gridAfter w:val="1"/>
          <w:wAfter w:w="142" w:type="dxa"/>
          <w:trHeight w:val="98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Повышение квалификации, профессиональная подготовка и переподготовка кадров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05 0 01 21010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Повышение квалификации, профессиональная подготовка и переподготовка кадров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05 0 01 21010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«Развитие образования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1 401 176,9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дошкольного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409 173,2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07 1 01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391128,8</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07 1 01 00590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63604,6</w:t>
            </w:r>
          </w:p>
        </w:tc>
      </w:tr>
      <w:tr w:rsidR="007B72C3" w:rsidRPr="004117C0" w:rsidTr="004117C0">
        <w:trPr>
          <w:gridAfter w:val="1"/>
          <w:wAfter w:w="142" w:type="dxa"/>
          <w:trHeight w:val="52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07 1 01 73020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325449,2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07 1 01 73020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2075,0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07 1 02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3906,3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Поддержка альтернативных форм предоставления дошкольного образования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07 1 02 73010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309,8</w:t>
            </w:r>
          </w:p>
        </w:tc>
      </w:tr>
      <w:tr w:rsidR="007B72C3" w:rsidRPr="004117C0" w:rsidTr="004117C0">
        <w:trPr>
          <w:gridAfter w:val="1"/>
          <w:wAfter w:w="142" w:type="dxa"/>
          <w:trHeight w:val="3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07 1 02 73030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3286,7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Поддержка альтернативных форм предоставления дошкольного образования за счёт средств местного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02 S3010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309,8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07 1 04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14138,1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Софинансирование капитального ремонта объектов муниципальной собственности за счёт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07 1 04 72120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9316,7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Софинансирование капитального ремонта объектов муниципальной собственности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04 S2120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594,7</w:t>
            </w:r>
          </w:p>
        </w:tc>
      </w:tr>
      <w:tr w:rsidR="007B72C3" w:rsidRPr="004117C0" w:rsidTr="004117C0">
        <w:trPr>
          <w:gridAfter w:val="1"/>
          <w:wAfter w:w="142" w:type="dxa"/>
          <w:trHeight w:val="86"/>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07 1 04 22110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1700,0</w:t>
            </w:r>
          </w:p>
        </w:tc>
      </w:tr>
      <w:tr w:rsidR="007B72C3" w:rsidRPr="004117C0" w:rsidTr="004117C0">
        <w:trPr>
          <w:gridAfter w:val="1"/>
          <w:wAfter w:w="142" w:type="dxa"/>
          <w:trHeight w:val="27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07 1 04 22110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2526,7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общего образования»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851 282,6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«Реализация государственного стандарта общего образования»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636996,6</w:t>
            </w:r>
          </w:p>
        </w:tc>
      </w:tr>
      <w:tr w:rsidR="007B72C3" w:rsidRPr="004117C0" w:rsidTr="004117C0">
        <w:trPr>
          <w:gridAfter w:val="1"/>
          <w:wAfter w:w="142" w:type="dxa"/>
          <w:trHeight w:val="79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государственного стандарта общего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07 2 01 73040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636996,6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07 2 02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158431,4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07 2 02 00590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132444,9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07 2 02 20550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07 2 02 73120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2307,4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02 L3040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23259,5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02 S3130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407,3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Региональный проект "Модернизация школьных систем образования в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07 2 03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14123,1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03 L7501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6632,5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03 L7502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7490,6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07 2 04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53,0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07 2 04 23690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53,0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07 2 05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33400,8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07 2 05 73060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4148,3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07 2 05 53030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29252,5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07 2 07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8277,7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07 2 07 22110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8277,7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дополнительного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59 175,8</w:t>
            </w:r>
          </w:p>
        </w:tc>
      </w:tr>
      <w:tr w:rsidR="007B72C3" w:rsidRPr="004117C0" w:rsidTr="004117C0">
        <w:trPr>
          <w:gridAfter w:val="1"/>
          <w:wAfter w:w="142" w:type="dxa"/>
          <w:trHeight w:val="256"/>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07 3 01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59175,8</w:t>
            </w:r>
          </w:p>
        </w:tc>
      </w:tr>
      <w:tr w:rsidR="007B72C3" w:rsidRPr="004117C0" w:rsidTr="004117C0">
        <w:trPr>
          <w:gridAfter w:val="1"/>
          <w:wAfter w:w="142" w:type="dxa"/>
          <w:trHeight w:val="9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28126,9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07 3 01 00591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31013,3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07 3 01 20550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"Организация в каникулярное время отдыха, оздоровления, занятости детей и подростков"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07 4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4917,8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07 4 03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492,6</w:t>
            </w:r>
          </w:p>
        </w:tc>
      </w:tr>
      <w:tr w:rsidR="007B72C3" w:rsidRPr="004117C0" w:rsidTr="004117C0">
        <w:trPr>
          <w:gridAfter w:val="1"/>
          <w:wAfter w:w="142" w:type="dxa"/>
          <w:trHeight w:val="70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07 4 03 20650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492,6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занятости детей и подростков в каникулярное время»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07 4 05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4425,2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07 4 05 29990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3597,3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07 4 05 29990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827,9</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«Молодежь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2670,5</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«Развитие моделей и форм вовлечения молодежи в трудовую и экономическую деятельность»</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07 5 05 </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766,8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07 5 05 29990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711,6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07 5 05 29990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«Формирование духовно-нравственных ценностей и гражданской культуры»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07 5 07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87,9</w:t>
            </w:r>
          </w:p>
        </w:tc>
      </w:tr>
      <w:tr w:rsidR="007B72C3" w:rsidRPr="004117C0" w:rsidTr="004117C0">
        <w:trPr>
          <w:gridAfter w:val="1"/>
          <w:wAfter w:w="142" w:type="dxa"/>
          <w:trHeight w:val="36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07 5 07 29990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07 5 07 29990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59,9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07 5 09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1815,8</w:t>
            </w:r>
          </w:p>
        </w:tc>
      </w:tr>
      <w:tr w:rsidR="007B72C3" w:rsidRPr="004117C0" w:rsidTr="004117C0">
        <w:trPr>
          <w:gridAfter w:val="1"/>
          <w:wAfter w:w="142" w:type="dxa"/>
          <w:trHeight w:val="112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07 5 09 00590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1537,7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07 5 09 00590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278,1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73957,0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функций органов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07 6 01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9148,5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6147,7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2837,3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власти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07 6 02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46110,6</w:t>
            </w:r>
          </w:p>
        </w:tc>
      </w:tr>
      <w:tr w:rsidR="007B72C3" w:rsidRPr="004117C0" w:rsidTr="004117C0">
        <w:trPr>
          <w:gridAfter w:val="1"/>
          <w:wAfter w:w="142" w:type="dxa"/>
          <w:trHeight w:val="577"/>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07 6 02 00290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43215,2</w:t>
            </w:r>
          </w:p>
        </w:tc>
      </w:tr>
      <w:tr w:rsidR="007B72C3"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07 6 02 00290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2895,4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07 6 04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18282,6</w:t>
            </w:r>
          </w:p>
        </w:tc>
      </w:tr>
      <w:tr w:rsidR="007B72C3" w:rsidRPr="004117C0" w:rsidTr="004117C0">
        <w:trPr>
          <w:gridAfter w:val="1"/>
          <w:wAfter w:w="142" w:type="dxa"/>
          <w:trHeight w:val="328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07 6 04 73220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13230,3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07 6 04 73220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5046,6</w:t>
            </w:r>
          </w:p>
        </w:tc>
      </w:tr>
      <w:tr w:rsidR="007B72C3"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07 6 04 13220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«Мероприятия по развитию общего образования, выявление и поддержка одаренных детей»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07 6 05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Стипендии учащимся общеобразовательных учреждений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07 6 05 12230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«Мероприятия в рамках поддержки обучающихся»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07 6 06</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323,8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Меры социальной поддержки по договорам о целевом обучении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07 6 06 12240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123,0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07 6 06 29999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284342,9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библиотечного дела»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23860,7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08 1 01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23501,8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10118,8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1842,0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11003,4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5,7</w:t>
            </w:r>
          </w:p>
        </w:tc>
      </w:tr>
      <w:tr w:rsidR="007B72C3" w:rsidRPr="004117C0" w:rsidTr="007D0B15">
        <w:trPr>
          <w:gridAfter w:val="1"/>
          <w:wAfter w:w="142" w:type="dxa"/>
          <w:trHeight w:val="501"/>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(гранты) в области культуры и искусства за счет областного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08 1 01 77790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500,0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(гранты) в области культуры и искусства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01 S7790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31,9</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«Комплектование книжных фондов библиотек»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08 1 02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358,9</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1 02 L5192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358,9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музейного дела»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08 2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12351,8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08 2 01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12347,7</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8588,1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3547,6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212,0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«Развитие инфраструктуры сферы культуры»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08 2 02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08 2 02 22110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«Культурно-досуговая деятельность и народное творчество»</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141391,5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культурно-досуговых учреждений»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08 3 01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141135,4</w:t>
            </w:r>
          </w:p>
        </w:tc>
      </w:tr>
      <w:tr w:rsidR="007B72C3" w:rsidRPr="004117C0" w:rsidTr="004117C0">
        <w:trPr>
          <w:gridAfter w:val="1"/>
          <w:wAfter w:w="142" w:type="dxa"/>
          <w:trHeight w:val="68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95564,6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25744,6</w:t>
            </w:r>
          </w:p>
        </w:tc>
      </w:tr>
      <w:tr w:rsidR="007B72C3" w:rsidRPr="004117C0" w:rsidTr="004117C0">
        <w:trPr>
          <w:gridAfter w:val="1"/>
          <w:wAfter w:w="142" w:type="dxa"/>
          <w:trHeight w:val="197"/>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17945,0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1653,1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228,1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культурно-досуговых учреждений"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08 3 05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256,1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08 3 05 22110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256,1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08 4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40388,2</w:t>
            </w:r>
          </w:p>
        </w:tc>
      </w:tr>
      <w:tr w:rsidR="007B72C3"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08 4 01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33310,6</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08 4 01 00190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5884,8</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08 4 01 00190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30,5</w:t>
            </w:r>
          </w:p>
        </w:tc>
      </w:tr>
      <w:tr w:rsidR="007B72C3" w:rsidRPr="004117C0" w:rsidTr="004117C0">
        <w:trPr>
          <w:gridAfter w:val="1"/>
          <w:wAfter w:w="142" w:type="dxa"/>
          <w:trHeight w:val="23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08 4 01 00290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26519,9</w:t>
            </w:r>
          </w:p>
        </w:tc>
      </w:tr>
      <w:tr w:rsidR="007B72C3" w:rsidRPr="004117C0" w:rsidTr="004117C0">
        <w:trPr>
          <w:gridAfter w:val="1"/>
          <w:wAfter w:w="142" w:type="dxa"/>
          <w:trHeight w:val="7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08 4 01 00290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875,4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08 4 05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76,2</w:t>
            </w:r>
          </w:p>
        </w:tc>
      </w:tr>
      <w:tr w:rsidR="007B72C3" w:rsidRPr="004117C0" w:rsidTr="004117C0">
        <w:trPr>
          <w:gridAfter w:val="1"/>
          <w:wAfter w:w="142" w:type="dxa"/>
          <w:trHeight w:val="422"/>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08 4 05 13220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08 4 05 13220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"Государственная (муниципальная) охрана объектов культурного наследия"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08 4 06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6791,4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по охране объектов культурного наследия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08 4 06 22990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6631,4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по охране объектов культурного наследия(Предоставление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08 4 06 22990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160,0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Проект "Творческие люди"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 4 А2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210,0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отрасли культуры (на государственную поддержку лучших сельских учреждений культуры)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А2 55194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4 А2 55195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дополнительного образования в сфере культуры»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08 5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66350,7</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Проект "Культурная среда"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5 A1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1037,6</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отрасли культуры (модернизация детских школ искусств)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A1 55198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1037,6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08 5 01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65313,1</w:t>
            </w:r>
          </w:p>
        </w:tc>
      </w:tr>
      <w:tr w:rsidR="007B72C3" w:rsidRPr="004117C0" w:rsidTr="004117C0">
        <w:trPr>
          <w:gridAfter w:val="1"/>
          <w:wAfter w:w="142" w:type="dxa"/>
          <w:trHeight w:val="15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48482,1</w:t>
            </w:r>
          </w:p>
        </w:tc>
      </w:tr>
      <w:tr w:rsidR="007B72C3" w:rsidRPr="004117C0" w:rsidTr="004117C0">
        <w:trPr>
          <w:gridAfter w:val="1"/>
          <w:wAfter w:w="142" w:type="dxa"/>
          <w:trHeight w:val="369"/>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08 5 01 22110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08 5 01 75560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526,3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01 S5560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33,6</w:t>
            </w:r>
          </w:p>
        </w:tc>
      </w:tr>
      <w:tr w:rsidR="007B72C3" w:rsidRPr="004117C0" w:rsidTr="004117C0">
        <w:trPr>
          <w:gridAfter w:val="1"/>
          <w:wAfter w:w="142" w:type="dxa"/>
          <w:trHeight w:val="2116"/>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 5 A1 М5198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16255,6</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«Социальная поддержка граждан в Валуйском городском округе»</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372588,6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198711,0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61961,5</w:t>
            </w:r>
          </w:p>
        </w:tc>
      </w:tr>
      <w:tr w:rsidR="007B72C3" w:rsidRPr="004117C0" w:rsidTr="004117C0">
        <w:trPr>
          <w:gridAfter w:val="1"/>
          <w:wAfter w:w="142" w:type="dxa"/>
          <w:trHeight w:val="35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жилищно-коммунальных услуг отдельным категориям граждан за счет средств федерального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09 1 01 52500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668,2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жилищно-коммунальных услуг отдельным категориям граждан за счет средств федерального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09 1 01 52500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61293,3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09 1 02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23444,2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09 1 02 72510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244,6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09 1 02 72510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23199,6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09 1 03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558,7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09 1 03 72520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09 1 03 72520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552,3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09 1 04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6306,0</w:t>
            </w:r>
          </w:p>
        </w:tc>
      </w:tr>
      <w:tr w:rsidR="007B72C3" w:rsidRPr="004117C0" w:rsidTr="004117C0">
        <w:trPr>
          <w:gridAfter w:val="1"/>
          <w:wAfter w:w="142" w:type="dxa"/>
          <w:trHeight w:val="93"/>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многодетным семьям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09 1 04 72530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51,1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многодетным семьям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09 1 04 72530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6254,9</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09 1 05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5811,0</w:t>
            </w:r>
          </w:p>
        </w:tc>
      </w:tr>
      <w:tr w:rsidR="007B72C3" w:rsidRPr="004117C0" w:rsidTr="004117C0">
        <w:trPr>
          <w:gridAfter w:val="1"/>
          <w:wAfter w:w="142" w:type="dxa"/>
          <w:trHeight w:val="714"/>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09 1 05 72540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49,3</w:t>
            </w:r>
          </w:p>
        </w:tc>
      </w:tr>
      <w:tr w:rsidR="007B72C3" w:rsidRPr="004117C0" w:rsidTr="004117C0">
        <w:trPr>
          <w:gridAfter w:val="1"/>
          <w:wAfter w:w="142" w:type="dxa"/>
          <w:trHeight w:val="59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09 1 05 72540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5761,7</w:t>
            </w:r>
          </w:p>
        </w:tc>
      </w:tr>
      <w:tr w:rsidR="007B72C3" w:rsidRPr="004117C0" w:rsidTr="004117C0">
        <w:trPr>
          <w:gridAfter w:val="1"/>
          <w:wAfter w:w="142" w:type="dxa"/>
          <w:trHeight w:val="19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гражданам адресных субсидий на оплату жилья и коммунальных услуг»</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09 1 06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792,0</w:t>
            </w:r>
          </w:p>
        </w:tc>
      </w:tr>
      <w:tr w:rsidR="007B72C3" w:rsidRPr="004117C0" w:rsidTr="004117C0">
        <w:trPr>
          <w:gridAfter w:val="1"/>
          <w:wAfter w:w="142" w:type="dxa"/>
          <w:trHeight w:val="109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09 1 06 71510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09 1 06 71510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785,2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ветеранам труда, ветеранам военной службы»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09 1 10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31957,9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ветеранам труда, ветераном военной службы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09 1 10 72410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331,8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ветеранам труда, ветераном военной службы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09 1 10 72410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31626,1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труженикам тыла»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38,7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труженикам тыла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09 1 11 72420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труженикам тыла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09 1 11 72420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реабилитированным лицам»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286,3</w:t>
            </w:r>
          </w:p>
        </w:tc>
      </w:tr>
      <w:tr w:rsidR="007B72C3" w:rsidRPr="004117C0" w:rsidTr="004117C0">
        <w:trPr>
          <w:gridAfter w:val="1"/>
          <w:wAfter w:w="142" w:type="dxa"/>
          <w:trHeight w:val="147"/>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реабилитированным лицам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09 1 12 72430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реабилитированным лицам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09 1 12 72430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39473,5</w:t>
            </w:r>
          </w:p>
        </w:tc>
      </w:tr>
      <w:tr w:rsidR="007B72C3" w:rsidRPr="004117C0" w:rsidTr="004117C0">
        <w:trPr>
          <w:gridAfter w:val="1"/>
          <w:wAfter w:w="142" w:type="dxa"/>
          <w:trHeight w:val="26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09 1 13 72450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544,9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09 1 13 72450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38928,6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субсидий ветеранам боевых действий и другим категориям военнослужащих»</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09 1 14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74,4</w:t>
            </w:r>
          </w:p>
        </w:tc>
      </w:tr>
      <w:tr w:rsidR="007B72C3" w:rsidRPr="004117C0" w:rsidTr="004117C0">
        <w:trPr>
          <w:gridAfter w:val="1"/>
          <w:wAfter w:w="142" w:type="dxa"/>
          <w:trHeight w:val="303"/>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09 1 14 72360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09 1 14 72360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73,8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09 1 15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170,1</w:t>
            </w:r>
          </w:p>
        </w:tc>
      </w:tr>
      <w:tr w:rsidR="007B72C3" w:rsidRPr="004117C0" w:rsidTr="007D0B15">
        <w:trPr>
          <w:gridAfter w:val="1"/>
          <w:wAfter w:w="142" w:type="dxa"/>
          <w:trHeight w:val="2116"/>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09 1 15 72370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1,6</w:t>
            </w:r>
          </w:p>
        </w:tc>
      </w:tr>
      <w:tr w:rsidR="007B72C3" w:rsidRPr="004117C0" w:rsidTr="007D0B15">
        <w:trPr>
          <w:gridAfter w:val="1"/>
          <w:wAfter w:w="142" w:type="dxa"/>
          <w:trHeight w:val="1407"/>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09 1 15 72370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168,5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материальной и иной  помощи для погребения»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549,3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материальной и иной помощи для погребения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09 1 16 72620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материальной и иной помощи для погребения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09 1 16 72620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539,6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пособий малоимущим гражданам и гражданам, оказавшимся в тяжелой жизненной ситуации»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09 1 17</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2207,0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09 1 17 12310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2025,0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пособий малоимущим гражданам и гражданам, оказавшимся в тяжелой жизненной ситуации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09 1 17 72310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182,0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муниципальной доплаты к пенсии»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09 1 18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9797,3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муниципальной доплаты к пенсии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09 1 18 12610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9797,3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пособия почётным гражданам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09 1 19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151,8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пособия почётным гражданам 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09 1 19 12350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пособия почётным гражданам Валуйского городского округа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09 1 19 12350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150,7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ЕДК по уплате взносов на кап.ремонт гражданам старше 70-79 лет, свыше 80 лет"</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09 1 22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683,3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09 1 22 74620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7,8</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09 1 22 74620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406,7</w:t>
            </w:r>
          </w:p>
        </w:tc>
      </w:tr>
      <w:tr w:rsidR="007B72C3" w:rsidRPr="004117C0" w:rsidTr="004117C0">
        <w:trPr>
          <w:gridAfter w:val="1"/>
          <w:wAfter w:w="142" w:type="dxa"/>
          <w:trHeight w:val="521"/>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22 R4620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268,8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09 1 25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85,4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09 1 25 71690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85,4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09 1 26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100,7</w:t>
            </w:r>
          </w:p>
        </w:tc>
      </w:tr>
      <w:tr w:rsidR="007B72C3" w:rsidRPr="004117C0" w:rsidTr="004117C0">
        <w:trPr>
          <w:gridAfter w:val="1"/>
          <w:wAfter w:w="142" w:type="dxa"/>
          <w:trHeight w:val="289"/>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09 1 26 12360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09 1 26 12360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пособия почетный гражданин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09 1 27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49,6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пособия лицам, которым присвоено звание "Почетный гражданин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09 1 27 72350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09 1 27 72350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09 1 28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2967,2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по обеспечению социальной поддержки отдельных категорий граждан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09 1 28 29970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2957,5</w:t>
            </w:r>
          </w:p>
        </w:tc>
      </w:tr>
      <w:tr w:rsidR="007B72C3" w:rsidRPr="004117C0" w:rsidTr="004117C0">
        <w:trPr>
          <w:gridAfter w:val="1"/>
          <w:wAfter w:w="142" w:type="dxa"/>
          <w:trHeight w:val="19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09 1 28 73820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9,7</w:t>
            </w:r>
          </w:p>
        </w:tc>
      </w:tr>
      <w:tr w:rsidR="007B72C3" w:rsidRPr="004117C0" w:rsidTr="004117C0">
        <w:trPr>
          <w:gridAfter w:val="1"/>
          <w:wAfter w:w="142" w:type="dxa"/>
          <w:trHeight w:val="35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09 1 29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67,8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09 1 29 72570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09 1 29 72570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67,2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"Единовременная денежная выплата участникам боевых действий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09 1 30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11177,3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09 1 30 10170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77,3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Единовременная денежная выплата участникам боевых действий (Социальное обеспечение на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09 1 30 10170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11100,0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«Модернизация и развитие социального обслуживания населения»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86841,7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09 2 01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83881,9</w:t>
            </w:r>
          </w:p>
        </w:tc>
      </w:tr>
      <w:tr w:rsidR="007B72C3" w:rsidRPr="004117C0" w:rsidTr="004117C0">
        <w:trPr>
          <w:gridAfter w:val="1"/>
          <w:wAfter w:w="142" w:type="dxa"/>
          <w:trHeight w:val="221"/>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09 2 01 00590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09 2 01 71590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3745,2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09 2 01 71590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79895,2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2 Р3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2959,8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2 Р3 51630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1765,0</w:t>
            </w:r>
          </w:p>
        </w:tc>
      </w:tr>
      <w:tr w:rsidR="007B72C3" w:rsidRPr="004117C0" w:rsidTr="007D0B15">
        <w:trPr>
          <w:gridAfter w:val="1"/>
          <w:wAfter w:w="142" w:type="dxa"/>
          <w:trHeight w:val="204"/>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2 Р3 5163F</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1194,8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60748,3</w:t>
            </w:r>
          </w:p>
        </w:tc>
      </w:tr>
      <w:tr w:rsidR="007B72C3"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«Ежемесячные пособия гражданам, имеющим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09 3 07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11635,9</w:t>
            </w:r>
          </w:p>
        </w:tc>
      </w:tr>
      <w:tr w:rsidR="007B72C3"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пособий гражданам, имеющим детей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09 3 07 72850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92,5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Выплата ежемесячных пособий гражданам, имеющим детей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09 3 07 72850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11543,4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выплаты гражданам, являющимся усыновителями»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09 3 08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11464,5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по социальной защите граждан, являющихся усыновителями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09 3 08 72860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91,3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по социальной защите граждан, являющихся усыновителями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09 3 08 72860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11373,2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09 3 09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12863,8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09 3 09 72870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78,7</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09 3 09 72870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9834,2</w:t>
            </w:r>
          </w:p>
        </w:tc>
      </w:tr>
      <w:tr w:rsidR="007B72C3" w:rsidRPr="004117C0" w:rsidTr="007D0B15">
        <w:trPr>
          <w:gridAfter w:val="1"/>
          <w:wAfter w:w="142" w:type="dxa"/>
          <w:trHeight w:val="157"/>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на вознаграждение приёмному родителю, оплату труда родителя-воспитателя из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09 3 09 72890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17,0</w:t>
            </w:r>
          </w:p>
        </w:tc>
      </w:tr>
      <w:tr w:rsidR="007B72C3" w:rsidRPr="004117C0" w:rsidTr="004117C0">
        <w:trPr>
          <w:gridAfter w:val="1"/>
          <w:wAfter w:w="142" w:type="dxa"/>
          <w:trHeight w:val="216"/>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Выплата на вознаграждение приёмному родителю, оплату труда родителя-воспитателя из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09 3 09 72890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2933,9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09 3 11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1288,3</w:t>
            </w:r>
          </w:p>
        </w:tc>
      </w:tr>
      <w:tr w:rsidR="007B72C3" w:rsidRPr="004117C0" w:rsidTr="004117C0">
        <w:trPr>
          <w:gridAfter w:val="1"/>
          <w:wAfter w:w="142" w:type="dxa"/>
          <w:trHeight w:val="134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09 3 11 71520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1056,3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09 3 11 71530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232,0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мер социальной поддержки многодетным семьям в Валуйском городском округе»</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09 3 12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20909,0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09 3 12 22880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5618,3</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521,6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14765,0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09 3 13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2586,8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09 3 13 73000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77,4</w:t>
            </w:r>
          </w:p>
        </w:tc>
      </w:tr>
      <w:tr w:rsidR="007B72C3" w:rsidRPr="004117C0" w:rsidTr="007D0B15">
        <w:trPr>
          <w:gridAfter w:val="1"/>
          <w:wAfter w:w="142" w:type="dxa"/>
          <w:trHeight w:val="138"/>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09 3 13 73000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2509,4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09 4</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2452,9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09 4 01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2452,9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09 4 01 21020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2452,9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23056,7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выплат отдельным категориям граждан мер социальной защиты населения (аппарат)»</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09 5 01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18947,4</w:t>
            </w:r>
          </w:p>
        </w:tc>
      </w:tr>
      <w:tr w:rsidR="007B72C3" w:rsidRPr="004117C0" w:rsidTr="004117C0">
        <w:trPr>
          <w:gridAfter w:val="1"/>
          <w:wAfter w:w="142" w:type="dxa"/>
          <w:trHeight w:val="1324"/>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677,0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18121,5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145,5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09 5 02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1239,0</w:t>
            </w:r>
          </w:p>
        </w:tc>
      </w:tr>
      <w:tr w:rsidR="007B72C3" w:rsidRPr="004117C0" w:rsidTr="004117C0">
        <w:trPr>
          <w:gridAfter w:val="1"/>
          <w:wAfter w:w="142" w:type="dxa"/>
          <w:trHeight w:val="183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09 5 02 71240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1239,0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деятельности по опеке и попечительству в отношении совершеннолетних лиц»</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09 5 03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531,5</w:t>
            </w:r>
          </w:p>
        </w:tc>
      </w:tr>
      <w:tr w:rsidR="007B72C3" w:rsidRPr="004117C0" w:rsidTr="007D0B15">
        <w:trPr>
          <w:gridAfter w:val="1"/>
          <w:wAfter w:w="142" w:type="dxa"/>
          <w:trHeight w:val="131"/>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09 5 03 00190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32,0</w:t>
            </w:r>
          </w:p>
        </w:tc>
      </w:tr>
      <w:tr w:rsidR="007B72C3" w:rsidRPr="004117C0" w:rsidTr="007D0B15">
        <w:trPr>
          <w:gridAfter w:val="1"/>
          <w:wAfter w:w="142" w:type="dxa"/>
          <w:trHeight w:val="567"/>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деятельности по опеке и попечительству в отношении совершеннолетних лиц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09 5 03 71250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499,5</w:t>
            </w:r>
          </w:p>
        </w:tc>
      </w:tr>
      <w:tr w:rsidR="007B72C3" w:rsidRPr="004117C0" w:rsidTr="004117C0">
        <w:trPr>
          <w:gridAfter w:val="1"/>
          <w:wAfter w:w="142" w:type="dxa"/>
          <w:trHeight w:val="319"/>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09 5 04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2336,0</w:t>
            </w:r>
          </w:p>
        </w:tc>
      </w:tr>
      <w:tr w:rsidR="007B72C3"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09 5 04 71260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2163,2</w:t>
            </w:r>
          </w:p>
        </w:tc>
      </w:tr>
      <w:tr w:rsidR="007B72C3" w:rsidRPr="004117C0" w:rsidTr="004117C0">
        <w:trPr>
          <w:gridAfter w:val="1"/>
          <w:wAfter w:w="142" w:type="dxa"/>
          <w:trHeight w:val="27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09 5 04 71260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172,8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предоставления социального пособия на погребение»</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09 5 05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2,8</w:t>
            </w:r>
          </w:p>
        </w:tc>
      </w:tr>
      <w:tr w:rsidR="007B72C3" w:rsidRPr="004117C0" w:rsidTr="004117C0">
        <w:trPr>
          <w:gridAfter w:val="1"/>
          <w:wAfter w:w="142" w:type="dxa"/>
          <w:trHeight w:val="627"/>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предоставления социального пособия на погребение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09 5 05 71270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w:t>
            </w:r>
          </w:p>
        </w:tc>
      </w:tr>
      <w:tr w:rsidR="007B72C3" w:rsidRPr="004117C0" w:rsidTr="004117C0">
        <w:trPr>
          <w:gridAfter w:val="1"/>
          <w:wAfter w:w="142" w:type="dxa"/>
          <w:trHeight w:val="75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«Доступная среда»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09 6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778,0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09 6 01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778,0</w:t>
            </w:r>
          </w:p>
        </w:tc>
      </w:tr>
      <w:tr w:rsidR="007B72C3" w:rsidRPr="004117C0" w:rsidTr="004117C0">
        <w:trPr>
          <w:gridAfter w:val="1"/>
          <w:wAfter w:w="142" w:type="dxa"/>
          <w:trHeight w:val="507"/>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09 6 01 20270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778,0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"Развитие физической культуры и спорта в  Валуйском городском округе"</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92953,1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физической культуры, массового спорта и спорта высших достижений»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74858,1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вовлечению населения в занятия физической культурой и массовым спортом»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10 1 01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47958,0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44911,0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186,7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62,1</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10 1 01 22110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8,3</w:t>
            </w:r>
          </w:p>
        </w:tc>
      </w:tr>
      <w:tr w:rsidR="007B72C3" w:rsidRPr="004117C0" w:rsidTr="004117C0">
        <w:trPr>
          <w:gridAfter w:val="1"/>
          <w:wAfter w:w="142" w:type="dxa"/>
          <w:trHeight w:val="525"/>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2058,5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10 1 01 29990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731,4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10 1 02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57,5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10 1 02 29990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57,5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10 1 03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26842,6</w:t>
            </w:r>
          </w:p>
        </w:tc>
      </w:tr>
      <w:tr w:rsidR="007B72C3" w:rsidRPr="004117C0" w:rsidTr="004117C0">
        <w:trPr>
          <w:gridAfter w:val="1"/>
          <w:wAfter w:w="142" w:type="dxa"/>
          <w:trHeight w:val="10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10 1 03 00590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26235,6</w:t>
            </w:r>
          </w:p>
        </w:tc>
      </w:tr>
      <w:tr w:rsidR="007B72C3" w:rsidRPr="004117C0" w:rsidTr="007D0B15">
        <w:trPr>
          <w:gridAfter w:val="1"/>
          <w:wAfter w:w="142" w:type="dxa"/>
          <w:trHeight w:val="64"/>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10 1 03 20550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607,0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10 2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18095,0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10 2 01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6381,6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6233,4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10 2 01 00190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148,2</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10 2 02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11713,4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10404,8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1296,2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10 2 02 20550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«Патриотическое воспитание граждан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3798,6</w:t>
            </w:r>
          </w:p>
        </w:tc>
      </w:tr>
      <w:tr w:rsidR="007B72C3" w:rsidRPr="004117C0" w:rsidTr="004117C0">
        <w:trPr>
          <w:gridAfter w:val="1"/>
          <w:wAfter w:w="142" w:type="dxa"/>
          <w:trHeight w:val="76"/>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Подпрограмма «Формирование патриотического воспитания граждан»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3798,6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«Патриотическое воспитание граждан»</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11 1 02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11 1 02 29990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50,0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Проект "Патриотическое воспитание граждан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11 1 EВ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3748,6</w:t>
            </w:r>
          </w:p>
        </w:tc>
      </w:tr>
      <w:tr w:rsidR="007B72C3" w:rsidRPr="004117C0" w:rsidTr="004117C0">
        <w:trPr>
          <w:gridAfter w:val="1"/>
          <w:wAfter w:w="142" w:type="dxa"/>
          <w:trHeight w:val="388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 1 EВ 51790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3748,6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экономического потенциала и благоприятного предпринимательского климата в Валуйском городском округе»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2047,8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и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12 1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«Организационная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12 1 01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12 1 01 29990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торговли и общественного питания»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12 2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12 2 01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12 2 01 29990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«Развитие внутреннего и въездного туризма»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12 3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12 3 05</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6,0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12 3 05 29990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"Управление земельными ресурсами и имуществом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12 5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2028,8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12 5 02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2028,8</w:t>
            </w:r>
          </w:p>
        </w:tc>
      </w:tr>
      <w:tr w:rsidR="007B72C3" w:rsidRPr="004117C0" w:rsidTr="004117C0">
        <w:trPr>
          <w:gridAfter w:val="1"/>
          <w:wAfter w:w="142" w:type="dxa"/>
          <w:trHeight w:val="6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12 5 02 70470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449,6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5 02 S0470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по землеустройству и землепользованию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12 5 02 60460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1550,0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«Формирование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89589,4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13 1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89589,4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xml:space="preserve">13 1 01 </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2589,4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13 1 01 20550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75,0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Прочие мероприятия по формированию современной городской среды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13 1 01 25550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2514,4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13 1 F2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87000,0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 1 F2 54240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87000,0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w:t>
            </w:r>
          </w:p>
        </w:tc>
        <w:tc>
          <w:tcPr>
            <w:tcW w:w="993"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382,9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«Оказание финансовой поддержки стимулирующего характера председателям уличных комитетов»</w:t>
            </w:r>
          </w:p>
        </w:tc>
        <w:tc>
          <w:tcPr>
            <w:tcW w:w="99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14 0 05</w:t>
            </w:r>
          </w:p>
        </w:tc>
        <w:tc>
          <w:tcPr>
            <w:tcW w:w="993"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312,7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председателям уличных комитетов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14 0 05 10010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58,8</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председателям уличных комитетов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14 0 05 10010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253,9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b/>
                <w:bCs/>
                <w:sz w:val="24"/>
                <w:szCs w:val="24"/>
              </w:rPr>
            </w:pPr>
            <w:r w:rsidRPr="004117C0">
              <w:rPr>
                <w:rFonts w:eastAsia="Times New Roman"/>
                <w:b/>
                <w:bCs/>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14 0 08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70,2</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старостам сельских населённых пунктов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14 0 08 10010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70,2</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372605,4</w:t>
            </w:r>
          </w:p>
        </w:tc>
      </w:tr>
      <w:tr w:rsidR="007B72C3" w:rsidRPr="004117C0" w:rsidTr="004117C0">
        <w:trPr>
          <w:gridAfter w:val="1"/>
          <w:wAfter w:w="142" w:type="dxa"/>
          <w:trHeight w:val="75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b/>
                <w:bCs/>
                <w:sz w:val="24"/>
                <w:szCs w:val="24"/>
              </w:rPr>
            </w:pPr>
            <w:r w:rsidRPr="004117C0">
              <w:rPr>
                <w:rFonts w:eastAsia="Times New Roman"/>
                <w:b/>
                <w:bCs/>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99 9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b/>
                <w:bCs/>
                <w:sz w:val="24"/>
                <w:szCs w:val="24"/>
              </w:rPr>
            </w:pPr>
            <w:r w:rsidRPr="004117C0">
              <w:rPr>
                <w:rFonts w:eastAsia="Times New Roman"/>
                <w:b/>
                <w:bCs/>
                <w:sz w:val="24"/>
                <w:szCs w:val="24"/>
              </w:rPr>
              <w:t>372605,4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1560,0</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1939,7</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102917,4</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21081,9</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18,6</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 xml:space="preserve">Обеспечение функций органов местного самоуправления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2032,1</w:t>
            </w:r>
          </w:p>
        </w:tc>
      </w:tr>
      <w:tr w:rsidR="007B72C3" w:rsidRPr="004117C0" w:rsidTr="004117C0">
        <w:trPr>
          <w:gridAfter w:val="1"/>
          <w:wAfter w:w="142" w:type="dxa"/>
          <w:trHeight w:val="152"/>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22001,5</w:t>
            </w:r>
          </w:p>
        </w:tc>
      </w:tr>
      <w:tr w:rsidR="007B72C3"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7388,0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 xml:space="preserve">Обеспечение функций органов местного самоуправления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r>
      <w:tr w:rsidR="007B72C3" w:rsidRPr="004117C0" w:rsidTr="007D0B15">
        <w:trPr>
          <w:gridAfter w:val="1"/>
          <w:wAfter w:w="142" w:type="dxa"/>
          <w:trHeight w:val="1011"/>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294,1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342,0</w:t>
            </w:r>
          </w:p>
        </w:tc>
      </w:tr>
      <w:tr w:rsidR="007B72C3" w:rsidRPr="004117C0" w:rsidTr="007D0B15">
        <w:trPr>
          <w:gridAfter w:val="1"/>
          <w:wAfter w:w="142" w:type="dxa"/>
          <w:trHeight w:val="87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Расходы на выплаты по оплате труда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99 9 00 00210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3503,9</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5849,5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5447,0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5127,7</w:t>
            </w:r>
          </w:p>
        </w:tc>
      </w:tr>
      <w:tr w:rsidR="007B72C3" w:rsidRPr="004117C0" w:rsidTr="007D0B15">
        <w:trPr>
          <w:gridAfter w:val="1"/>
          <w:wAfter w:w="142" w:type="dxa"/>
          <w:trHeight w:val="103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122712,6</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13012,0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218,4</w:t>
            </w:r>
          </w:p>
        </w:tc>
      </w:tr>
      <w:tr w:rsidR="007B72C3" w:rsidRPr="004117C0" w:rsidTr="007D0B15">
        <w:trPr>
          <w:gridAfter w:val="1"/>
          <w:wAfter w:w="142" w:type="dxa"/>
          <w:trHeight w:val="557"/>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3049,4</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2433,2</w:t>
            </w:r>
          </w:p>
        </w:tc>
      </w:tr>
      <w:tr w:rsidR="007B72C3"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7,0</w:t>
            </w:r>
          </w:p>
        </w:tc>
      </w:tr>
      <w:tr w:rsidR="007B72C3"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99 9 00 00770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177,1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Проведение выборов в представительные органы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99 9 00 00770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6373,8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99 9 00 20350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240,6</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39,1</w:t>
            </w:r>
          </w:p>
        </w:tc>
      </w:tr>
      <w:tr w:rsidR="007B72C3" w:rsidRPr="004117C0" w:rsidTr="007D0B15">
        <w:trPr>
          <w:gridAfter w:val="1"/>
          <w:wAfter w:w="142" w:type="dxa"/>
          <w:trHeight w:val="525"/>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799,8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435,9</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841,7</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1127,3</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2777,5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99 9 00 20810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224,4</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Обеспечение мероприятий по содержанию муниципального имущества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99 9 00 20810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3563,8</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99 9 00 21020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12</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1319,9</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Оценка эффективности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99 9 00 21330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2486,0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99 9 00 21330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2514,0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4389,1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99 9 00 29990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99 9 00 51200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1,9</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регистрация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99 9 00 59300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2114,0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Государственная регистрация актов гражданского состояния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99 9 00 59300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81,0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99 9 00 70400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2002,6</w:t>
            </w:r>
          </w:p>
        </w:tc>
      </w:tr>
      <w:tr w:rsidR="007B72C3"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7D0B15" w:rsidRDefault="007B72C3">
            <w:pPr>
              <w:jc w:val="both"/>
              <w:rPr>
                <w:sz w:val="24"/>
                <w:szCs w:val="24"/>
              </w:rPr>
            </w:pPr>
            <w:r w:rsidRPr="007D0B15">
              <w:rPr>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198,7</w:t>
            </w:r>
          </w:p>
        </w:tc>
      </w:tr>
      <w:tr w:rsidR="007B72C3"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7D0B15" w:rsidRDefault="007B72C3">
            <w:pPr>
              <w:jc w:val="both"/>
              <w:rPr>
                <w:sz w:val="24"/>
                <w:szCs w:val="24"/>
              </w:rPr>
            </w:pPr>
            <w:r w:rsidRPr="007D0B15">
              <w:rPr>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321,6</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7D0B15" w:rsidRDefault="007B72C3" w:rsidP="00110C35">
            <w:pPr>
              <w:jc w:val="both"/>
              <w:rPr>
                <w:rFonts w:eastAsia="Times New Roman"/>
                <w:sz w:val="24"/>
                <w:szCs w:val="24"/>
              </w:rPr>
            </w:pPr>
            <w:r w:rsidRPr="007D0B15">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1195,2</w:t>
            </w:r>
          </w:p>
        </w:tc>
      </w:tr>
      <w:tr w:rsidR="007B72C3"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7D0B15" w:rsidRDefault="007B72C3" w:rsidP="00110C35">
            <w:pPr>
              <w:jc w:val="both"/>
              <w:rPr>
                <w:rFonts w:eastAsia="Times New Roman"/>
                <w:sz w:val="24"/>
                <w:szCs w:val="24"/>
              </w:rPr>
            </w:pPr>
            <w:r w:rsidRPr="007D0B15">
              <w:rPr>
                <w:rFonts w:eastAsia="Times New Roman"/>
                <w:sz w:val="24"/>
                <w:szCs w:val="24"/>
              </w:rPr>
              <w:t>Осуществление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99 9 00 71210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519,8</w:t>
            </w:r>
          </w:p>
        </w:tc>
      </w:tr>
      <w:tr w:rsidR="007B72C3" w:rsidRPr="004117C0" w:rsidTr="007D0B15">
        <w:trPr>
          <w:gridAfter w:val="1"/>
          <w:wAfter w:w="142" w:type="dxa"/>
          <w:trHeight w:val="189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72C3" w:rsidRPr="007D0B15" w:rsidRDefault="007B72C3" w:rsidP="00110C35">
            <w:pPr>
              <w:jc w:val="both"/>
              <w:rPr>
                <w:rFonts w:eastAsia="Times New Roman"/>
                <w:sz w:val="24"/>
                <w:szCs w:val="24"/>
              </w:rPr>
            </w:pPr>
            <w:r w:rsidRPr="007D0B15">
              <w:rPr>
                <w:rFonts w:eastAsia="Times New Roman"/>
                <w:sz w:val="24"/>
                <w:szCs w:val="24"/>
              </w:rPr>
              <w:t>Осуществление отдельных государственных полномочий по рассмотрению дел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99 9 00 71310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793,0</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tcPr>
          <w:p w:rsidR="007B72C3" w:rsidRPr="004117C0" w:rsidRDefault="007B72C3" w:rsidP="00110C35">
            <w:pPr>
              <w:jc w:val="both"/>
              <w:rPr>
                <w:rFonts w:eastAsia="Times New Roman"/>
                <w:sz w:val="24"/>
                <w:szCs w:val="24"/>
              </w:rPr>
            </w:pPr>
            <w:r w:rsidRPr="004117C0">
              <w:rPr>
                <w:rFonts w:eastAsia="Times New Roman"/>
                <w:sz w:val="24"/>
                <w:szCs w:val="24"/>
              </w:rPr>
              <w:t>Осуществление отдельных государственных полномочий по рассмотрению дел об административных правонарушениях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99 9 00 71310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75,0</w:t>
            </w:r>
          </w:p>
        </w:tc>
      </w:tr>
      <w:tr w:rsidR="007B72C3" w:rsidRPr="004117C0" w:rsidTr="007D0B15">
        <w:trPr>
          <w:gridAfter w:val="1"/>
          <w:wAfter w:w="142" w:type="dxa"/>
          <w:trHeight w:val="338"/>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S0218</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396,1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S0219</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724,9</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S0220</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1562,5</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S0221</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146,2</w:t>
            </w:r>
          </w:p>
        </w:tc>
      </w:tr>
      <w:tr w:rsidR="007B72C3" w:rsidRPr="004117C0" w:rsidTr="002013D6">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S0222</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5480,6</w:t>
            </w:r>
          </w:p>
        </w:tc>
      </w:tr>
      <w:tr w:rsidR="007B72C3" w:rsidRPr="004117C0" w:rsidTr="002013D6">
        <w:trPr>
          <w:gridAfter w:val="1"/>
          <w:wAfter w:w="142" w:type="dxa"/>
          <w:trHeight w:val="223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S0324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389,8</w:t>
            </w:r>
          </w:p>
        </w:tc>
      </w:tr>
      <w:tr w:rsidR="007B72C3" w:rsidRPr="004117C0" w:rsidTr="002013D6">
        <w:trPr>
          <w:gridAfter w:val="1"/>
          <w:wAfter w:w="142" w:type="dxa"/>
          <w:trHeight w:val="11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jc w:val="both"/>
              <w:rPr>
                <w:rFonts w:eastAsia="Times New Roman"/>
                <w:sz w:val="24"/>
                <w:szCs w:val="24"/>
              </w:rPr>
            </w:pPr>
            <w:r w:rsidRPr="004117C0">
              <w:rPr>
                <w:rFonts w:eastAsia="Times New Roman"/>
                <w:sz w:val="24"/>
                <w:szCs w:val="24"/>
              </w:rPr>
              <w:t xml:space="preserve">Реализация мероприятий в рамках проекта "Решаем вместе" "Устройство водоотводной канавы </w:t>
            </w:r>
            <w:r w:rsidRPr="004117C0">
              <w:rPr>
                <w:rFonts w:eastAsia="Times New Roman"/>
                <w:sz w:val="24"/>
                <w:szCs w:val="24"/>
              </w:rPr>
              <w:br/>
              <w:t xml:space="preserve"> по ул. Курячегог.Валуйки Белгородской области"(Закупка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S0325</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3417,4</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S0326</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1984,1</w:t>
            </w:r>
          </w:p>
        </w:tc>
      </w:tr>
      <w:tr w:rsidR="007B72C3"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sz w:val="24"/>
                <w:szCs w:val="24"/>
              </w:rPr>
            </w:pPr>
            <w:r w:rsidRPr="004117C0">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99 9  00 S0327</w:t>
            </w:r>
          </w:p>
        </w:tc>
        <w:tc>
          <w:tcPr>
            <w:tcW w:w="99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2849,5</w:t>
            </w:r>
          </w:p>
        </w:tc>
      </w:tr>
      <w:tr w:rsidR="007B72C3" w:rsidRPr="004117C0" w:rsidTr="004117C0">
        <w:trPr>
          <w:gridAfter w:val="1"/>
          <w:wAfter w:w="142" w:type="dxa"/>
          <w:trHeight w:val="450"/>
        </w:trPr>
        <w:tc>
          <w:tcPr>
            <w:tcW w:w="3557" w:type="dxa"/>
            <w:gridSpan w:val="2"/>
            <w:tcBorders>
              <w:top w:val="nil"/>
              <w:left w:val="single" w:sz="4" w:space="0" w:color="auto"/>
              <w:bottom w:val="single" w:sz="4" w:space="0" w:color="auto"/>
              <w:right w:val="single" w:sz="4" w:space="0" w:color="auto"/>
            </w:tcBorders>
            <w:shd w:val="clear" w:color="000000" w:fill="FFFFFF"/>
            <w:vAlign w:val="bottom"/>
          </w:tcPr>
          <w:p w:rsidR="007B72C3" w:rsidRPr="004117C0" w:rsidRDefault="007B72C3" w:rsidP="00110C35">
            <w:pPr>
              <w:rPr>
                <w:rFonts w:eastAsia="Times New Roman"/>
                <w:b/>
                <w:bCs/>
                <w:sz w:val="24"/>
                <w:szCs w:val="24"/>
              </w:rPr>
            </w:pPr>
            <w:r w:rsidRPr="004117C0">
              <w:rPr>
                <w:rFonts w:eastAsia="Times New Roman"/>
                <w:b/>
                <w:bCs/>
                <w:sz w:val="24"/>
                <w:szCs w:val="24"/>
              </w:rPr>
              <w:t>Всего</w:t>
            </w:r>
          </w:p>
        </w:tc>
        <w:tc>
          <w:tcPr>
            <w:tcW w:w="992" w:type="dxa"/>
            <w:tcBorders>
              <w:top w:val="nil"/>
              <w:left w:val="nil"/>
              <w:bottom w:val="single" w:sz="4" w:space="0" w:color="auto"/>
              <w:right w:val="single" w:sz="4" w:space="0" w:color="auto"/>
            </w:tcBorders>
            <w:shd w:val="clear" w:color="000000" w:fill="FFFFFF"/>
            <w:noWrap/>
            <w:vAlign w:val="center"/>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bottom"/>
          </w:tcPr>
          <w:p w:rsidR="007B72C3" w:rsidRPr="004117C0" w:rsidRDefault="007B72C3" w:rsidP="00110C35">
            <w:pPr>
              <w:jc w:val="center"/>
              <w:rPr>
                <w:rFonts w:eastAsia="Times New Roman"/>
                <w:b/>
                <w:bCs/>
                <w:sz w:val="24"/>
                <w:szCs w:val="24"/>
              </w:rPr>
            </w:pPr>
            <w:r w:rsidRPr="004117C0">
              <w:rPr>
                <w:rFonts w:eastAsia="Times New Roman"/>
                <w:b/>
                <w:bCs/>
                <w:sz w:val="24"/>
                <w:szCs w:val="24"/>
              </w:rPr>
              <w:t>3 147 330,9</w:t>
            </w:r>
          </w:p>
        </w:tc>
      </w:tr>
    </w:tbl>
    <w:p w:rsidR="007B72C3" w:rsidRDefault="007B72C3" w:rsidP="00557608"/>
    <w:p w:rsidR="007B72C3" w:rsidRDefault="007B72C3">
      <w:pPr>
        <w:spacing w:after="200" w:line="276" w:lineRule="auto"/>
      </w:pPr>
      <w:r>
        <w:br w:type="page"/>
      </w:r>
    </w:p>
    <w:tbl>
      <w:tblPr>
        <w:tblW w:w="9652" w:type="dxa"/>
        <w:tblInd w:w="95" w:type="dxa"/>
        <w:tblLook w:val="00A0"/>
      </w:tblPr>
      <w:tblGrid>
        <w:gridCol w:w="4975"/>
        <w:gridCol w:w="1134"/>
        <w:gridCol w:w="1417"/>
        <w:gridCol w:w="2126"/>
      </w:tblGrid>
      <w:tr w:rsidR="007B72C3" w:rsidRPr="004117C0" w:rsidTr="007D0B15">
        <w:trPr>
          <w:trHeight w:val="2520"/>
        </w:trPr>
        <w:tc>
          <w:tcPr>
            <w:tcW w:w="9652" w:type="dxa"/>
            <w:gridSpan w:val="4"/>
            <w:tcBorders>
              <w:top w:val="nil"/>
              <w:left w:val="nil"/>
              <w:bottom w:val="nil"/>
              <w:right w:val="nil"/>
            </w:tcBorders>
            <w:vAlign w:val="center"/>
          </w:tcPr>
          <w:p w:rsidR="007B72C3" w:rsidRPr="004F370D" w:rsidRDefault="007B72C3" w:rsidP="007D0B15">
            <w:pPr>
              <w:jc w:val="right"/>
              <w:rPr>
                <w:rFonts w:eastAsia="Times New Roman"/>
                <w:bCs/>
                <w:sz w:val="28"/>
                <w:szCs w:val="28"/>
              </w:rPr>
            </w:pPr>
            <w:r w:rsidRPr="004F370D">
              <w:rPr>
                <w:rFonts w:eastAsia="Times New Roman"/>
                <w:bCs/>
                <w:sz w:val="28"/>
                <w:szCs w:val="28"/>
              </w:rPr>
              <w:t>Приложение 7</w:t>
            </w:r>
            <w:r w:rsidRPr="004F370D">
              <w:rPr>
                <w:rFonts w:eastAsia="Times New Roman"/>
                <w:bCs/>
                <w:sz w:val="28"/>
                <w:szCs w:val="28"/>
              </w:rPr>
              <w:br/>
              <w:t xml:space="preserve">                               к  решению  Совета депутатов                                                                    Валуйского городского округа</w:t>
            </w:r>
          </w:p>
          <w:p w:rsidR="007B72C3" w:rsidRPr="004F370D" w:rsidRDefault="007B72C3" w:rsidP="007D0B15">
            <w:pPr>
              <w:jc w:val="right"/>
              <w:rPr>
                <w:rFonts w:eastAsia="Times New Roman"/>
                <w:bCs/>
                <w:sz w:val="28"/>
                <w:szCs w:val="28"/>
              </w:rPr>
            </w:pPr>
            <w:r>
              <w:rPr>
                <w:rFonts w:eastAsia="Times New Roman"/>
                <w:bCs/>
                <w:sz w:val="28"/>
                <w:szCs w:val="28"/>
              </w:rPr>
              <w:t>от «31» мая 2024 года №78</w:t>
            </w:r>
          </w:p>
          <w:p w:rsidR="007B72C3" w:rsidRDefault="007B72C3" w:rsidP="007D0B15">
            <w:pPr>
              <w:jc w:val="right"/>
              <w:rPr>
                <w:rFonts w:eastAsia="Times New Roman"/>
                <w:b/>
                <w:bCs/>
                <w:sz w:val="28"/>
                <w:szCs w:val="28"/>
              </w:rPr>
            </w:pPr>
          </w:p>
          <w:p w:rsidR="007B72C3" w:rsidRPr="0048578E" w:rsidRDefault="007B72C3" w:rsidP="00A40204">
            <w:pPr>
              <w:jc w:val="center"/>
              <w:rPr>
                <w:rFonts w:eastAsia="Times New Roman"/>
                <w:b/>
                <w:bCs/>
                <w:sz w:val="28"/>
                <w:szCs w:val="28"/>
              </w:rPr>
            </w:pPr>
            <w:r w:rsidRPr="0048578E">
              <w:rPr>
                <w:rFonts w:eastAsia="Times New Roman"/>
                <w:b/>
                <w:bCs/>
                <w:sz w:val="28"/>
                <w:szCs w:val="28"/>
              </w:rPr>
              <w:t>Распределение бюджетных ассигнований по разделам, подразделам классификации расходов бюджетов на осуществление бюджетных инвестиций и капитальных вложений в объекты муниципальной собственности Валуйского городского округа за 2023 год</w:t>
            </w:r>
          </w:p>
        </w:tc>
      </w:tr>
      <w:tr w:rsidR="007B72C3" w:rsidRPr="007D0B15" w:rsidTr="00A40204">
        <w:trPr>
          <w:trHeight w:val="510"/>
        </w:trPr>
        <w:tc>
          <w:tcPr>
            <w:tcW w:w="4975" w:type="dxa"/>
            <w:tcBorders>
              <w:top w:val="nil"/>
              <w:left w:val="nil"/>
              <w:bottom w:val="single" w:sz="8" w:space="0" w:color="auto"/>
              <w:right w:val="nil"/>
            </w:tcBorders>
            <w:noWrap/>
            <w:vAlign w:val="bottom"/>
          </w:tcPr>
          <w:p w:rsidR="007B72C3" w:rsidRPr="007D0B15" w:rsidRDefault="007B72C3" w:rsidP="007D0B15">
            <w:pPr>
              <w:rPr>
                <w:rFonts w:eastAsia="Times New Roman"/>
                <w:b/>
                <w:bCs/>
                <w:sz w:val="24"/>
                <w:szCs w:val="24"/>
              </w:rPr>
            </w:pPr>
            <w:r w:rsidRPr="007D0B15">
              <w:rPr>
                <w:rFonts w:eastAsia="Times New Roman"/>
                <w:b/>
                <w:bCs/>
                <w:sz w:val="24"/>
                <w:szCs w:val="24"/>
              </w:rPr>
              <w:t> </w:t>
            </w:r>
          </w:p>
        </w:tc>
        <w:tc>
          <w:tcPr>
            <w:tcW w:w="1134" w:type="dxa"/>
            <w:tcBorders>
              <w:top w:val="nil"/>
              <w:left w:val="nil"/>
              <w:bottom w:val="single" w:sz="8" w:space="0" w:color="auto"/>
              <w:right w:val="nil"/>
            </w:tcBorders>
            <w:noWrap/>
            <w:vAlign w:val="bottom"/>
          </w:tcPr>
          <w:p w:rsidR="007B72C3" w:rsidRPr="007D0B15" w:rsidRDefault="007B72C3" w:rsidP="007D0B15">
            <w:pPr>
              <w:rPr>
                <w:rFonts w:eastAsia="Times New Roman"/>
                <w:b/>
                <w:bCs/>
                <w:sz w:val="24"/>
                <w:szCs w:val="24"/>
              </w:rPr>
            </w:pPr>
            <w:r w:rsidRPr="007D0B15">
              <w:rPr>
                <w:rFonts w:eastAsia="Times New Roman"/>
                <w:b/>
                <w:bCs/>
                <w:sz w:val="24"/>
                <w:szCs w:val="24"/>
              </w:rPr>
              <w:t> </w:t>
            </w:r>
          </w:p>
        </w:tc>
        <w:tc>
          <w:tcPr>
            <w:tcW w:w="1417" w:type="dxa"/>
            <w:tcBorders>
              <w:top w:val="nil"/>
              <w:left w:val="nil"/>
              <w:bottom w:val="single" w:sz="8" w:space="0" w:color="auto"/>
              <w:right w:val="nil"/>
            </w:tcBorders>
            <w:noWrap/>
            <w:vAlign w:val="bottom"/>
          </w:tcPr>
          <w:p w:rsidR="007B72C3" w:rsidRPr="007D0B15" w:rsidRDefault="007B72C3" w:rsidP="007D0B15">
            <w:pPr>
              <w:rPr>
                <w:rFonts w:eastAsia="Times New Roman"/>
                <w:b/>
                <w:bCs/>
                <w:sz w:val="24"/>
                <w:szCs w:val="24"/>
              </w:rPr>
            </w:pPr>
            <w:r w:rsidRPr="007D0B15">
              <w:rPr>
                <w:rFonts w:eastAsia="Times New Roman"/>
                <w:b/>
                <w:bCs/>
                <w:sz w:val="24"/>
                <w:szCs w:val="24"/>
              </w:rPr>
              <w:t> </w:t>
            </w:r>
          </w:p>
        </w:tc>
        <w:tc>
          <w:tcPr>
            <w:tcW w:w="2126" w:type="dxa"/>
            <w:tcBorders>
              <w:top w:val="nil"/>
              <w:left w:val="nil"/>
              <w:bottom w:val="single" w:sz="8" w:space="0" w:color="auto"/>
              <w:right w:val="nil"/>
            </w:tcBorders>
            <w:noWrap/>
            <w:vAlign w:val="bottom"/>
          </w:tcPr>
          <w:p w:rsidR="007B72C3" w:rsidRPr="007D0B15" w:rsidRDefault="007B72C3" w:rsidP="007D0B15">
            <w:pPr>
              <w:rPr>
                <w:rFonts w:eastAsia="Times New Roman"/>
                <w:b/>
                <w:bCs/>
                <w:sz w:val="24"/>
                <w:szCs w:val="24"/>
              </w:rPr>
            </w:pPr>
            <w:r w:rsidRPr="007D0B15">
              <w:rPr>
                <w:rFonts w:eastAsia="Times New Roman"/>
                <w:b/>
                <w:bCs/>
                <w:sz w:val="24"/>
                <w:szCs w:val="24"/>
              </w:rPr>
              <w:t> </w:t>
            </w:r>
            <w:r>
              <w:rPr>
                <w:rFonts w:eastAsia="Times New Roman"/>
                <w:b/>
                <w:bCs/>
                <w:sz w:val="24"/>
                <w:szCs w:val="24"/>
              </w:rPr>
              <w:t>(тыс. рублей)</w:t>
            </w:r>
          </w:p>
        </w:tc>
      </w:tr>
      <w:tr w:rsidR="007B72C3" w:rsidRPr="007D0B15" w:rsidTr="00A40204">
        <w:trPr>
          <w:trHeight w:val="330"/>
        </w:trPr>
        <w:tc>
          <w:tcPr>
            <w:tcW w:w="4975" w:type="dxa"/>
            <w:vMerge w:val="restart"/>
            <w:tcBorders>
              <w:top w:val="nil"/>
              <w:left w:val="single" w:sz="8" w:space="0" w:color="auto"/>
              <w:bottom w:val="single" w:sz="4"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Наименование</w:t>
            </w:r>
          </w:p>
        </w:tc>
        <w:tc>
          <w:tcPr>
            <w:tcW w:w="1134" w:type="dxa"/>
            <w:vMerge w:val="restart"/>
            <w:tcBorders>
              <w:top w:val="nil"/>
              <w:left w:val="single" w:sz="4" w:space="0" w:color="auto"/>
              <w:bottom w:val="single" w:sz="4"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Раздел</w:t>
            </w:r>
          </w:p>
        </w:tc>
        <w:tc>
          <w:tcPr>
            <w:tcW w:w="1417" w:type="dxa"/>
            <w:vMerge w:val="restart"/>
            <w:tcBorders>
              <w:top w:val="nil"/>
              <w:left w:val="single" w:sz="4" w:space="0" w:color="auto"/>
              <w:bottom w:val="single" w:sz="4"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Подраздел</w:t>
            </w:r>
          </w:p>
        </w:tc>
        <w:tc>
          <w:tcPr>
            <w:tcW w:w="2126" w:type="dxa"/>
            <w:tcBorders>
              <w:top w:val="nil"/>
              <w:left w:val="nil"/>
              <w:bottom w:val="single" w:sz="4" w:space="0" w:color="auto"/>
              <w:right w:val="single" w:sz="4" w:space="0" w:color="auto"/>
            </w:tcBorders>
            <w:noWrap/>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 xml:space="preserve">Сумма </w:t>
            </w:r>
          </w:p>
        </w:tc>
      </w:tr>
      <w:tr w:rsidR="007B72C3" w:rsidRPr="007D0B15" w:rsidTr="00A40204">
        <w:trPr>
          <w:trHeight w:val="615"/>
        </w:trPr>
        <w:tc>
          <w:tcPr>
            <w:tcW w:w="4975" w:type="dxa"/>
            <w:vMerge/>
            <w:tcBorders>
              <w:top w:val="nil"/>
              <w:left w:val="single" w:sz="8" w:space="0" w:color="auto"/>
              <w:bottom w:val="single" w:sz="4" w:space="0" w:color="auto"/>
              <w:right w:val="single" w:sz="4" w:space="0" w:color="auto"/>
            </w:tcBorders>
            <w:vAlign w:val="center"/>
          </w:tcPr>
          <w:p w:rsidR="007B72C3" w:rsidRPr="0048578E" w:rsidRDefault="007B72C3" w:rsidP="007D0B15">
            <w:pPr>
              <w:rPr>
                <w:rFonts w:eastAsia="Times New Roman"/>
                <w:b/>
                <w:bCs/>
                <w:sz w:val="24"/>
                <w:szCs w:val="24"/>
              </w:rPr>
            </w:pPr>
          </w:p>
        </w:tc>
        <w:tc>
          <w:tcPr>
            <w:tcW w:w="1134" w:type="dxa"/>
            <w:vMerge/>
            <w:tcBorders>
              <w:top w:val="nil"/>
              <w:left w:val="single" w:sz="4" w:space="0" w:color="auto"/>
              <w:bottom w:val="single" w:sz="4" w:space="0" w:color="auto"/>
              <w:right w:val="single" w:sz="4" w:space="0" w:color="auto"/>
            </w:tcBorders>
            <w:vAlign w:val="center"/>
          </w:tcPr>
          <w:p w:rsidR="007B72C3" w:rsidRPr="0048578E" w:rsidRDefault="007B72C3" w:rsidP="007D0B15">
            <w:pPr>
              <w:rPr>
                <w:rFonts w:eastAsia="Times New Roman"/>
                <w:b/>
                <w:bCs/>
                <w:sz w:val="24"/>
                <w:szCs w:val="24"/>
              </w:rPr>
            </w:pPr>
          </w:p>
        </w:tc>
        <w:tc>
          <w:tcPr>
            <w:tcW w:w="1417" w:type="dxa"/>
            <w:vMerge/>
            <w:tcBorders>
              <w:top w:val="nil"/>
              <w:left w:val="single" w:sz="4" w:space="0" w:color="auto"/>
              <w:bottom w:val="single" w:sz="4" w:space="0" w:color="auto"/>
              <w:right w:val="single" w:sz="4" w:space="0" w:color="auto"/>
            </w:tcBorders>
            <w:vAlign w:val="center"/>
          </w:tcPr>
          <w:p w:rsidR="007B72C3" w:rsidRPr="0048578E" w:rsidRDefault="007B72C3" w:rsidP="007D0B15">
            <w:pPr>
              <w:rPr>
                <w:rFonts w:eastAsia="Times New Roman"/>
                <w:b/>
                <w:bCs/>
                <w:sz w:val="24"/>
                <w:szCs w:val="24"/>
              </w:rPr>
            </w:pPr>
          </w:p>
        </w:tc>
        <w:tc>
          <w:tcPr>
            <w:tcW w:w="2126" w:type="dxa"/>
            <w:tcBorders>
              <w:top w:val="nil"/>
              <w:left w:val="nil"/>
              <w:bottom w:val="nil"/>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2023 год</w:t>
            </w:r>
          </w:p>
        </w:tc>
      </w:tr>
      <w:tr w:rsidR="007B72C3" w:rsidRPr="007D0B15" w:rsidTr="00A40204">
        <w:trPr>
          <w:trHeight w:val="345"/>
        </w:trPr>
        <w:tc>
          <w:tcPr>
            <w:tcW w:w="4975" w:type="dxa"/>
            <w:tcBorders>
              <w:top w:val="single" w:sz="8" w:space="0" w:color="auto"/>
              <w:left w:val="single" w:sz="8" w:space="0" w:color="auto"/>
              <w:bottom w:val="single" w:sz="8"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1</w:t>
            </w:r>
          </w:p>
        </w:tc>
        <w:tc>
          <w:tcPr>
            <w:tcW w:w="1134" w:type="dxa"/>
            <w:tcBorders>
              <w:top w:val="single" w:sz="8" w:space="0" w:color="auto"/>
              <w:left w:val="nil"/>
              <w:bottom w:val="single" w:sz="8"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2</w:t>
            </w:r>
          </w:p>
        </w:tc>
        <w:tc>
          <w:tcPr>
            <w:tcW w:w="1417" w:type="dxa"/>
            <w:tcBorders>
              <w:top w:val="single" w:sz="8" w:space="0" w:color="auto"/>
              <w:left w:val="nil"/>
              <w:bottom w:val="single" w:sz="8"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3</w:t>
            </w:r>
          </w:p>
        </w:tc>
        <w:tc>
          <w:tcPr>
            <w:tcW w:w="2126" w:type="dxa"/>
            <w:tcBorders>
              <w:top w:val="single" w:sz="8" w:space="0" w:color="auto"/>
              <w:left w:val="nil"/>
              <w:bottom w:val="single" w:sz="8" w:space="0" w:color="auto"/>
              <w:right w:val="single" w:sz="4" w:space="0" w:color="auto"/>
            </w:tcBorders>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4</w:t>
            </w:r>
          </w:p>
        </w:tc>
      </w:tr>
      <w:tr w:rsidR="007B72C3" w:rsidRPr="007D0B15" w:rsidTr="00A40204">
        <w:trPr>
          <w:trHeight w:val="435"/>
        </w:trPr>
        <w:tc>
          <w:tcPr>
            <w:tcW w:w="4975" w:type="dxa"/>
            <w:tcBorders>
              <w:top w:val="nil"/>
              <w:left w:val="single" w:sz="4" w:space="0" w:color="auto"/>
              <w:bottom w:val="single" w:sz="4" w:space="0" w:color="auto"/>
              <w:right w:val="single" w:sz="4" w:space="0" w:color="auto"/>
            </w:tcBorders>
            <w:shd w:val="clear" w:color="000000" w:fill="FFFFFF"/>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 </w:t>
            </w:r>
          </w:p>
        </w:tc>
        <w:tc>
          <w:tcPr>
            <w:tcW w:w="1417" w:type="dxa"/>
            <w:tcBorders>
              <w:top w:val="nil"/>
              <w:left w:val="nil"/>
              <w:bottom w:val="single" w:sz="4" w:space="0" w:color="auto"/>
              <w:right w:val="single" w:sz="4" w:space="0" w:color="auto"/>
            </w:tcBorders>
            <w:shd w:val="clear" w:color="000000" w:fill="FFFFFF"/>
            <w:vAlign w:val="center"/>
          </w:tcPr>
          <w:p w:rsidR="007B72C3" w:rsidRPr="0048578E" w:rsidRDefault="007B72C3"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noWrap/>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190973,6</w:t>
            </w:r>
          </w:p>
        </w:tc>
      </w:tr>
      <w:tr w:rsidR="007B72C3" w:rsidRPr="007D0B15" w:rsidTr="00A40204">
        <w:trPr>
          <w:trHeight w:val="315"/>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b/>
                <w:bCs/>
                <w:sz w:val="24"/>
                <w:szCs w:val="24"/>
              </w:rPr>
            </w:pPr>
            <w:r w:rsidRPr="0048578E">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04</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20912,5</w:t>
            </w:r>
          </w:p>
        </w:tc>
      </w:tr>
      <w:tr w:rsidR="007B72C3" w:rsidRPr="007D0B15" w:rsidTr="00A40204">
        <w:trPr>
          <w:trHeight w:val="63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sz w:val="24"/>
                <w:szCs w:val="24"/>
              </w:rPr>
            </w:pPr>
            <w:r w:rsidRPr="0048578E">
              <w:rPr>
                <w:rFonts w:eastAsia="Times New Roman"/>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04</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09</w:t>
            </w:r>
          </w:p>
        </w:tc>
        <w:tc>
          <w:tcPr>
            <w:tcW w:w="2126" w:type="dxa"/>
            <w:tcBorders>
              <w:top w:val="nil"/>
              <w:left w:val="nil"/>
              <w:bottom w:val="single" w:sz="4" w:space="0" w:color="auto"/>
              <w:right w:val="single" w:sz="4" w:space="0" w:color="auto"/>
            </w:tcBorders>
            <w:shd w:val="clear" w:color="000000" w:fill="FFFFFF"/>
            <w:noWrap/>
            <w:vAlign w:val="bottom"/>
          </w:tcPr>
          <w:p w:rsidR="007B72C3" w:rsidRPr="0048578E" w:rsidRDefault="007B72C3" w:rsidP="007D0B15">
            <w:pPr>
              <w:jc w:val="center"/>
              <w:rPr>
                <w:rFonts w:eastAsia="Times New Roman"/>
                <w:sz w:val="24"/>
                <w:szCs w:val="24"/>
              </w:rPr>
            </w:pPr>
            <w:r w:rsidRPr="0048578E">
              <w:rPr>
                <w:rFonts w:eastAsia="Times New Roman"/>
                <w:sz w:val="24"/>
                <w:szCs w:val="24"/>
              </w:rPr>
              <w:t>20912,5</w:t>
            </w:r>
          </w:p>
        </w:tc>
      </w:tr>
      <w:tr w:rsidR="007B72C3" w:rsidRPr="007D0B15" w:rsidTr="00A40204">
        <w:trPr>
          <w:trHeight w:val="630"/>
        </w:trPr>
        <w:tc>
          <w:tcPr>
            <w:tcW w:w="4975" w:type="dxa"/>
            <w:tcBorders>
              <w:top w:val="nil"/>
              <w:left w:val="single" w:sz="4" w:space="0" w:color="auto"/>
              <w:bottom w:val="single" w:sz="4" w:space="0" w:color="auto"/>
              <w:right w:val="single" w:sz="4" w:space="0" w:color="auto"/>
            </w:tcBorders>
            <w:vAlign w:val="bottom"/>
          </w:tcPr>
          <w:p w:rsidR="007B72C3" w:rsidRPr="0048578E" w:rsidRDefault="007B72C3" w:rsidP="007D0B15">
            <w:pPr>
              <w:rPr>
                <w:rFonts w:eastAsia="Times New Roman"/>
                <w:b/>
                <w:bCs/>
                <w:sz w:val="24"/>
                <w:szCs w:val="24"/>
              </w:rPr>
            </w:pPr>
            <w:r w:rsidRPr="0048578E">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05</w:t>
            </w:r>
          </w:p>
        </w:tc>
        <w:tc>
          <w:tcPr>
            <w:tcW w:w="1417"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87000,0</w:t>
            </w:r>
          </w:p>
        </w:tc>
      </w:tr>
      <w:tr w:rsidR="007B72C3" w:rsidRPr="007D0B15" w:rsidTr="00A40204">
        <w:trPr>
          <w:trHeight w:val="315"/>
        </w:trPr>
        <w:tc>
          <w:tcPr>
            <w:tcW w:w="4975" w:type="dxa"/>
            <w:tcBorders>
              <w:top w:val="nil"/>
              <w:left w:val="single" w:sz="4" w:space="0" w:color="auto"/>
              <w:bottom w:val="single" w:sz="4" w:space="0" w:color="auto"/>
              <w:right w:val="single" w:sz="4" w:space="0" w:color="auto"/>
            </w:tcBorders>
            <w:vAlign w:val="bottom"/>
          </w:tcPr>
          <w:p w:rsidR="007B72C3" w:rsidRPr="0048578E" w:rsidRDefault="007B72C3" w:rsidP="007D0B15">
            <w:pPr>
              <w:rPr>
                <w:rFonts w:eastAsia="Times New Roman"/>
                <w:sz w:val="24"/>
                <w:szCs w:val="24"/>
              </w:rPr>
            </w:pPr>
            <w:r w:rsidRPr="0048578E">
              <w:rPr>
                <w:rFonts w:eastAsia="Times New Roman"/>
                <w:sz w:val="24"/>
                <w:szCs w:val="24"/>
              </w:rPr>
              <w:t>Благоустройство</w:t>
            </w:r>
          </w:p>
        </w:tc>
        <w:tc>
          <w:tcPr>
            <w:tcW w:w="1134"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05</w:t>
            </w:r>
          </w:p>
        </w:tc>
        <w:tc>
          <w:tcPr>
            <w:tcW w:w="1417"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03</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0,0</w:t>
            </w:r>
          </w:p>
        </w:tc>
      </w:tr>
      <w:tr w:rsidR="007B72C3" w:rsidRPr="007D0B15" w:rsidTr="00A40204">
        <w:trPr>
          <w:trHeight w:val="630"/>
        </w:trPr>
        <w:tc>
          <w:tcPr>
            <w:tcW w:w="4975" w:type="dxa"/>
            <w:tcBorders>
              <w:top w:val="nil"/>
              <w:left w:val="single" w:sz="4" w:space="0" w:color="auto"/>
              <w:bottom w:val="single" w:sz="4" w:space="0" w:color="auto"/>
              <w:right w:val="single" w:sz="4" w:space="0" w:color="auto"/>
            </w:tcBorders>
            <w:vAlign w:val="bottom"/>
          </w:tcPr>
          <w:p w:rsidR="007B72C3" w:rsidRPr="0048578E" w:rsidRDefault="007B72C3" w:rsidP="007D0B15">
            <w:pPr>
              <w:rPr>
                <w:rFonts w:eastAsia="Times New Roman"/>
                <w:sz w:val="24"/>
                <w:szCs w:val="24"/>
              </w:rPr>
            </w:pPr>
            <w:r w:rsidRPr="0048578E">
              <w:rPr>
                <w:rFonts w:eastAsia="Times New Roman"/>
                <w:sz w:val="24"/>
                <w:szCs w:val="24"/>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05</w:t>
            </w:r>
          </w:p>
        </w:tc>
        <w:tc>
          <w:tcPr>
            <w:tcW w:w="1417" w:type="dxa"/>
            <w:tcBorders>
              <w:top w:val="nil"/>
              <w:left w:val="nil"/>
              <w:bottom w:val="single" w:sz="4" w:space="0" w:color="auto"/>
              <w:right w:val="single" w:sz="4" w:space="0" w:color="auto"/>
            </w:tcBorders>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05</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87000,0</w:t>
            </w:r>
          </w:p>
        </w:tc>
      </w:tr>
      <w:tr w:rsidR="007B72C3"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b/>
                <w:bCs/>
                <w:sz w:val="24"/>
                <w:szCs w:val="24"/>
              </w:rPr>
            </w:pPr>
            <w:r w:rsidRPr="0048578E">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07</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 </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37531,2</w:t>
            </w:r>
          </w:p>
        </w:tc>
      </w:tr>
      <w:tr w:rsidR="007B72C3"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sz w:val="24"/>
                <w:szCs w:val="24"/>
              </w:rPr>
            </w:pPr>
            <w:r w:rsidRPr="0048578E">
              <w:rPr>
                <w:rFonts w:eastAsia="Times New Roman"/>
                <w:sz w:val="24"/>
                <w:szCs w:val="24"/>
              </w:rPr>
              <w:t>Дошкольное 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01</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9911,4</w:t>
            </w:r>
          </w:p>
        </w:tc>
      </w:tr>
      <w:tr w:rsidR="007B72C3"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sz w:val="24"/>
                <w:szCs w:val="24"/>
              </w:rPr>
            </w:pPr>
            <w:r w:rsidRPr="0048578E">
              <w:rPr>
                <w:rFonts w:eastAsia="Times New Roman"/>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02</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10326,6</w:t>
            </w:r>
          </w:p>
        </w:tc>
      </w:tr>
      <w:tr w:rsidR="007B72C3"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sz w:val="24"/>
                <w:szCs w:val="24"/>
              </w:rPr>
            </w:pPr>
            <w:r w:rsidRPr="0048578E">
              <w:rPr>
                <w:rFonts w:eastAsia="Times New Roman"/>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03</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17293,2</w:t>
            </w:r>
          </w:p>
        </w:tc>
      </w:tr>
      <w:tr w:rsidR="007B72C3"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b/>
                <w:bCs/>
                <w:sz w:val="24"/>
                <w:szCs w:val="24"/>
              </w:rPr>
            </w:pPr>
            <w:r w:rsidRPr="0048578E">
              <w:rPr>
                <w:rFonts w:eastAsia="Times New Roman"/>
                <w:b/>
                <w:bCs/>
                <w:sz w:val="24"/>
                <w:szCs w:val="24"/>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08</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 </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0,0</w:t>
            </w:r>
          </w:p>
        </w:tc>
      </w:tr>
      <w:tr w:rsidR="007B72C3"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rPr>
                <w:rFonts w:eastAsia="Times New Roman"/>
                <w:sz w:val="24"/>
                <w:szCs w:val="24"/>
              </w:rPr>
            </w:pPr>
            <w:r w:rsidRPr="0048578E">
              <w:rPr>
                <w:rFonts w:eastAsia="Times New Roman"/>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08</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01</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0,0</w:t>
            </w:r>
          </w:p>
        </w:tc>
      </w:tr>
      <w:tr w:rsidR="007B72C3"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jc w:val="both"/>
              <w:rPr>
                <w:rFonts w:eastAsia="Times New Roman"/>
                <w:b/>
                <w:bCs/>
                <w:sz w:val="24"/>
                <w:szCs w:val="24"/>
              </w:rPr>
            </w:pPr>
            <w:r w:rsidRPr="0048578E">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10</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b/>
                <w:bCs/>
                <w:sz w:val="24"/>
                <w:szCs w:val="24"/>
              </w:rPr>
            </w:pPr>
            <w:r w:rsidRPr="0048578E">
              <w:rPr>
                <w:rFonts w:eastAsia="Times New Roman"/>
                <w:b/>
                <w:bCs/>
                <w:sz w:val="24"/>
                <w:szCs w:val="24"/>
              </w:rPr>
              <w:t>45529,9</w:t>
            </w:r>
          </w:p>
        </w:tc>
      </w:tr>
      <w:tr w:rsidR="007B72C3"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tcPr>
          <w:p w:rsidR="007B72C3" w:rsidRPr="0048578E" w:rsidRDefault="007B72C3" w:rsidP="007D0B15">
            <w:pPr>
              <w:jc w:val="both"/>
              <w:rPr>
                <w:rFonts w:eastAsia="Times New Roman"/>
                <w:sz w:val="24"/>
                <w:szCs w:val="24"/>
              </w:rPr>
            </w:pPr>
            <w:r w:rsidRPr="0048578E">
              <w:rPr>
                <w:rFonts w:eastAsia="Times New Roman"/>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10</w:t>
            </w:r>
          </w:p>
        </w:tc>
        <w:tc>
          <w:tcPr>
            <w:tcW w:w="1417"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04</w:t>
            </w:r>
          </w:p>
        </w:tc>
        <w:tc>
          <w:tcPr>
            <w:tcW w:w="2126" w:type="dxa"/>
            <w:tcBorders>
              <w:top w:val="nil"/>
              <w:left w:val="nil"/>
              <w:bottom w:val="single" w:sz="4" w:space="0" w:color="auto"/>
              <w:right w:val="single" w:sz="4" w:space="0" w:color="auto"/>
            </w:tcBorders>
            <w:shd w:val="clear" w:color="000000" w:fill="FFFFFF"/>
            <w:vAlign w:val="bottom"/>
          </w:tcPr>
          <w:p w:rsidR="007B72C3" w:rsidRPr="0048578E" w:rsidRDefault="007B72C3" w:rsidP="007D0B15">
            <w:pPr>
              <w:jc w:val="center"/>
              <w:rPr>
                <w:rFonts w:eastAsia="Times New Roman"/>
                <w:sz w:val="24"/>
                <w:szCs w:val="24"/>
              </w:rPr>
            </w:pPr>
            <w:r w:rsidRPr="0048578E">
              <w:rPr>
                <w:rFonts w:eastAsia="Times New Roman"/>
                <w:sz w:val="24"/>
                <w:szCs w:val="24"/>
              </w:rPr>
              <w:t>45529,9</w:t>
            </w:r>
          </w:p>
        </w:tc>
      </w:tr>
    </w:tbl>
    <w:p w:rsidR="007B72C3" w:rsidRDefault="007B72C3" w:rsidP="00557608"/>
    <w:p w:rsidR="007B72C3" w:rsidRDefault="007B72C3">
      <w:pPr>
        <w:spacing w:after="200" w:line="276" w:lineRule="auto"/>
      </w:pPr>
      <w:r>
        <w:br w:type="page"/>
      </w:r>
    </w:p>
    <w:p w:rsidR="007B72C3" w:rsidRPr="004F370D" w:rsidRDefault="007B72C3" w:rsidP="00A40204">
      <w:pPr>
        <w:ind w:right="-284"/>
        <w:jc w:val="right"/>
        <w:rPr>
          <w:rFonts w:eastAsia="Times New Roman"/>
          <w:bCs/>
          <w:sz w:val="28"/>
          <w:szCs w:val="28"/>
        </w:rPr>
      </w:pPr>
      <w:r w:rsidRPr="004F370D">
        <w:rPr>
          <w:rFonts w:eastAsia="Times New Roman"/>
          <w:bCs/>
          <w:sz w:val="28"/>
          <w:szCs w:val="28"/>
        </w:rPr>
        <w:t>Приложение 8</w:t>
      </w:r>
      <w:r w:rsidRPr="004F370D">
        <w:rPr>
          <w:rFonts w:eastAsia="Times New Roman"/>
          <w:bCs/>
          <w:sz w:val="28"/>
          <w:szCs w:val="28"/>
        </w:rPr>
        <w:br/>
        <w:t xml:space="preserve">                               к  решению  Совета депутатов                                                                    Валуйского городского округа</w:t>
      </w:r>
    </w:p>
    <w:p w:rsidR="007B72C3" w:rsidRPr="004F370D" w:rsidRDefault="007B72C3" w:rsidP="00A40204">
      <w:pPr>
        <w:jc w:val="right"/>
        <w:rPr>
          <w:rFonts w:eastAsia="Times New Roman"/>
          <w:bCs/>
          <w:sz w:val="28"/>
          <w:szCs w:val="28"/>
        </w:rPr>
      </w:pPr>
      <w:r>
        <w:rPr>
          <w:rFonts w:eastAsia="Times New Roman"/>
          <w:bCs/>
          <w:sz w:val="28"/>
          <w:szCs w:val="28"/>
        </w:rPr>
        <w:t>от «31» мая 2024 года №78</w:t>
      </w:r>
    </w:p>
    <w:p w:rsidR="007B72C3" w:rsidRDefault="007B72C3" w:rsidP="00557608"/>
    <w:tbl>
      <w:tblPr>
        <w:tblW w:w="9652" w:type="dxa"/>
        <w:tblInd w:w="95" w:type="dxa"/>
        <w:tblLook w:val="00A0"/>
      </w:tblPr>
      <w:tblGrid>
        <w:gridCol w:w="800"/>
        <w:gridCol w:w="6443"/>
        <w:gridCol w:w="2409"/>
      </w:tblGrid>
      <w:tr w:rsidR="007B72C3" w:rsidRPr="00A40204" w:rsidTr="00A40204">
        <w:trPr>
          <w:trHeight w:val="885"/>
        </w:trPr>
        <w:tc>
          <w:tcPr>
            <w:tcW w:w="9652" w:type="dxa"/>
            <w:gridSpan w:val="3"/>
            <w:tcBorders>
              <w:top w:val="nil"/>
              <w:left w:val="nil"/>
              <w:bottom w:val="nil"/>
              <w:right w:val="nil"/>
            </w:tcBorders>
            <w:shd w:val="clear" w:color="000000" w:fill="FFFFFF"/>
            <w:vAlign w:val="center"/>
          </w:tcPr>
          <w:p w:rsidR="007B72C3" w:rsidRPr="00A40204" w:rsidRDefault="007B72C3" w:rsidP="00A40204">
            <w:pPr>
              <w:jc w:val="center"/>
              <w:rPr>
                <w:rFonts w:eastAsia="Times New Roman"/>
                <w:b/>
                <w:bCs/>
                <w:sz w:val="28"/>
                <w:szCs w:val="28"/>
              </w:rPr>
            </w:pPr>
            <w:r w:rsidRPr="00A40204">
              <w:rPr>
                <w:rFonts w:eastAsia="Times New Roman"/>
                <w:b/>
                <w:bCs/>
                <w:sz w:val="28"/>
                <w:szCs w:val="28"/>
              </w:rPr>
              <w:t xml:space="preserve">Бюджет дорожного фонда Валуйского городского округа </w:t>
            </w:r>
            <w:r w:rsidRPr="00A40204">
              <w:rPr>
                <w:rFonts w:eastAsia="Times New Roman"/>
                <w:b/>
                <w:bCs/>
                <w:sz w:val="28"/>
                <w:szCs w:val="28"/>
              </w:rPr>
              <w:br/>
              <w:t xml:space="preserve">за 2023 год </w:t>
            </w:r>
          </w:p>
        </w:tc>
      </w:tr>
      <w:tr w:rsidR="007B72C3" w:rsidRPr="00A40204" w:rsidTr="00A40204">
        <w:trPr>
          <w:trHeight w:val="255"/>
        </w:trPr>
        <w:tc>
          <w:tcPr>
            <w:tcW w:w="800" w:type="dxa"/>
            <w:tcBorders>
              <w:top w:val="nil"/>
              <w:left w:val="nil"/>
              <w:bottom w:val="nil"/>
              <w:right w:val="nil"/>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c>
          <w:tcPr>
            <w:tcW w:w="6443" w:type="dxa"/>
            <w:tcBorders>
              <w:top w:val="nil"/>
              <w:left w:val="nil"/>
              <w:bottom w:val="nil"/>
              <w:right w:val="nil"/>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c>
          <w:tcPr>
            <w:tcW w:w="2409" w:type="dxa"/>
            <w:tcBorders>
              <w:top w:val="nil"/>
              <w:left w:val="nil"/>
              <w:bottom w:val="nil"/>
              <w:right w:val="nil"/>
            </w:tcBorders>
            <w:shd w:val="clear" w:color="000000" w:fill="FFFFFF"/>
            <w:noWrap/>
            <w:vAlign w:val="bottom"/>
          </w:tcPr>
          <w:p w:rsidR="007B72C3" w:rsidRPr="002013D6" w:rsidRDefault="007B72C3" w:rsidP="002013D6">
            <w:pPr>
              <w:jc w:val="right"/>
              <w:rPr>
                <w:rFonts w:eastAsia="Times New Roman"/>
                <w:b/>
                <w:sz w:val="24"/>
                <w:szCs w:val="24"/>
              </w:rPr>
            </w:pPr>
            <w:r w:rsidRPr="002013D6">
              <w:rPr>
                <w:rFonts w:eastAsia="Times New Roman"/>
                <w:b/>
                <w:sz w:val="24"/>
                <w:szCs w:val="24"/>
              </w:rPr>
              <w:t> (тыс. рублей)</w:t>
            </w:r>
          </w:p>
        </w:tc>
      </w:tr>
      <w:tr w:rsidR="007B72C3" w:rsidRPr="00A40204" w:rsidTr="00A40204">
        <w:trPr>
          <w:trHeight w:val="615"/>
        </w:trPr>
        <w:tc>
          <w:tcPr>
            <w:tcW w:w="800" w:type="dxa"/>
            <w:tcBorders>
              <w:top w:val="single" w:sz="4" w:space="0" w:color="auto"/>
              <w:left w:val="single" w:sz="4" w:space="0" w:color="auto"/>
              <w:bottom w:val="single" w:sz="4"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 xml:space="preserve">№ </w:t>
            </w:r>
            <w:r w:rsidRPr="00A40204">
              <w:rPr>
                <w:rFonts w:eastAsia="Times New Roman"/>
                <w:b/>
                <w:bCs/>
                <w:sz w:val="24"/>
                <w:szCs w:val="24"/>
              </w:rPr>
              <w:br/>
              <w:t>п/п</w:t>
            </w:r>
          </w:p>
        </w:tc>
        <w:tc>
          <w:tcPr>
            <w:tcW w:w="6443" w:type="dxa"/>
            <w:tcBorders>
              <w:top w:val="single" w:sz="4" w:space="0" w:color="auto"/>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b/>
                <w:bCs/>
                <w:sz w:val="24"/>
                <w:szCs w:val="24"/>
              </w:rPr>
            </w:pPr>
            <w:r w:rsidRPr="00A40204">
              <w:rPr>
                <w:rFonts w:eastAsia="Times New Roman"/>
                <w:b/>
                <w:bCs/>
                <w:sz w:val="24"/>
                <w:szCs w:val="24"/>
              </w:rPr>
              <w:t>Наименование показателей</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b/>
                <w:bCs/>
                <w:sz w:val="24"/>
                <w:szCs w:val="24"/>
              </w:rPr>
            </w:pPr>
            <w:r w:rsidRPr="00A40204">
              <w:rPr>
                <w:rFonts w:eastAsia="Times New Roman"/>
                <w:b/>
                <w:bCs/>
                <w:sz w:val="24"/>
                <w:szCs w:val="24"/>
              </w:rPr>
              <w:t>2023 год</w:t>
            </w:r>
          </w:p>
        </w:tc>
      </w:tr>
      <w:tr w:rsidR="007B72C3"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1</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2</w:t>
            </w:r>
          </w:p>
        </w:tc>
        <w:tc>
          <w:tcPr>
            <w:tcW w:w="2409"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3</w:t>
            </w:r>
          </w:p>
        </w:tc>
      </w:tr>
      <w:tr w:rsidR="007B72C3" w:rsidRPr="00A40204" w:rsidTr="00A40204">
        <w:trPr>
          <w:trHeight w:val="37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Доходы</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8"/>
                <w:szCs w:val="28"/>
              </w:rPr>
            </w:pPr>
            <w:r w:rsidRPr="00A40204">
              <w:rPr>
                <w:rFonts w:eastAsia="Times New Roman"/>
                <w:b/>
                <w:bCs/>
                <w:sz w:val="28"/>
                <w:szCs w:val="28"/>
              </w:rPr>
              <w:t> </w:t>
            </w:r>
          </w:p>
        </w:tc>
      </w:tr>
      <w:tr w:rsidR="007B72C3" w:rsidRPr="00A40204" w:rsidTr="00A40204">
        <w:trPr>
          <w:trHeight w:val="63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1.</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Акцизы по подакцизным товарам (продукции), производимым на территории Российской Федерации</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35 293,5</w:t>
            </w:r>
          </w:p>
        </w:tc>
      </w:tr>
      <w:tr w:rsidR="007B72C3" w:rsidRPr="00A40204" w:rsidTr="00A40204">
        <w:trPr>
          <w:trHeight w:val="1665"/>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2.</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31 759,80</w:t>
            </w:r>
          </w:p>
        </w:tc>
      </w:tr>
      <w:tr w:rsidR="007B72C3" w:rsidRPr="00A40204" w:rsidTr="00A40204">
        <w:trPr>
          <w:trHeight w:val="126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3.</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38 870,00</w:t>
            </w:r>
          </w:p>
        </w:tc>
      </w:tr>
      <w:tr w:rsidR="007B72C3" w:rsidRPr="00A40204" w:rsidTr="00A40204">
        <w:trPr>
          <w:trHeight w:val="6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4.</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Субсидии на капитальный ремонт и ремонт автомобильных дорог общего пользования населенных пунктов</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28 449,60</w:t>
            </w:r>
          </w:p>
        </w:tc>
      </w:tr>
      <w:tr w:rsidR="007B72C3" w:rsidRPr="00A40204" w:rsidTr="00A40204">
        <w:trPr>
          <w:trHeight w:val="6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5.</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Субсидии на строительство (реконструкцию) автомобильных дорог местного значения</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54 133,00</w:t>
            </w:r>
          </w:p>
        </w:tc>
      </w:tr>
      <w:tr w:rsidR="007B72C3"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6.</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Часть общего объема средств бюджета Валуйского городского округа</w:t>
            </w:r>
          </w:p>
        </w:tc>
        <w:tc>
          <w:tcPr>
            <w:tcW w:w="2409"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13270,6</w:t>
            </w:r>
          </w:p>
        </w:tc>
      </w:tr>
      <w:tr w:rsidR="007B72C3"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Всего доходов</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201776,5</w:t>
            </w:r>
          </w:p>
        </w:tc>
      </w:tr>
      <w:tr w:rsidR="007B72C3"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Расходы</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 </w:t>
            </w:r>
          </w:p>
        </w:tc>
      </w:tr>
      <w:tr w:rsidR="007B72C3" w:rsidRPr="00A40204" w:rsidTr="00A40204">
        <w:trPr>
          <w:trHeight w:val="63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1.</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Капитальный ремонт и ремонт автомобильных дорог общего пользования населенных пунктов</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sz w:val="24"/>
                <w:szCs w:val="24"/>
              </w:rPr>
            </w:pPr>
            <w:r w:rsidRPr="00A40204">
              <w:rPr>
                <w:rFonts w:eastAsia="Times New Roman"/>
                <w:sz w:val="24"/>
                <w:szCs w:val="24"/>
              </w:rPr>
              <w:t>64053,4</w:t>
            </w:r>
          </w:p>
        </w:tc>
      </w:tr>
      <w:tr w:rsidR="007B72C3" w:rsidRPr="00A40204" w:rsidTr="00A40204">
        <w:trPr>
          <w:trHeight w:val="420"/>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2.</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Строительство (реконструкция) автомобильных дорог местного значения</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sz w:val="24"/>
                <w:szCs w:val="24"/>
              </w:rPr>
            </w:pPr>
            <w:r w:rsidRPr="00A40204">
              <w:rPr>
                <w:rFonts w:eastAsia="Times New Roman"/>
                <w:sz w:val="24"/>
                <w:szCs w:val="24"/>
              </w:rPr>
              <w:t>57588,0</w:t>
            </w:r>
          </w:p>
        </w:tc>
      </w:tr>
      <w:tr w:rsidR="007B72C3" w:rsidRPr="00A40204" w:rsidTr="00A40204">
        <w:trPr>
          <w:trHeight w:val="1035"/>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3.</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sz w:val="24"/>
                <w:szCs w:val="24"/>
              </w:rPr>
            </w:pPr>
            <w:r w:rsidRPr="00A40204">
              <w:rPr>
                <w:rFonts w:eastAsia="Times New Roman"/>
                <w:sz w:val="24"/>
                <w:szCs w:val="24"/>
              </w:rPr>
              <w:t>32861,2</w:t>
            </w:r>
          </w:p>
        </w:tc>
      </w:tr>
      <w:tr w:rsidR="007B72C3" w:rsidRPr="00A40204" w:rsidTr="00A40204">
        <w:trPr>
          <w:trHeight w:val="1065"/>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4.</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sz w:val="24"/>
                <w:szCs w:val="24"/>
              </w:rPr>
            </w:pPr>
            <w:r w:rsidRPr="00A40204">
              <w:rPr>
                <w:rFonts w:eastAsia="Times New Roman"/>
                <w:sz w:val="24"/>
                <w:szCs w:val="24"/>
              </w:rPr>
              <w:t>41351,1</w:t>
            </w:r>
          </w:p>
        </w:tc>
      </w:tr>
      <w:tr w:rsidR="007B72C3" w:rsidRPr="00A40204" w:rsidTr="00A40204">
        <w:trPr>
          <w:trHeight w:val="421"/>
        </w:trPr>
        <w:tc>
          <w:tcPr>
            <w:tcW w:w="800" w:type="dxa"/>
            <w:tcBorders>
              <w:top w:val="nil"/>
              <w:left w:val="single" w:sz="4" w:space="0" w:color="auto"/>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5.</w:t>
            </w:r>
          </w:p>
        </w:tc>
        <w:tc>
          <w:tcPr>
            <w:tcW w:w="6443" w:type="dxa"/>
            <w:tcBorders>
              <w:top w:val="nil"/>
              <w:left w:val="nil"/>
              <w:bottom w:val="single" w:sz="4" w:space="0" w:color="auto"/>
              <w:right w:val="single" w:sz="4" w:space="0" w:color="auto"/>
            </w:tcBorders>
            <w:shd w:val="clear" w:color="000000" w:fill="FFFFFF"/>
            <w:vAlign w:val="bottom"/>
          </w:tcPr>
          <w:p w:rsidR="007B72C3" w:rsidRPr="00A40204" w:rsidRDefault="007B72C3" w:rsidP="00A40204">
            <w:pPr>
              <w:jc w:val="both"/>
              <w:rPr>
                <w:rFonts w:eastAsia="Times New Roman"/>
                <w:sz w:val="24"/>
                <w:szCs w:val="24"/>
              </w:rPr>
            </w:pPr>
            <w:r w:rsidRPr="00A40204">
              <w:rPr>
                <w:rFonts w:eastAsia="Times New Roman"/>
                <w:sz w:val="24"/>
                <w:szCs w:val="24"/>
              </w:rPr>
              <w:t>Содержание и ремонт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sz w:val="24"/>
                <w:szCs w:val="24"/>
              </w:rPr>
            </w:pPr>
            <w:r w:rsidRPr="00A40204">
              <w:rPr>
                <w:rFonts w:eastAsia="Times New Roman"/>
                <w:sz w:val="24"/>
                <w:szCs w:val="24"/>
              </w:rPr>
              <w:t>13458,8</w:t>
            </w:r>
          </w:p>
        </w:tc>
      </w:tr>
      <w:tr w:rsidR="007B72C3"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Всего расходов</w:t>
            </w:r>
          </w:p>
        </w:tc>
        <w:tc>
          <w:tcPr>
            <w:tcW w:w="2409" w:type="dxa"/>
            <w:tcBorders>
              <w:top w:val="nil"/>
              <w:left w:val="nil"/>
              <w:bottom w:val="single" w:sz="4"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209312,5</w:t>
            </w:r>
          </w:p>
        </w:tc>
      </w:tr>
      <w:tr w:rsidR="007B72C3" w:rsidRPr="00A40204" w:rsidTr="00A40204">
        <w:trPr>
          <w:trHeight w:val="315"/>
        </w:trPr>
        <w:tc>
          <w:tcPr>
            <w:tcW w:w="800" w:type="dxa"/>
            <w:tcBorders>
              <w:top w:val="nil"/>
              <w:left w:val="nil"/>
              <w:bottom w:val="nil"/>
              <w:right w:val="nil"/>
            </w:tcBorders>
            <w:shd w:val="clear" w:color="000000" w:fill="FFFFFF"/>
            <w:noWrap/>
            <w:vAlign w:val="bottom"/>
          </w:tcPr>
          <w:p w:rsidR="007B72C3" w:rsidRPr="00A40204" w:rsidRDefault="007B72C3" w:rsidP="00A40204">
            <w:pPr>
              <w:rPr>
                <w:rFonts w:eastAsia="Times New Roman"/>
                <w:sz w:val="24"/>
                <w:szCs w:val="24"/>
              </w:rPr>
            </w:pPr>
            <w:r w:rsidRPr="00A40204">
              <w:rPr>
                <w:rFonts w:eastAsia="Times New Roman"/>
                <w:sz w:val="24"/>
                <w:szCs w:val="24"/>
              </w:rPr>
              <w:t> </w:t>
            </w:r>
          </w:p>
        </w:tc>
        <w:tc>
          <w:tcPr>
            <w:tcW w:w="6443" w:type="dxa"/>
            <w:tcBorders>
              <w:top w:val="nil"/>
              <w:left w:val="nil"/>
              <w:bottom w:val="nil"/>
              <w:right w:val="nil"/>
            </w:tcBorders>
            <w:shd w:val="clear" w:color="000000" w:fill="FFFFFF"/>
            <w:noWrap/>
            <w:vAlign w:val="bottom"/>
          </w:tcPr>
          <w:p w:rsidR="007B72C3" w:rsidRPr="00A40204" w:rsidRDefault="007B72C3" w:rsidP="00A40204">
            <w:pPr>
              <w:rPr>
                <w:rFonts w:eastAsia="Times New Roman"/>
                <w:sz w:val="24"/>
                <w:szCs w:val="24"/>
              </w:rPr>
            </w:pPr>
            <w:r w:rsidRPr="00A40204">
              <w:rPr>
                <w:rFonts w:eastAsia="Times New Roman"/>
                <w:sz w:val="24"/>
                <w:szCs w:val="24"/>
              </w:rPr>
              <w:t> </w:t>
            </w:r>
          </w:p>
        </w:tc>
        <w:tc>
          <w:tcPr>
            <w:tcW w:w="2409" w:type="dxa"/>
            <w:tcBorders>
              <w:top w:val="nil"/>
              <w:left w:val="nil"/>
              <w:bottom w:val="nil"/>
              <w:right w:val="nil"/>
            </w:tcBorders>
            <w:shd w:val="clear" w:color="000000" w:fill="FFFFFF"/>
            <w:noWrap/>
            <w:vAlign w:val="bottom"/>
          </w:tcPr>
          <w:p w:rsidR="007B72C3" w:rsidRPr="00A40204" w:rsidRDefault="007B72C3" w:rsidP="00A40204">
            <w:pPr>
              <w:rPr>
                <w:rFonts w:eastAsia="Times New Roman"/>
                <w:sz w:val="24"/>
                <w:szCs w:val="24"/>
              </w:rPr>
            </w:pPr>
            <w:r w:rsidRPr="00A40204">
              <w:rPr>
                <w:rFonts w:eastAsia="Times New Roman"/>
                <w:sz w:val="24"/>
                <w:szCs w:val="24"/>
              </w:rPr>
              <w:t> </w:t>
            </w:r>
          </w:p>
        </w:tc>
      </w:tr>
      <w:tr w:rsidR="007B72C3" w:rsidRPr="00A40204" w:rsidTr="00A40204">
        <w:trPr>
          <w:trHeight w:val="375"/>
        </w:trPr>
        <w:tc>
          <w:tcPr>
            <w:tcW w:w="9652" w:type="dxa"/>
            <w:gridSpan w:val="3"/>
            <w:tcBorders>
              <w:top w:val="nil"/>
              <w:left w:val="nil"/>
              <w:bottom w:val="nil"/>
              <w:right w:val="nil"/>
            </w:tcBorders>
            <w:shd w:val="clear" w:color="000000" w:fill="FFFFFF"/>
            <w:vAlign w:val="center"/>
          </w:tcPr>
          <w:p w:rsidR="007B72C3" w:rsidRPr="00A40204" w:rsidRDefault="007B72C3" w:rsidP="004F370D">
            <w:pPr>
              <w:jc w:val="center"/>
              <w:rPr>
                <w:rFonts w:eastAsia="Times New Roman"/>
                <w:b/>
                <w:bCs/>
                <w:sz w:val="28"/>
                <w:szCs w:val="28"/>
              </w:rPr>
            </w:pPr>
            <w:r w:rsidRPr="00A40204">
              <w:rPr>
                <w:rFonts w:eastAsia="Times New Roman"/>
                <w:b/>
                <w:bCs/>
                <w:sz w:val="28"/>
                <w:szCs w:val="28"/>
              </w:rPr>
              <w:t xml:space="preserve">Источники внутреннего финансирования дефицита бюджета </w:t>
            </w:r>
            <w:r w:rsidRPr="00A40204">
              <w:rPr>
                <w:rFonts w:eastAsia="Times New Roman"/>
                <w:b/>
                <w:bCs/>
                <w:sz w:val="28"/>
                <w:szCs w:val="28"/>
              </w:rPr>
              <w:br/>
              <w:t xml:space="preserve">дорожного фонда Валуйского городского округа </w:t>
            </w:r>
            <w:r w:rsidRPr="00A40204">
              <w:rPr>
                <w:rFonts w:eastAsia="Times New Roman"/>
                <w:b/>
                <w:bCs/>
                <w:sz w:val="28"/>
                <w:szCs w:val="28"/>
              </w:rPr>
              <w:br/>
            </w:r>
            <w:r>
              <w:rPr>
                <w:rFonts w:eastAsia="Times New Roman"/>
                <w:b/>
                <w:bCs/>
                <w:sz w:val="28"/>
                <w:szCs w:val="28"/>
              </w:rPr>
              <w:t>за</w:t>
            </w:r>
            <w:r w:rsidRPr="00A40204">
              <w:rPr>
                <w:rFonts w:eastAsia="Times New Roman"/>
                <w:b/>
                <w:bCs/>
                <w:sz w:val="28"/>
                <w:szCs w:val="28"/>
              </w:rPr>
              <w:t xml:space="preserve"> 202</w:t>
            </w:r>
            <w:r>
              <w:rPr>
                <w:rFonts w:eastAsia="Times New Roman"/>
                <w:b/>
                <w:bCs/>
                <w:sz w:val="28"/>
                <w:szCs w:val="28"/>
              </w:rPr>
              <w:t>3</w:t>
            </w:r>
            <w:r w:rsidRPr="00A40204">
              <w:rPr>
                <w:rFonts w:eastAsia="Times New Roman"/>
                <w:b/>
                <w:bCs/>
                <w:sz w:val="28"/>
                <w:szCs w:val="28"/>
              </w:rPr>
              <w:t xml:space="preserve"> год </w:t>
            </w:r>
          </w:p>
        </w:tc>
      </w:tr>
      <w:tr w:rsidR="007B72C3" w:rsidRPr="00A40204" w:rsidTr="00A40204">
        <w:trPr>
          <w:trHeight w:val="270"/>
        </w:trPr>
        <w:tc>
          <w:tcPr>
            <w:tcW w:w="800" w:type="dxa"/>
            <w:tcBorders>
              <w:top w:val="nil"/>
              <w:left w:val="nil"/>
              <w:bottom w:val="nil"/>
              <w:right w:val="nil"/>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c>
          <w:tcPr>
            <w:tcW w:w="6443" w:type="dxa"/>
            <w:tcBorders>
              <w:top w:val="nil"/>
              <w:left w:val="nil"/>
              <w:bottom w:val="nil"/>
              <w:right w:val="nil"/>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c>
          <w:tcPr>
            <w:tcW w:w="2409" w:type="dxa"/>
            <w:tcBorders>
              <w:top w:val="nil"/>
              <w:left w:val="nil"/>
              <w:bottom w:val="nil"/>
              <w:right w:val="nil"/>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r>
      <w:tr w:rsidR="007B72C3" w:rsidRPr="00A40204" w:rsidTr="00A40204">
        <w:trPr>
          <w:trHeight w:val="630"/>
        </w:trPr>
        <w:tc>
          <w:tcPr>
            <w:tcW w:w="800" w:type="dxa"/>
            <w:tcBorders>
              <w:top w:val="single" w:sz="8" w:space="0" w:color="auto"/>
              <w:left w:val="single" w:sz="8" w:space="0" w:color="auto"/>
              <w:bottom w:val="single" w:sz="4"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w:t>
            </w:r>
            <w:r w:rsidRPr="00A40204">
              <w:rPr>
                <w:rFonts w:eastAsia="Times New Roman"/>
                <w:b/>
                <w:bCs/>
                <w:sz w:val="24"/>
                <w:szCs w:val="24"/>
              </w:rPr>
              <w:br/>
              <w:t xml:space="preserve"> п/п</w:t>
            </w:r>
          </w:p>
        </w:tc>
        <w:tc>
          <w:tcPr>
            <w:tcW w:w="6443" w:type="dxa"/>
            <w:tcBorders>
              <w:top w:val="single" w:sz="8" w:space="0" w:color="auto"/>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b/>
                <w:bCs/>
                <w:sz w:val="24"/>
                <w:szCs w:val="24"/>
              </w:rPr>
            </w:pPr>
            <w:r w:rsidRPr="00A40204">
              <w:rPr>
                <w:rFonts w:eastAsia="Times New Roman"/>
                <w:b/>
                <w:bCs/>
                <w:sz w:val="24"/>
                <w:szCs w:val="24"/>
              </w:rPr>
              <w:t>Виды источников средств</w:t>
            </w:r>
          </w:p>
        </w:tc>
        <w:tc>
          <w:tcPr>
            <w:tcW w:w="2409" w:type="dxa"/>
            <w:tcBorders>
              <w:top w:val="single" w:sz="8" w:space="0" w:color="auto"/>
              <w:left w:val="nil"/>
              <w:bottom w:val="single" w:sz="4" w:space="0" w:color="auto"/>
              <w:right w:val="single" w:sz="4" w:space="0" w:color="auto"/>
            </w:tcBorders>
            <w:shd w:val="clear" w:color="000000" w:fill="FFFFFF"/>
            <w:vAlign w:val="center"/>
          </w:tcPr>
          <w:p w:rsidR="007B72C3" w:rsidRPr="00A40204" w:rsidRDefault="007B72C3" w:rsidP="00A40204">
            <w:pPr>
              <w:jc w:val="center"/>
              <w:rPr>
                <w:rFonts w:eastAsia="Times New Roman"/>
                <w:b/>
                <w:bCs/>
                <w:sz w:val="24"/>
                <w:szCs w:val="24"/>
              </w:rPr>
            </w:pPr>
            <w:r w:rsidRPr="00A40204">
              <w:rPr>
                <w:rFonts w:eastAsia="Times New Roman"/>
                <w:b/>
                <w:bCs/>
                <w:sz w:val="24"/>
                <w:szCs w:val="24"/>
              </w:rPr>
              <w:t>2023 год</w:t>
            </w:r>
          </w:p>
        </w:tc>
      </w:tr>
      <w:tr w:rsidR="007B72C3" w:rsidRPr="00A40204" w:rsidTr="00A40204">
        <w:trPr>
          <w:trHeight w:val="330"/>
        </w:trPr>
        <w:tc>
          <w:tcPr>
            <w:tcW w:w="800" w:type="dxa"/>
            <w:tcBorders>
              <w:top w:val="nil"/>
              <w:left w:val="single" w:sz="8" w:space="0" w:color="auto"/>
              <w:bottom w:val="single" w:sz="8" w:space="0" w:color="auto"/>
              <w:right w:val="single" w:sz="4" w:space="0" w:color="auto"/>
            </w:tcBorders>
            <w:shd w:val="clear" w:color="000000" w:fill="FFFFFF"/>
            <w:noWrap/>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1</w:t>
            </w:r>
          </w:p>
        </w:tc>
        <w:tc>
          <w:tcPr>
            <w:tcW w:w="6443" w:type="dxa"/>
            <w:tcBorders>
              <w:top w:val="nil"/>
              <w:left w:val="nil"/>
              <w:bottom w:val="single" w:sz="8"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2</w:t>
            </w:r>
          </w:p>
        </w:tc>
        <w:tc>
          <w:tcPr>
            <w:tcW w:w="2409" w:type="dxa"/>
            <w:tcBorders>
              <w:top w:val="nil"/>
              <w:left w:val="nil"/>
              <w:bottom w:val="single" w:sz="8" w:space="0" w:color="auto"/>
              <w:right w:val="single" w:sz="4" w:space="0" w:color="auto"/>
            </w:tcBorders>
            <w:shd w:val="clear" w:color="000000" w:fill="FFFFFF"/>
            <w:vAlign w:val="bottom"/>
          </w:tcPr>
          <w:p w:rsidR="007B72C3" w:rsidRPr="00A40204" w:rsidRDefault="007B72C3" w:rsidP="00A40204">
            <w:pPr>
              <w:jc w:val="center"/>
              <w:rPr>
                <w:rFonts w:eastAsia="Times New Roman"/>
                <w:b/>
                <w:bCs/>
                <w:sz w:val="24"/>
                <w:szCs w:val="24"/>
              </w:rPr>
            </w:pPr>
            <w:r w:rsidRPr="00A40204">
              <w:rPr>
                <w:rFonts w:eastAsia="Times New Roman"/>
                <w:b/>
                <w:bCs/>
                <w:sz w:val="24"/>
                <w:szCs w:val="24"/>
              </w:rPr>
              <w:t>3</w:t>
            </w:r>
          </w:p>
        </w:tc>
      </w:tr>
      <w:tr w:rsidR="007B72C3" w:rsidRPr="00A40204" w:rsidTr="00A40204">
        <w:trPr>
          <w:trHeight w:val="315"/>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rPr>
                <w:rFonts w:eastAsia="Times New Roman"/>
              </w:rPr>
            </w:pPr>
            <w:r w:rsidRPr="00A40204">
              <w:rPr>
                <w:rFonts w:eastAsia="Times New Roman"/>
              </w:rPr>
              <w:t> </w:t>
            </w:r>
          </w:p>
        </w:tc>
        <w:tc>
          <w:tcPr>
            <w:tcW w:w="6443" w:type="dxa"/>
            <w:tcBorders>
              <w:top w:val="single" w:sz="4" w:space="0" w:color="auto"/>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Изменение остатков средств на счетах по учету средств бюджета</w:t>
            </w:r>
          </w:p>
        </w:tc>
        <w:tc>
          <w:tcPr>
            <w:tcW w:w="2409" w:type="dxa"/>
            <w:tcBorders>
              <w:top w:val="single" w:sz="4" w:space="0" w:color="auto"/>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 xml:space="preserve">7536,0 </w:t>
            </w:r>
          </w:p>
        </w:tc>
      </w:tr>
      <w:tr w:rsidR="007B72C3" w:rsidRPr="00A40204" w:rsidTr="00A40204">
        <w:trPr>
          <w:trHeight w:val="315"/>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tcPr>
          <w:p w:rsidR="007B72C3" w:rsidRPr="00A40204" w:rsidRDefault="007B72C3" w:rsidP="00A40204">
            <w:pPr>
              <w:jc w:val="center"/>
              <w:rPr>
                <w:rFonts w:eastAsia="Times New Roman"/>
              </w:rPr>
            </w:pPr>
            <w:r w:rsidRPr="00A40204">
              <w:rPr>
                <w:rFonts w:eastAsia="Times New Roman"/>
              </w:rPr>
              <w:t>1.</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Увеличение остатков средств бюджетов, в т.ч.:</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 xml:space="preserve">201776,5 </w:t>
            </w:r>
          </w:p>
        </w:tc>
      </w:tr>
      <w:tr w:rsidR="007B72C3" w:rsidRPr="00A40204" w:rsidTr="00A40204">
        <w:trPr>
          <w:trHeight w:val="630"/>
        </w:trPr>
        <w:tc>
          <w:tcPr>
            <w:tcW w:w="800" w:type="dxa"/>
            <w:vMerge/>
            <w:tcBorders>
              <w:top w:val="nil"/>
              <w:left w:val="single" w:sz="4" w:space="0" w:color="auto"/>
              <w:bottom w:val="single" w:sz="4" w:space="0" w:color="000000"/>
              <w:right w:val="single" w:sz="4" w:space="0" w:color="auto"/>
            </w:tcBorders>
            <w:vAlign w:val="center"/>
          </w:tcPr>
          <w:p w:rsidR="007B72C3" w:rsidRPr="00A40204" w:rsidRDefault="007B72C3" w:rsidP="00A40204">
            <w:pPr>
              <w:rPr>
                <w:rFonts w:eastAsia="Times New Roman"/>
              </w:rPr>
            </w:pP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 xml:space="preserve">Увеличение прочих остатков денежных средств бюджета дорожного фонда </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 xml:space="preserve">201776,5 </w:t>
            </w:r>
          </w:p>
        </w:tc>
      </w:tr>
      <w:tr w:rsidR="007B72C3" w:rsidRPr="00A40204" w:rsidTr="00A40204">
        <w:trPr>
          <w:trHeight w:val="315"/>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tcPr>
          <w:p w:rsidR="007B72C3" w:rsidRPr="00A40204" w:rsidRDefault="007B72C3" w:rsidP="00A40204">
            <w:pPr>
              <w:jc w:val="center"/>
              <w:rPr>
                <w:rFonts w:eastAsia="Times New Roman"/>
              </w:rPr>
            </w:pPr>
            <w:r w:rsidRPr="00A40204">
              <w:rPr>
                <w:rFonts w:eastAsia="Times New Roman"/>
              </w:rPr>
              <w:t>2.</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Уменьшение остатков средств бюджетов, в т.ч.:</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 xml:space="preserve">209312,5 </w:t>
            </w:r>
          </w:p>
        </w:tc>
      </w:tr>
      <w:tr w:rsidR="007B72C3" w:rsidRPr="00A40204" w:rsidTr="00A40204">
        <w:trPr>
          <w:trHeight w:val="630"/>
        </w:trPr>
        <w:tc>
          <w:tcPr>
            <w:tcW w:w="800" w:type="dxa"/>
            <w:vMerge/>
            <w:tcBorders>
              <w:top w:val="nil"/>
              <w:left w:val="single" w:sz="4" w:space="0" w:color="auto"/>
              <w:bottom w:val="single" w:sz="4" w:space="0" w:color="000000"/>
              <w:right w:val="single" w:sz="4" w:space="0" w:color="auto"/>
            </w:tcBorders>
            <w:vAlign w:val="center"/>
          </w:tcPr>
          <w:p w:rsidR="007B72C3" w:rsidRPr="00A40204" w:rsidRDefault="007B72C3" w:rsidP="00A40204">
            <w:pPr>
              <w:rPr>
                <w:rFonts w:eastAsia="Times New Roman"/>
              </w:rPr>
            </w:pP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sz w:val="24"/>
                <w:szCs w:val="24"/>
              </w:rPr>
            </w:pPr>
            <w:r w:rsidRPr="00A40204">
              <w:rPr>
                <w:rFonts w:eastAsia="Times New Roman"/>
                <w:sz w:val="24"/>
                <w:szCs w:val="24"/>
              </w:rPr>
              <w:t xml:space="preserve">Уменьшение прочих остатков денежных средств бюджета дорожного фонда </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sz w:val="24"/>
                <w:szCs w:val="24"/>
              </w:rPr>
            </w:pPr>
            <w:r w:rsidRPr="00A40204">
              <w:rPr>
                <w:rFonts w:eastAsia="Times New Roman"/>
                <w:sz w:val="24"/>
                <w:szCs w:val="24"/>
              </w:rPr>
              <w:t xml:space="preserve">209312,5 </w:t>
            </w:r>
          </w:p>
        </w:tc>
      </w:tr>
      <w:tr w:rsidR="007B72C3"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noWrap/>
            <w:vAlign w:val="bottom"/>
          </w:tcPr>
          <w:p w:rsidR="007B72C3" w:rsidRPr="00A40204" w:rsidRDefault="007B72C3" w:rsidP="00A40204">
            <w:pPr>
              <w:rPr>
                <w:rFonts w:eastAsia="Times New Roman"/>
                <w:b/>
                <w:bCs/>
              </w:rPr>
            </w:pPr>
            <w:r w:rsidRPr="00A40204">
              <w:rPr>
                <w:rFonts w:eastAsia="Times New Roman"/>
                <w:b/>
                <w:bCs/>
              </w:rPr>
              <w:t> </w:t>
            </w:r>
          </w:p>
        </w:tc>
        <w:tc>
          <w:tcPr>
            <w:tcW w:w="6443" w:type="dxa"/>
            <w:tcBorders>
              <w:top w:val="nil"/>
              <w:left w:val="nil"/>
              <w:bottom w:val="single" w:sz="4" w:space="0" w:color="auto"/>
              <w:right w:val="single" w:sz="4" w:space="0" w:color="auto"/>
            </w:tcBorders>
            <w:shd w:val="clear" w:color="000000" w:fill="FFFFFF"/>
            <w:vAlign w:val="center"/>
          </w:tcPr>
          <w:p w:rsidR="007B72C3" w:rsidRPr="00A40204" w:rsidRDefault="007B72C3" w:rsidP="00A40204">
            <w:pPr>
              <w:jc w:val="both"/>
              <w:rPr>
                <w:rFonts w:eastAsia="Times New Roman"/>
                <w:b/>
                <w:bCs/>
                <w:sz w:val="24"/>
                <w:szCs w:val="24"/>
              </w:rPr>
            </w:pPr>
            <w:r w:rsidRPr="00A40204">
              <w:rPr>
                <w:rFonts w:eastAsia="Times New Roman"/>
                <w:b/>
                <w:bCs/>
                <w:sz w:val="24"/>
                <w:szCs w:val="24"/>
              </w:rPr>
              <w:t xml:space="preserve">Итого средств, направленных на покрытие дефицита </w:t>
            </w:r>
          </w:p>
        </w:tc>
        <w:tc>
          <w:tcPr>
            <w:tcW w:w="2409" w:type="dxa"/>
            <w:tcBorders>
              <w:top w:val="nil"/>
              <w:left w:val="nil"/>
              <w:bottom w:val="single" w:sz="4" w:space="0" w:color="auto"/>
              <w:right w:val="single" w:sz="4" w:space="0" w:color="auto"/>
            </w:tcBorders>
            <w:shd w:val="clear" w:color="000000" w:fill="FFFFFF"/>
            <w:noWrap/>
            <w:vAlign w:val="center"/>
          </w:tcPr>
          <w:p w:rsidR="007B72C3" w:rsidRPr="00A40204" w:rsidRDefault="007B72C3" w:rsidP="00A40204">
            <w:pPr>
              <w:jc w:val="center"/>
              <w:rPr>
                <w:rFonts w:eastAsia="Times New Roman"/>
                <w:b/>
                <w:bCs/>
                <w:sz w:val="24"/>
                <w:szCs w:val="24"/>
              </w:rPr>
            </w:pPr>
            <w:r w:rsidRPr="00A40204">
              <w:rPr>
                <w:rFonts w:eastAsia="Times New Roman"/>
                <w:b/>
                <w:bCs/>
                <w:sz w:val="24"/>
                <w:szCs w:val="24"/>
              </w:rPr>
              <w:t xml:space="preserve">7536,0 </w:t>
            </w:r>
          </w:p>
        </w:tc>
      </w:tr>
    </w:tbl>
    <w:p w:rsidR="007B72C3" w:rsidRDefault="007B72C3" w:rsidP="00557608"/>
    <w:p w:rsidR="007B72C3" w:rsidRDefault="007B72C3">
      <w:pPr>
        <w:spacing w:after="200" w:line="276" w:lineRule="auto"/>
      </w:pPr>
      <w:r>
        <w:br w:type="page"/>
      </w:r>
    </w:p>
    <w:tbl>
      <w:tblPr>
        <w:tblW w:w="9669" w:type="dxa"/>
        <w:tblLayout w:type="fixed"/>
        <w:tblCellMar>
          <w:left w:w="30" w:type="dxa"/>
          <w:right w:w="30" w:type="dxa"/>
        </w:tblCellMar>
        <w:tblLook w:val="0000"/>
      </w:tblPr>
      <w:tblGrid>
        <w:gridCol w:w="2777"/>
        <w:gridCol w:w="5333"/>
        <w:gridCol w:w="1559"/>
      </w:tblGrid>
      <w:tr w:rsidR="007B72C3" w:rsidRPr="00A40204" w:rsidTr="00AF7208">
        <w:trPr>
          <w:trHeight w:val="509"/>
        </w:trPr>
        <w:tc>
          <w:tcPr>
            <w:tcW w:w="9669" w:type="dxa"/>
            <w:gridSpan w:val="3"/>
            <w:shd w:val="solid" w:color="FFFFFF" w:fill="auto"/>
          </w:tcPr>
          <w:p w:rsidR="007B72C3" w:rsidRPr="004F370D" w:rsidRDefault="007B72C3" w:rsidP="002013D6">
            <w:pPr>
              <w:jc w:val="right"/>
              <w:rPr>
                <w:rFonts w:eastAsia="Times New Roman"/>
                <w:bCs/>
                <w:sz w:val="28"/>
                <w:szCs w:val="28"/>
              </w:rPr>
            </w:pPr>
            <w:r w:rsidRPr="004F370D">
              <w:rPr>
                <w:rFonts w:eastAsia="Times New Roman"/>
                <w:bCs/>
                <w:sz w:val="28"/>
                <w:szCs w:val="28"/>
              </w:rPr>
              <w:t>Приложение 9</w:t>
            </w:r>
            <w:r w:rsidRPr="004F370D">
              <w:rPr>
                <w:rFonts w:eastAsia="Times New Roman"/>
                <w:bCs/>
                <w:sz w:val="28"/>
                <w:szCs w:val="28"/>
              </w:rPr>
              <w:br/>
              <w:t xml:space="preserve">                               к  решению  Совета депутатов                                                                    Валуйского городского округа</w:t>
            </w:r>
          </w:p>
        </w:tc>
      </w:tr>
      <w:tr w:rsidR="007B72C3" w:rsidRPr="00A40204" w:rsidTr="00AF7208">
        <w:trPr>
          <w:trHeight w:val="334"/>
        </w:trPr>
        <w:tc>
          <w:tcPr>
            <w:tcW w:w="9669" w:type="dxa"/>
            <w:gridSpan w:val="3"/>
            <w:shd w:val="solid" w:color="FFFFFF" w:fill="auto"/>
          </w:tcPr>
          <w:p w:rsidR="007B72C3" w:rsidRPr="004F370D" w:rsidRDefault="007B72C3" w:rsidP="002013D6">
            <w:pPr>
              <w:jc w:val="right"/>
              <w:rPr>
                <w:rFonts w:eastAsia="Times New Roman"/>
                <w:bCs/>
                <w:sz w:val="28"/>
                <w:szCs w:val="28"/>
              </w:rPr>
            </w:pPr>
            <w:r>
              <w:rPr>
                <w:rFonts w:eastAsia="Times New Roman"/>
                <w:bCs/>
                <w:sz w:val="28"/>
                <w:szCs w:val="28"/>
              </w:rPr>
              <w:t>от «31» мая 2024 года №78</w:t>
            </w:r>
          </w:p>
        </w:tc>
      </w:tr>
      <w:tr w:rsidR="007B72C3" w:rsidRPr="00A40204" w:rsidTr="00AF7208">
        <w:trPr>
          <w:trHeight w:val="247"/>
        </w:trPr>
        <w:tc>
          <w:tcPr>
            <w:tcW w:w="2777" w:type="dxa"/>
            <w:tcBorders>
              <w:right w:val="nil"/>
            </w:tcBorders>
            <w:shd w:val="solid" w:color="FFFFFF" w:fill="auto"/>
          </w:tcPr>
          <w:p w:rsidR="007B72C3" w:rsidRPr="00A40204" w:rsidRDefault="007B72C3" w:rsidP="00A40204">
            <w:pPr>
              <w:autoSpaceDE w:val="0"/>
              <w:autoSpaceDN w:val="0"/>
              <w:adjustRightInd w:val="0"/>
              <w:jc w:val="center"/>
              <w:rPr>
                <w:rFonts w:eastAsia="Times New Roman"/>
                <w:b/>
                <w:bCs/>
                <w:color w:val="000000"/>
                <w:sz w:val="28"/>
                <w:szCs w:val="28"/>
                <w:lang w:eastAsia="en-US"/>
              </w:rPr>
            </w:pPr>
          </w:p>
        </w:tc>
        <w:tc>
          <w:tcPr>
            <w:tcW w:w="5333" w:type="dxa"/>
            <w:tcBorders>
              <w:left w:val="nil"/>
              <w:right w:val="nil"/>
            </w:tcBorders>
            <w:shd w:val="solid" w:color="FFFFFF" w:fill="auto"/>
          </w:tcPr>
          <w:p w:rsidR="007B72C3" w:rsidRPr="00A40204" w:rsidRDefault="007B72C3" w:rsidP="00A40204">
            <w:pPr>
              <w:autoSpaceDE w:val="0"/>
              <w:autoSpaceDN w:val="0"/>
              <w:adjustRightInd w:val="0"/>
              <w:jc w:val="center"/>
              <w:rPr>
                <w:rFonts w:eastAsia="Times New Roman"/>
                <w:b/>
                <w:bCs/>
                <w:color w:val="000000"/>
                <w:sz w:val="28"/>
                <w:szCs w:val="28"/>
                <w:lang w:eastAsia="en-US"/>
              </w:rPr>
            </w:pPr>
          </w:p>
        </w:tc>
        <w:tc>
          <w:tcPr>
            <w:tcW w:w="1559" w:type="dxa"/>
            <w:tcBorders>
              <w:left w:val="nil"/>
            </w:tcBorders>
            <w:shd w:val="solid" w:color="FFFFFF" w:fill="auto"/>
          </w:tcPr>
          <w:p w:rsidR="007B72C3" w:rsidRPr="00A40204" w:rsidRDefault="007B72C3" w:rsidP="00A40204">
            <w:pPr>
              <w:autoSpaceDE w:val="0"/>
              <w:autoSpaceDN w:val="0"/>
              <w:adjustRightInd w:val="0"/>
              <w:jc w:val="center"/>
              <w:rPr>
                <w:rFonts w:eastAsia="Times New Roman"/>
                <w:b/>
                <w:bCs/>
                <w:color w:val="000000"/>
                <w:sz w:val="28"/>
                <w:szCs w:val="28"/>
                <w:lang w:eastAsia="en-US"/>
              </w:rPr>
            </w:pPr>
          </w:p>
        </w:tc>
      </w:tr>
      <w:tr w:rsidR="007B72C3" w:rsidRPr="00A40204" w:rsidTr="00AF7208">
        <w:trPr>
          <w:trHeight w:val="1032"/>
        </w:trPr>
        <w:tc>
          <w:tcPr>
            <w:tcW w:w="9669" w:type="dxa"/>
            <w:gridSpan w:val="3"/>
            <w:shd w:val="solid" w:color="FFFFFF" w:fill="auto"/>
          </w:tcPr>
          <w:p w:rsidR="007B72C3" w:rsidRPr="00A40204" w:rsidRDefault="007B72C3" w:rsidP="00A40204">
            <w:pPr>
              <w:autoSpaceDE w:val="0"/>
              <w:autoSpaceDN w:val="0"/>
              <w:adjustRightInd w:val="0"/>
              <w:jc w:val="center"/>
              <w:rPr>
                <w:rFonts w:eastAsia="Times New Roman"/>
                <w:b/>
                <w:bCs/>
                <w:color w:val="000000"/>
                <w:sz w:val="28"/>
                <w:szCs w:val="28"/>
                <w:lang w:eastAsia="en-US"/>
              </w:rPr>
            </w:pPr>
            <w:r w:rsidRPr="00A40204">
              <w:rPr>
                <w:rFonts w:eastAsia="Times New Roman"/>
                <w:b/>
                <w:bCs/>
                <w:color w:val="000000"/>
                <w:sz w:val="28"/>
                <w:szCs w:val="28"/>
                <w:lang w:eastAsia="en-US"/>
              </w:rPr>
              <w:t>Межбюджетные трансферты, получаемые от других бюджетов бюджетной системы Российской Федерации, за 2023 год</w:t>
            </w:r>
          </w:p>
        </w:tc>
      </w:tr>
      <w:tr w:rsidR="007B72C3" w:rsidRPr="002013D6" w:rsidTr="00AF7208">
        <w:trPr>
          <w:trHeight w:val="262"/>
        </w:trPr>
        <w:tc>
          <w:tcPr>
            <w:tcW w:w="9669" w:type="dxa"/>
            <w:gridSpan w:val="3"/>
            <w:tcBorders>
              <w:bottom w:val="single" w:sz="4" w:space="0" w:color="auto"/>
            </w:tcBorders>
            <w:shd w:val="solid" w:color="FFFFFF" w:fill="auto"/>
          </w:tcPr>
          <w:p w:rsidR="007B72C3" w:rsidRPr="002013D6" w:rsidRDefault="007B72C3" w:rsidP="00ED0353">
            <w:pPr>
              <w:autoSpaceDE w:val="0"/>
              <w:autoSpaceDN w:val="0"/>
              <w:adjustRightInd w:val="0"/>
              <w:jc w:val="right"/>
              <w:rPr>
                <w:rFonts w:eastAsia="Times New Roman"/>
                <w:b/>
                <w:bCs/>
                <w:color w:val="000000"/>
                <w:sz w:val="24"/>
                <w:szCs w:val="24"/>
                <w:lang w:eastAsia="en-US"/>
              </w:rPr>
            </w:pPr>
            <w:r w:rsidRPr="002013D6">
              <w:rPr>
                <w:rFonts w:eastAsia="Times New Roman"/>
                <w:b/>
                <w:bCs/>
                <w:color w:val="000000"/>
                <w:sz w:val="24"/>
                <w:szCs w:val="24"/>
                <w:lang w:eastAsia="en-US"/>
              </w:rPr>
              <w:t>тыс. рублей</w:t>
            </w:r>
          </w:p>
        </w:tc>
      </w:tr>
      <w:tr w:rsidR="007B72C3" w:rsidRPr="00A40204" w:rsidTr="00AF7208">
        <w:trPr>
          <w:trHeight w:val="799"/>
        </w:trPr>
        <w:tc>
          <w:tcPr>
            <w:tcW w:w="2777" w:type="dxa"/>
            <w:tcBorders>
              <w:top w:val="single" w:sz="4" w:space="0" w:color="auto"/>
              <w:left w:val="single" w:sz="4" w:space="0" w:color="auto"/>
              <w:bottom w:val="single" w:sz="4" w:space="0" w:color="auto"/>
              <w:right w:val="single" w:sz="4"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Код бюджетной классификации</w:t>
            </w:r>
          </w:p>
        </w:tc>
        <w:tc>
          <w:tcPr>
            <w:tcW w:w="5333" w:type="dxa"/>
            <w:tcBorders>
              <w:top w:val="single" w:sz="4" w:space="0" w:color="auto"/>
              <w:left w:val="single" w:sz="4" w:space="0" w:color="auto"/>
              <w:bottom w:val="single" w:sz="4" w:space="0" w:color="auto"/>
              <w:right w:val="single" w:sz="4"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2023 год</w:t>
            </w:r>
          </w:p>
        </w:tc>
      </w:tr>
      <w:tr w:rsidR="007B72C3" w:rsidRPr="00A40204" w:rsidTr="00AF7208">
        <w:trPr>
          <w:trHeight w:val="494"/>
        </w:trPr>
        <w:tc>
          <w:tcPr>
            <w:tcW w:w="2777" w:type="dxa"/>
            <w:tcBorders>
              <w:top w:val="single" w:sz="4"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 xml:space="preserve">2 00 00000 00 0000 000 </w:t>
            </w:r>
          </w:p>
        </w:tc>
        <w:tc>
          <w:tcPr>
            <w:tcW w:w="5333" w:type="dxa"/>
            <w:tcBorders>
              <w:top w:val="single" w:sz="4"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БЕЗВОЗМЕЗДНЫЕ ПОСТУПЛЕНИЯ</w:t>
            </w:r>
          </w:p>
        </w:tc>
        <w:tc>
          <w:tcPr>
            <w:tcW w:w="1559" w:type="dxa"/>
            <w:tcBorders>
              <w:top w:val="single" w:sz="4"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2051267,0</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 xml:space="preserve">2 02 00000 00 0000 000 </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Безвозмездные поступления от других бюджетов бюджетной системы РФ</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2052827,6</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 xml:space="preserve">2 02 10000 00 0000 150 </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Дотации бюджетам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267784,6</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2 02 15001 00 0000 150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Дотации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252091,6</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2 02 15001 04 0000 150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Дотации бюджетам городских округов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252091,6</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2 02 15002 00 0000 150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Дотации бюджетам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10693,0</w:t>
            </w:r>
          </w:p>
        </w:tc>
      </w:tr>
      <w:tr w:rsidR="007B72C3" w:rsidRPr="00A40204" w:rsidTr="00AF7208">
        <w:trPr>
          <w:trHeight w:val="474"/>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2 02 15002 04 0000 150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Дотации бюджетам городских округов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10693,0</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2 02 19999 00 0000 150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дотации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5000,0</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2 02 19999 04 0000 150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дотации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5000,0</w:t>
            </w:r>
          </w:p>
        </w:tc>
      </w:tr>
      <w:tr w:rsidR="007B72C3" w:rsidRPr="00A40204" w:rsidTr="00AF7208">
        <w:trPr>
          <w:trHeight w:val="17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2 02 20000 00 0000 150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Субсидии бюджетам субъектов РФ (межбюджетные субсидии)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271497,4</w:t>
            </w:r>
          </w:p>
        </w:tc>
      </w:tr>
      <w:tr w:rsidR="007B72C3" w:rsidRPr="00A40204" w:rsidTr="00AF7208">
        <w:trPr>
          <w:trHeight w:val="10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2 02 20041 04 0000 150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на строительство (реконструкцию) автомобильных дорог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54133,0</w:t>
            </w:r>
          </w:p>
        </w:tc>
      </w:tr>
      <w:tr w:rsidR="007B72C3" w:rsidRPr="00A40204" w:rsidTr="00AF7208">
        <w:trPr>
          <w:trHeight w:val="203"/>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2 02 20077 04 0000 150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14920,2</w:t>
            </w:r>
          </w:p>
        </w:tc>
      </w:tr>
      <w:tr w:rsidR="007B72C3" w:rsidRPr="00A40204" w:rsidTr="00AF7208">
        <w:trPr>
          <w:trHeight w:val="110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2 02 20216 04 0000 150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60209,4</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2 02 25179 04 0000 150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3748,6</w:t>
            </w:r>
          </w:p>
        </w:tc>
      </w:tr>
      <w:tr w:rsidR="007B72C3" w:rsidRPr="00A40204" w:rsidTr="00AF7208">
        <w:trPr>
          <w:trHeight w:val="59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2 02 25304 04 0000 150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17677,2</w:t>
            </w:r>
          </w:p>
        </w:tc>
      </w:tr>
      <w:tr w:rsidR="007B72C3" w:rsidRPr="00A40204" w:rsidTr="00AF7208">
        <w:trPr>
          <w:trHeight w:val="404"/>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2 02 25394 04 0000 150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38870,0</w:t>
            </w:r>
          </w:p>
        </w:tc>
      </w:tr>
      <w:tr w:rsidR="007B72C3" w:rsidRPr="00A40204" w:rsidTr="00AF7208">
        <w:trPr>
          <w:trHeight w:val="6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2 02 25497 04 0000 150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реализацию мероприятий по обеспечению жильем молодых семей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6299,7</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2 02 25519 04 0000 150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бюджетам городских округов на поддержку отрасли культуры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16790,4</w:t>
            </w:r>
          </w:p>
        </w:tc>
      </w:tr>
      <w:tr w:rsidR="007B72C3" w:rsidRPr="00A40204" w:rsidTr="00AF7208">
        <w:trPr>
          <w:trHeight w:val="357"/>
        </w:trPr>
        <w:tc>
          <w:tcPr>
            <w:tcW w:w="2777" w:type="dxa"/>
            <w:tcBorders>
              <w:top w:val="single" w:sz="6" w:space="0" w:color="auto"/>
              <w:left w:val="single" w:sz="6" w:space="0" w:color="auto"/>
              <w:bottom w:val="single" w:sz="6" w:space="0" w:color="auto"/>
              <w:right w:val="single" w:sz="6" w:space="0" w:color="auto"/>
            </w:tcBorders>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2 02 25599 04 000 150</w:t>
            </w:r>
          </w:p>
        </w:tc>
        <w:tc>
          <w:tcPr>
            <w:tcW w:w="5333" w:type="dxa"/>
            <w:tcBorders>
              <w:top w:val="single" w:sz="6" w:space="0" w:color="auto"/>
              <w:left w:val="single" w:sz="6" w:space="0" w:color="auto"/>
              <w:bottom w:val="single" w:sz="6" w:space="0" w:color="auto"/>
              <w:right w:val="single" w:sz="6" w:space="0" w:color="auto"/>
            </w:tcBorders>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Субсидии на подготовку проектов межевания земельных участков и на проведение кадастровых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94,9</w:t>
            </w:r>
          </w:p>
        </w:tc>
      </w:tr>
      <w:tr w:rsidR="007B72C3" w:rsidRPr="00A40204" w:rsidTr="00AF7208">
        <w:trPr>
          <w:trHeight w:val="14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2 02 25750 04 0000 150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 xml:space="preserve">Субсидии бюджетам городских округов на реализацию мероприятий по модернизации школьных систем образования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13275,7</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2 02 29999 04 0000 150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субсидии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45478,3</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2 02 30000 00 0000 150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Субвенции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1402941,3</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2 02 30021 04 0000 150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ежемесячное денежное вознаграждение за классное руководство</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4148,3</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2 02 30022 04 0000 150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792,0</w:t>
            </w:r>
          </w:p>
        </w:tc>
      </w:tr>
      <w:tr w:rsidR="007B72C3" w:rsidRPr="00A40204" w:rsidTr="00AF7208">
        <w:trPr>
          <w:trHeight w:val="23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2 02 30024 04 0000 150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1243919,3</w:t>
            </w:r>
          </w:p>
        </w:tc>
      </w:tr>
      <w:tr w:rsidR="007B72C3" w:rsidRPr="00A40204" w:rsidTr="00AF7208">
        <w:trPr>
          <w:trHeight w:val="86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2 02 30027 04 0000 150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12873,0</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2 02 30029 04 0000 150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3286,7</w:t>
            </w:r>
          </w:p>
        </w:tc>
      </w:tr>
      <w:tr w:rsidR="007B72C3" w:rsidRPr="00A40204" w:rsidTr="00AF7208">
        <w:trPr>
          <w:trHeight w:val="12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2 02 35082 04 0000 150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39568,7</w:t>
            </w:r>
          </w:p>
        </w:tc>
      </w:tr>
      <w:tr w:rsidR="007B72C3" w:rsidRPr="00A40204" w:rsidTr="00AF7208">
        <w:trPr>
          <w:trHeight w:val="428"/>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2 02 35120 04 0000 150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1,9</w:t>
            </w:r>
          </w:p>
        </w:tc>
      </w:tr>
      <w:tr w:rsidR="007B72C3" w:rsidRPr="00A40204" w:rsidTr="00AF7208">
        <w:trPr>
          <w:trHeight w:val="17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2 02 35163 04 0000 150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создание системы долговременного ухода за гражданами пожилого возраста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2959,8</w:t>
            </w:r>
          </w:p>
        </w:tc>
      </w:tr>
      <w:tr w:rsidR="007B72C3" w:rsidRPr="00A40204" w:rsidTr="00AF7208">
        <w:trPr>
          <w:trHeight w:val="87"/>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2 02 35250 04 0000 150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оплату жилищно-коммунальных услуг отдельным категориям граждан</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61961,5</w:t>
            </w:r>
          </w:p>
        </w:tc>
      </w:tr>
      <w:tr w:rsidR="007B72C3" w:rsidRPr="00A40204" w:rsidTr="00AF7208">
        <w:trPr>
          <w:trHeight w:val="44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2 02 35303 04 0000 150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29252,5</w:t>
            </w:r>
          </w:p>
        </w:tc>
      </w:tr>
      <w:tr w:rsidR="007B72C3" w:rsidRPr="00A40204" w:rsidTr="00AF7208">
        <w:trPr>
          <w:trHeight w:val="19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2 02 35462 04 0000 150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683,3</w:t>
            </w:r>
          </w:p>
        </w:tc>
      </w:tr>
      <w:tr w:rsidR="007B72C3" w:rsidRPr="00A40204" w:rsidTr="00AF7208">
        <w:trPr>
          <w:trHeight w:val="19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2 02 35930 04 0000 150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Субвенции бюджетам городских округов на государственную регистрацию актов гражданского состояния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2195,0</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2 02 39999 04 0000 150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субвенции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1299,3</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2 02 40000 04 0000 150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110604,3</w:t>
            </w:r>
          </w:p>
        </w:tc>
      </w:tr>
      <w:tr w:rsidR="007B72C3" w:rsidRPr="00A40204" w:rsidTr="00AF7208">
        <w:trPr>
          <w:trHeight w:val="877"/>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2 02 45424 04 0000 150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85000,0</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2 02 49999 04 0000 150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 xml:space="preserve">Иные межбюджетные трансферты бюджетам муниципальных образований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25604,3</w:t>
            </w:r>
          </w:p>
        </w:tc>
      </w:tr>
      <w:tr w:rsidR="007B72C3"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2 07 00000 00 0000 000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 xml:space="preserve">Прочие безвозмездные поступления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43,6</w:t>
            </w:r>
          </w:p>
        </w:tc>
      </w:tr>
      <w:tr w:rsidR="007B72C3"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2 07 04000 04 0000 150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безвозмездные поступления в бюджеты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43,6</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2 07 04050 04 0000 150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Прочие безвозмездные поступления в бюджеты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43,6</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2 19 00000 00 0000 000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b/>
                <w:bCs/>
                <w:color w:val="000000"/>
                <w:sz w:val="24"/>
                <w:szCs w:val="24"/>
                <w:lang w:eastAsia="en-US"/>
              </w:rPr>
            </w:pPr>
            <w:r w:rsidRPr="0048578E">
              <w:rPr>
                <w:rFonts w:eastAsia="Times New Roman"/>
                <w:b/>
                <w:bCs/>
                <w:color w:val="000000"/>
                <w:sz w:val="24"/>
                <w:szCs w:val="24"/>
                <w:lang w:eastAsia="en-US"/>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b/>
                <w:bCs/>
                <w:color w:val="000000"/>
                <w:sz w:val="24"/>
                <w:szCs w:val="24"/>
                <w:lang w:eastAsia="en-US"/>
              </w:rPr>
            </w:pPr>
            <w:r w:rsidRPr="0048578E">
              <w:rPr>
                <w:rFonts w:eastAsia="Times New Roman"/>
                <w:b/>
                <w:bCs/>
                <w:color w:val="000000"/>
                <w:sz w:val="24"/>
                <w:szCs w:val="24"/>
                <w:lang w:eastAsia="en-US"/>
              </w:rPr>
              <w:t>-1 604,2</w:t>
            </w:r>
          </w:p>
        </w:tc>
      </w:tr>
      <w:tr w:rsidR="007B72C3"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2 19 00000 04 0000 150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-1 604,2</w:t>
            </w:r>
          </w:p>
        </w:tc>
      </w:tr>
      <w:tr w:rsidR="007B72C3" w:rsidRPr="00A40204" w:rsidTr="00AF7208">
        <w:trPr>
          <w:trHeight w:val="283"/>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2 19 60010 04 0000 150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rPr>
                <w:rFonts w:eastAsia="Times New Roman"/>
                <w:color w:val="000000"/>
                <w:sz w:val="24"/>
                <w:szCs w:val="24"/>
                <w:lang w:eastAsia="en-US"/>
              </w:rPr>
            </w:pPr>
            <w:r w:rsidRPr="0048578E">
              <w:rPr>
                <w:rFonts w:eastAsia="Times New Roman"/>
                <w:color w:val="000000"/>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B72C3" w:rsidRPr="0048578E" w:rsidRDefault="007B72C3" w:rsidP="00A40204">
            <w:pPr>
              <w:autoSpaceDE w:val="0"/>
              <w:autoSpaceDN w:val="0"/>
              <w:adjustRightInd w:val="0"/>
              <w:jc w:val="center"/>
              <w:rPr>
                <w:rFonts w:eastAsia="Times New Roman"/>
                <w:color w:val="000000"/>
                <w:sz w:val="24"/>
                <w:szCs w:val="24"/>
                <w:lang w:eastAsia="en-US"/>
              </w:rPr>
            </w:pPr>
            <w:r w:rsidRPr="0048578E">
              <w:rPr>
                <w:rFonts w:eastAsia="Times New Roman"/>
                <w:color w:val="000000"/>
                <w:sz w:val="24"/>
                <w:szCs w:val="24"/>
                <w:lang w:eastAsia="en-US"/>
              </w:rPr>
              <w:t>-1 604,2</w:t>
            </w:r>
          </w:p>
        </w:tc>
      </w:tr>
    </w:tbl>
    <w:p w:rsidR="007B72C3" w:rsidRDefault="007B72C3" w:rsidP="00557608"/>
    <w:p w:rsidR="007B72C3" w:rsidRDefault="007B72C3" w:rsidP="00557608"/>
    <w:tbl>
      <w:tblPr>
        <w:tblW w:w="9639" w:type="dxa"/>
        <w:tblInd w:w="108" w:type="dxa"/>
        <w:tblLook w:val="00A0"/>
      </w:tblPr>
      <w:tblGrid>
        <w:gridCol w:w="10"/>
        <w:gridCol w:w="1120"/>
        <w:gridCol w:w="6"/>
        <w:gridCol w:w="2454"/>
        <w:gridCol w:w="1400"/>
        <w:gridCol w:w="3485"/>
        <w:gridCol w:w="1164"/>
      </w:tblGrid>
      <w:tr w:rsidR="007B72C3" w:rsidRPr="00E0718F" w:rsidTr="00E0718F">
        <w:trPr>
          <w:trHeight w:val="540"/>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Приложение 10</w:t>
            </w:r>
          </w:p>
        </w:tc>
      </w:tr>
      <w:tr w:rsidR="007B72C3" w:rsidRPr="00E0718F" w:rsidTr="00E0718F">
        <w:trPr>
          <w:trHeight w:val="465"/>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Утвержден</w:t>
            </w:r>
          </w:p>
        </w:tc>
      </w:tr>
      <w:tr w:rsidR="007B72C3" w:rsidRPr="00E0718F" w:rsidTr="00E0718F">
        <w:trPr>
          <w:trHeight w:val="315"/>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 xml:space="preserve">                                                                    решением Совета депутатов</w:t>
            </w:r>
          </w:p>
        </w:tc>
      </w:tr>
      <w:tr w:rsidR="007B72C3" w:rsidRPr="00E0718F" w:rsidTr="00E0718F">
        <w:trPr>
          <w:trHeight w:val="315"/>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 xml:space="preserve">                                                                       Валуйского городского округа</w:t>
            </w:r>
          </w:p>
        </w:tc>
      </w:tr>
      <w:tr w:rsidR="007B72C3" w:rsidRPr="00E0718F" w:rsidTr="00E0718F">
        <w:trPr>
          <w:trHeight w:val="315"/>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 xml:space="preserve">                                                             </w:t>
            </w:r>
          </w:p>
        </w:tc>
      </w:tr>
      <w:tr w:rsidR="007B72C3" w:rsidRPr="00E0718F" w:rsidTr="00E0718F">
        <w:trPr>
          <w:trHeight w:val="315"/>
        </w:trPr>
        <w:tc>
          <w:tcPr>
            <w:tcW w:w="9639" w:type="dxa"/>
            <w:gridSpan w:val="7"/>
            <w:tcBorders>
              <w:top w:val="nil"/>
              <w:left w:val="nil"/>
              <w:bottom w:val="nil"/>
              <w:right w:val="nil"/>
            </w:tcBorders>
            <w:noWrap/>
            <w:vAlign w:val="bottom"/>
          </w:tcPr>
          <w:p w:rsidR="007B72C3" w:rsidRPr="00E0718F" w:rsidRDefault="007B72C3" w:rsidP="00E0718F">
            <w:pPr>
              <w:jc w:val="right"/>
              <w:rPr>
                <w:rFonts w:eastAsia="Times New Roman"/>
                <w:sz w:val="28"/>
                <w:szCs w:val="28"/>
              </w:rPr>
            </w:pPr>
            <w:r w:rsidRPr="00E0718F">
              <w:rPr>
                <w:rFonts w:eastAsia="Times New Roman"/>
                <w:sz w:val="28"/>
                <w:szCs w:val="28"/>
              </w:rPr>
              <w:t xml:space="preserve">                                                    </w:t>
            </w:r>
            <w:r>
              <w:rPr>
                <w:rFonts w:eastAsia="Times New Roman"/>
                <w:sz w:val="28"/>
                <w:szCs w:val="28"/>
              </w:rPr>
              <w:t xml:space="preserve">                         от «31» мая 2024 г. №78</w:t>
            </w:r>
          </w:p>
        </w:tc>
      </w:tr>
      <w:tr w:rsidR="007B72C3" w:rsidRPr="00E0718F" w:rsidTr="00E0718F">
        <w:trPr>
          <w:trHeight w:val="1500"/>
        </w:trPr>
        <w:tc>
          <w:tcPr>
            <w:tcW w:w="9639" w:type="dxa"/>
            <w:gridSpan w:val="7"/>
            <w:tcBorders>
              <w:top w:val="nil"/>
              <w:left w:val="nil"/>
              <w:bottom w:val="nil"/>
              <w:right w:val="nil"/>
            </w:tcBorders>
            <w:vAlign w:val="center"/>
          </w:tcPr>
          <w:p w:rsidR="007B72C3" w:rsidRPr="005D0A60" w:rsidRDefault="007B72C3" w:rsidP="00E0718F">
            <w:pPr>
              <w:jc w:val="center"/>
              <w:rPr>
                <w:rFonts w:eastAsia="Times New Roman"/>
                <w:b/>
                <w:bCs/>
                <w:sz w:val="28"/>
                <w:szCs w:val="28"/>
              </w:rPr>
            </w:pPr>
            <w:r w:rsidRPr="005D0A60">
              <w:rPr>
                <w:rFonts w:eastAsia="Times New Roman"/>
                <w:b/>
                <w:bCs/>
                <w:sz w:val="28"/>
                <w:szCs w:val="28"/>
              </w:rPr>
              <w:t xml:space="preserve">Отчет </w:t>
            </w:r>
            <w:r w:rsidRPr="005D0A60">
              <w:rPr>
                <w:rFonts w:eastAsia="Times New Roman"/>
                <w:b/>
                <w:bCs/>
                <w:sz w:val="28"/>
                <w:szCs w:val="28"/>
              </w:rPr>
              <w:br/>
              <w:t xml:space="preserve">об использовании бюджетных ассигнований резервного фонда </w:t>
            </w:r>
            <w:r w:rsidRPr="005D0A60">
              <w:rPr>
                <w:rFonts w:eastAsia="Times New Roman"/>
                <w:b/>
                <w:bCs/>
                <w:sz w:val="28"/>
                <w:szCs w:val="28"/>
              </w:rPr>
              <w:br/>
              <w:t>администрации Валуйского городского округа</w:t>
            </w:r>
            <w:r w:rsidRPr="005D0A60">
              <w:rPr>
                <w:rFonts w:eastAsia="Times New Roman"/>
                <w:b/>
                <w:bCs/>
                <w:sz w:val="28"/>
                <w:szCs w:val="28"/>
              </w:rPr>
              <w:br/>
              <w:t xml:space="preserve"> за 2023 год</w:t>
            </w:r>
          </w:p>
        </w:tc>
      </w:tr>
      <w:tr w:rsidR="007B72C3" w:rsidRPr="00E0718F" w:rsidTr="00E0718F">
        <w:trPr>
          <w:trHeight w:val="315"/>
        </w:trPr>
        <w:tc>
          <w:tcPr>
            <w:tcW w:w="1136" w:type="dxa"/>
            <w:gridSpan w:val="3"/>
            <w:tcBorders>
              <w:top w:val="nil"/>
              <w:left w:val="nil"/>
              <w:bottom w:val="nil"/>
              <w:right w:val="nil"/>
            </w:tcBorders>
            <w:noWrap/>
            <w:vAlign w:val="bottom"/>
          </w:tcPr>
          <w:p w:rsidR="007B72C3" w:rsidRPr="00E0718F" w:rsidRDefault="007B72C3" w:rsidP="00E0718F">
            <w:pPr>
              <w:rPr>
                <w:rFonts w:eastAsia="Times New Roman"/>
                <w:sz w:val="24"/>
                <w:szCs w:val="24"/>
              </w:rPr>
            </w:pPr>
          </w:p>
        </w:tc>
        <w:tc>
          <w:tcPr>
            <w:tcW w:w="8503" w:type="dxa"/>
            <w:gridSpan w:val="4"/>
            <w:tcBorders>
              <w:top w:val="nil"/>
              <w:left w:val="nil"/>
              <w:bottom w:val="nil"/>
              <w:right w:val="nil"/>
            </w:tcBorders>
            <w:noWrap/>
            <w:vAlign w:val="bottom"/>
          </w:tcPr>
          <w:p w:rsidR="007B72C3" w:rsidRPr="00E0718F" w:rsidRDefault="007B72C3" w:rsidP="00E0718F">
            <w:pPr>
              <w:jc w:val="right"/>
              <w:rPr>
                <w:rFonts w:eastAsia="Times New Roman"/>
                <w:b/>
                <w:bCs/>
                <w:sz w:val="24"/>
                <w:szCs w:val="24"/>
              </w:rPr>
            </w:pPr>
            <w:r w:rsidRPr="00E0718F">
              <w:rPr>
                <w:rFonts w:eastAsia="Times New Roman"/>
                <w:b/>
                <w:bCs/>
                <w:sz w:val="24"/>
                <w:szCs w:val="24"/>
              </w:rPr>
              <w:t xml:space="preserve">                                                                                                                                          (тыс. рублей)</w:t>
            </w:r>
          </w:p>
        </w:tc>
      </w:tr>
      <w:tr w:rsidR="007B72C3" w:rsidRPr="00E0718F" w:rsidTr="00E0718F">
        <w:trPr>
          <w:gridBefore w:val="1"/>
          <w:wBefore w:w="10" w:type="dxa"/>
          <w:trHeight w:val="810"/>
        </w:trPr>
        <w:tc>
          <w:tcPr>
            <w:tcW w:w="1120" w:type="dxa"/>
            <w:tcBorders>
              <w:top w:val="single" w:sz="8" w:space="0" w:color="auto"/>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КФСР</w:t>
            </w:r>
          </w:p>
        </w:tc>
        <w:tc>
          <w:tcPr>
            <w:tcW w:w="2460" w:type="dxa"/>
            <w:gridSpan w:val="2"/>
            <w:tcBorders>
              <w:top w:val="single" w:sz="8"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КЦСР</w:t>
            </w:r>
          </w:p>
        </w:tc>
        <w:tc>
          <w:tcPr>
            <w:tcW w:w="1400" w:type="dxa"/>
            <w:tcBorders>
              <w:top w:val="single" w:sz="8"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КВР</w:t>
            </w:r>
          </w:p>
        </w:tc>
        <w:tc>
          <w:tcPr>
            <w:tcW w:w="3485" w:type="dxa"/>
            <w:tcBorders>
              <w:top w:val="single" w:sz="8"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Наименование организации</w:t>
            </w:r>
          </w:p>
        </w:tc>
        <w:tc>
          <w:tcPr>
            <w:tcW w:w="1164" w:type="dxa"/>
            <w:tcBorders>
              <w:top w:val="single" w:sz="8" w:space="0" w:color="auto"/>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Сумма</w:t>
            </w:r>
          </w:p>
        </w:tc>
      </w:tr>
      <w:tr w:rsidR="007B72C3" w:rsidRPr="00E0718F" w:rsidTr="00E0718F">
        <w:trPr>
          <w:gridBefore w:val="1"/>
          <w:wBefore w:w="10" w:type="dxa"/>
          <w:trHeight w:val="31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3</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4</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5</w:t>
            </w:r>
          </w:p>
        </w:tc>
      </w:tr>
      <w:tr w:rsidR="007B72C3" w:rsidRPr="00E0718F" w:rsidTr="00E0718F">
        <w:trPr>
          <w:gridBefore w:val="1"/>
          <w:wBefore w:w="10" w:type="dxa"/>
          <w:trHeight w:val="42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0100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Общегосударственные вопросы</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2124,5</w:t>
            </w:r>
          </w:p>
        </w:tc>
      </w:tr>
      <w:tr w:rsidR="007B72C3" w:rsidRPr="00E0718F" w:rsidTr="00E0718F">
        <w:trPr>
          <w:gridBefore w:val="1"/>
          <w:wBefore w:w="10" w:type="dxa"/>
          <w:trHeight w:val="94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0103</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39,1</w:t>
            </w:r>
          </w:p>
        </w:tc>
      </w:tr>
      <w:tr w:rsidR="007B72C3" w:rsidRPr="00E0718F" w:rsidTr="00E0718F">
        <w:trPr>
          <w:gridBefore w:val="1"/>
          <w:wBefore w:w="10" w:type="dxa"/>
          <w:trHeight w:val="75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0103</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Совет депутатов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39,1</w:t>
            </w:r>
          </w:p>
        </w:tc>
      </w:tr>
      <w:tr w:rsidR="007B72C3" w:rsidRPr="00E0718F" w:rsidTr="00E0718F">
        <w:trPr>
          <w:gridBefore w:val="1"/>
          <w:wBefore w:w="10" w:type="dxa"/>
          <w:trHeight w:val="156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0104</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1235,7</w:t>
            </w:r>
          </w:p>
        </w:tc>
      </w:tr>
      <w:tr w:rsidR="007B72C3" w:rsidRPr="00E0718F" w:rsidTr="00E0718F">
        <w:trPr>
          <w:gridBefore w:val="1"/>
          <w:wBefore w:w="10" w:type="dxa"/>
          <w:trHeight w:val="964"/>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121</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179,0</w:t>
            </w:r>
          </w:p>
        </w:tc>
      </w:tr>
      <w:tr w:rsidR="007B72C3" w:rsidRPr="00E0718F" w:rsidTr="00E0718F">
        <w:trPr>
          <w:gridBefore w:val="1"/>
          <w:wBefore w:w="10" w:type="dxa"/>
          <w:trHeight w:val="69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123</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566,8</w:t>
            </w:r>
          </w:p>
        </w:tc>
      </w:tr>
      <w:tr w:rsidR="007B72C3" w:rsidRPr="00E0718F" w:rsidTr="00E0718F">
        <w:trPr>
          <w:gridBefore w:val="1"/>
          <w:wBefore w:w="10" w:type="dxa"/>
          <w:trHeight w:val="989"/>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129</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54,0</w:t>
            </w:r>
          </w:p>
        </w:tc>
      </w:tr>
      <w:tr w:rsidR="007B72C3" w:rsidRPr="00E0718F" w:rsidTr="00E0718F">
        <w:trPr>
          <w:gridBefore w:val="1"/>
          <w:wBefore w:w="10" w:type="dxa"/>
          <w:trHeight w:val="1699"/>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435,9</w:t>
            </w:r>
          </w:p>
        </w:tc>
      </w:tr>
      <w:tr w:rsidR="007B72C3" w:rsidRPr="00E0718F" w:rsidTr="007355A4">
        <w:trPr>
          <w:gridBefore w:val="1"/>
          <w:wBefore w:w="10" w:type="dxa"/>
          <w:trHeight w:val="1096"/>
        </w:trPr>
        <w:tc>
          <w:tcPr>
            <w:tcW w:w="1120" w:type="dxa"/>
            <w:tcBorders>
              <w:top w:val="single" w:sz="4" w:space="0" w:color="auto"/>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0106</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64" w:type="dxa"/>
            <w:tcBorders>
              <w:top w:val="single" w:sz="4" w:space="0" w:color="auto"/>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8,0</w:t>
            </w:r>
          </w:p>
        </w:tc>
      </w:tr>
      <w:tr w:rsidR="007B72C3" w:rsidRPr="00E0718F" w:rsidTr="00E0718F">
        <w:trPr>
          <w:gridBefore w:val="1"/>
          <w:wBefore w:w="10" w:type="dxa"/>
          <w:trHeight w:val="1699"/>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0106</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Контрольно счетная палата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8,0</w:t>
            </w:r>
          </w:p>
        </w:tc>
      </w:tr>
      <w:tr w:rsidR="007B72C3" w:rsidRPr="00E0718F" w:rsidTr="00E0718F">
        <w:trPr>
          <w:gridBefore w:val="1"/>
          <w:wBefore w:w="10" w:type="dxa"/>
          <w:trHeight w:val="525"/>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0113</w:t>
            </w:r>
          </w:p>
        </w:tc>
        <w:tc>
          <w:tcPr>
            <w:tcW w:w="7345" w:type="dxa"/>
            <w:gridSpan w:val="4"/>
            <w:tcBorders>
              <w:top w:val="single" w:sz="4" w:space="0" w:color="auto"/>
              <w:left w:val="nil"/>
              <w:bottom w:val="single" w:sz="4" w:space="0" w:color="auto"/>
              <w:right w:val="single" w:sz="4" w:space="0" w:color="000000"/>
            </w:tcBorders>
            <w:shd w:val="clear" w:color="000000" w:fill="FFFFFF"/>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Другие общегосударственные вопросы</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841,7</w:t>
            </w:r>
          </w:p>
        </w:tc>
      </w:tr>
      <w:tr w:rsidR="007B72C3" w:rsidRPr="00E0718F" w:rsidTr="00E0718F">
        <w:trPr>
          <w:gridBefore w:val="1"/>
          <w:wBefore w:w="10" w:type="dxa"/>
          <w:trHeight w:val="1080"/>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596,2</w:t>
            </w:r>
          </w:p>
        </w:tc>
      </w:tr>
      <w:tr w:rsidR="007B72C3" w:rsidRPr="00E0718F" w:rsidTr="00E0718F">
        <w:trPr>
          <w:gridBefore w:val="1"/>
          <w:wBefore w:w="10" w:type="dxa"/>
          <w:trHeight w:val="1290"/>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Тимоновская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44,1</w:t>
            </w:r>
          </w:p>
        </w:tc>
      </w:tr>
      <w:tr w:rsidR="007B72C3" w:rsidRPr="00E0718F" w:rsidTr="00E0718F">
        <w:trPr>
          <w:gridBefore w:val="1"/>
          <w:wBefore w:w="10" w:type="dxa"/>
          <w:trHeight w:val="1335"/>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Муниципальное казенное учреждение"Административно-хозяйственный центр"</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126,0</w:t>
            </w:r>
          </w:p>
        </w:tc>
      </w:tr>
      <w:tr w:rsidR="007B72C3" w:rsidRPr="00E0718F" w:rsidTr="00E0718F">
        <w:trPr>
          <w:gridBefore w:val="1"/>
          <w:wBefore w:w="10" w:type="dxa"/>
          <w:trHeight w:val="1335"/>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247</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Шелаевская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75,4</w:t>
            </w:r>
          </w:p>
        </w:tc>
      </w:tr>
      <w:tr w:rsidR="007B72C3" w:rsidRPr="00E0718F" w:rsidTr="00E0718F">
        <w:trPr>
          <w:gridBefore w:val="1"/>
          <w:wBefore w:w="10" w:type="dxa"/>
          <w:trHeight w:val="72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0300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Национальная безопасность и правоохранительная деятельность</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32,0</w:t>
            </w:r>
          </w:p>
        </w:tc>
      </w:tr>
      <w:tr w:rsidR="007B72C3" w:rsidRPr="00E0718F" w:rsidTr="00E0718F">
        <w:trPr>
          <w:gridBefore w:val="1"/>
          <w:wBefore w:w="10" w:type="dxa"/>
          <w:trHeight w:val="91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0310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w:t>
            </w:r>
          </w:p>
        </w:tc>
      </w:tr>
      <w:tr w:rsidR="007B72C3" w:rsidRPr="00E0718F" w:rsidTr="00E0718F">
        <w:trPr>
          <w:gridBefore w:val="1"/>
          <w:wBefore w:w="10" w:type="dxa"/>
          <w:trHeight w:val="136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0310</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410220550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Насоновская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w:t>
            </w:r>
          </w:p>
        </w:tc>
      </w:tr>
      <w:tr w:rsidR="007B72C3" w:rsidRPr="00E0718F" w:rsidTr="00E0718F">
        <w:trPr>
          <w:gridBefore w:val="1"/>
          <w:wBefore w:w="10" w:type="dxa"/>
          <w:trHeight w:val="1122"/>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0314</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Другие вопросы в области национальной безопасности и правоохранительной деятельности</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21,0</w:t>
            </w:r>
          </w:p>
        </w:tc>
      </w:tr>
      <w:tr w:rsidR="007B72C3" w:rsidRPr="00E0718F" w:rsidTr="00E0718F">
        <w:trPr>
          <w:gridBefore w:val="1"/>
          <w:wBefore w:w="10" w:type="dxa"/>
          <w:trHeight w:val="108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0314</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0440120550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Муниципальное казенное учреждение "Муниципальная стража"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21,0</w:t>
            </w:r>
          </w:p>
        </w:tc>
      </w:tr>
      <w:tr w:rsidR="007B72C3" w:rsidRPr="00E0718F" w:rsidTr="007355A4">
        <w:trPr>
          <w:gridBefore w:val="1"/>
          <w:wBefore w:w="10" w:type="dxa"/>
          <w:trHeight w:val="954"/>
        </w:trPr>
        <w:tc>
          <w:tcPr>
            <w:tcW w:w="1120" w:type="dxa"/>
            <w:tcBorders>
              <w:top w:val="single" w:sz="4" w:space="0" w:color="auto"/>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0400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Национальная экономика</w:t>
            </w:r>
          </w:p>
        </w:tc>
        <w:tc>
          <w:tcPr>
            <w:tcW w:w="1164" w:type="dxa"/>
            <w:tcBorders>
              <w:top w:val="single" w:sz="4" w:space="0" w:color="auto"/>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1 438,2</w:t>
            </w:r>
          </w:p>
        </w:tc>
      </w:tr>
      <w:tr w:rsidR="007B72C3" w:rsidRPr="00E0718F" w:rsidTr="007355A4">
        <w:trPr>
          <w:gridBefore w:val="1"/>
          <w:wBefore w:w="10" w:type="dxa"/>
          <w:trHeight w:val="697"/>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0405</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Сельское хозяйствр и рыболовство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545,3</w:t>
            </w:r>
          </w:p>
        </w:tc>
      </w:tr>
      <w:tr w:rsidR="007B72C3" w:rsidRPr="00E0718F" w:rsidTr="007355A4">
        <w:trPr>
          <w:gridBefore w:val="1"/>
          <w:wBefore w:w="10" w:type="dxa"/>
          <w:trHeight w:val="83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0405</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0170120550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"Валуйское благоустройство"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545,3</w:t>
            </w:r>
          </w:p>
        </w:tc>
      </w:tr>
      <w:tr w:rsidR="007B72C3" w:rsidRPr="00E0718F" w:rsidTr="007355A4">
        <w:trPr>
          <w:gridBefore w:val="1"/>
          <w:wBefore w:w="10" w:type="dxa"/>
          <w:trHeight w:val="833"/>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0409</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Дорожное хозяйство (дорожные фонды)</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892,9</w:t>
            </w:r>
          </w:p>
        </w:tc>
      </w:tr>
      <w:tr w:rsidR="007B72C3" w:rsidRPr="00E0718F" w:rsidTr="007355A4">
        <w:trPr>
          <w:gridBefore w:val="1"/>
          <w:wBefore w:w="10" w:type="dxa"/>
          <w:trHeight w:val="844"/>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0409</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0310320550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612</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"Валуйское благоустройство"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892,9</w:t>
            </w:r>
          </w:p>
        </w:tc>
      </w:tr>
      <w:tr w:rsidR="007B72C3" w:rsidRPr="00E0718F" w:rsidTr="00E0718F">
        <w:trPr>
          <w:gridBefore w:val="1"/>
          <w:wBefore w:w="10" w:type="dxa"/>
          <w:trHeight w:val="51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0500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Жилищно - коммунальное хозяйство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619,5</w:t>
            </w:r>
          </w:p>
        </w:tc>
      </w:tr>
      <w:tr w:rsidR="007B72C3" w:rsidRPr="00E0718F" w:rsidTr="00E0718F">
        <w:trPr>
          <w:gridBefore w:val="1"/>
          <w:wBefore w:w="10" w:type="dxa"/>
          <w:trHeight w:val="46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0501</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Жилищное хозяйство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84,7</w:t>
            </w:r>
          </w:p>
        </w:tc>
      </w:tr>
      <w:tr w:rsidR="007B72C3"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0501</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0211220550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84,7</w:t>
            </w:r>
          </w:p>
        </w:tc>
      </w:tr>
      <w:tr w:rsidR="007B72C3" w:rsidRPr="00E0718F" w:rsidTr="007355A4">
        <w:trPr>
          <w:gridBefore w:val="1"/>
          <w:wBefore w:w="10" w:type="dxa"/>
          <w:trHeight w:val="329"/>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0503</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Благоустройство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281,0</w:t>
            </w:r>
          </w:p>
        </w:tc>
      </w:tr>
      <w:tr w:rsidR="007B72C3"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100,0</w:t>
            </w:r>
          </w:p>
        </w:tc>
      </w:tr>
      <w:tr w:rsidR="007B72C3" w:rsidRPr="00E0718F" w:rsidTr="00E0718F">
        <w:trPr>
          <w:gridBefore w:val="1"/>
          <w:wBefore w:w="10" w:type="dxa"/>
          <w:trHeight w:val="124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Насоновская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106,0</w:t>
            </w:r>
          </w:p>
        </w:tc>
      </w:tr>
      <w:tr w:rsidR="007B72C3"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1310120550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75,0</w:t>
            </w:r>
          </w:p>
        </w:tc>
      </w:tr>
      <w:tr w:rsidR="007B72C3" w:rsidRPr="00E0718F" w:rsidTr="007355A4">
        <w:trPr>
          <w:gridBefore w:val="1"/>
          <w:wBefore w:w="10" w:type="dxa"/>
          <w:trHeight w:val="857"/>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0505</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Другие вопросы в области жилищно-коммунального хозяйства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253,8</w:t>
            </w:r>
          </w:p>
        </w:tc>
      </w:tr>
      <w:tr w:rsidR="007B72C3" w:rsidRPr="00E0718F" w:rsidTr="007355A4">
        <w:trPr>
          <w:gridBefore w:val="1"/>
          <w:wBefore w:w="10" w:type="dxa"/>
          <w:trHeight w:val="84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0505</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"Уразовское благоустройство"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158,8</w:t>
            </w:r>
          </w:p>
        </w:tc>
      </w:tr>
      <w:tr w:rsidR="007B72C3" w:rsidRPr="00E0718F" w:rsidTr="007355A4">
        <w:trPr>
          <w:gridBefore w:val="1"/>
          <w:wBefore w:w="10" w:type="dxa"/>
          <w:trHeight w:val="967"/>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0505</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612</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"Уразовское благоустройство"</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95,0</w:t>
            </w:r>
          </w:p>
        </w:tc>
      </w:tr>
      <w:tr w:rsidR="007B72C3" w:rsidRPr="00E0718F" w:rsidTr="00E0718F">
        <w:trPr>
          <w:gridBefore w:val="1"/>
          <w:wBefore w:w="10" w:type="dxa"/>
          <w:trHeight w:val="45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0700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Образование</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145,9</w:t>
            </w:r>
          </w:p>
        </w:tc>
      </w:tr>
      <w:tr w:rsidR="007B72C3" w:rsidRPr="00E0718F" w:rsidTr="00E0718F">
        <w:trPr>
          <w:gridBefore w:val="1"/>
          <w:wBefore w:w="10" w:type="dxa"/>
          <w:trHeight w:val="45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0702</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Общее образование</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12,3</w:t>
            </w:r>
          </w:p>
        </w:tc>
      </w:tr>
      <w:tr w:rsidR="007B72C3" w:rsidRPr="00E0718F" w:rsidTr="00E0718F">
        <w:trPr>
          <w:gridBefore w:val="1"/>
          <w:wBefore w:w="10" w:type="dxa"/>
          <w:trHeight w:val="103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0702</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0720220550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МОУ "Двулученская СОШ им. А.В. Густенко" Валуйского района Белгородской области</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7,6</w:t>
            </w:r>
          </w:p>
        </w:tc>
      </w:tr>
      <w:tr w:rsidR="007B72C3" w:rsidRPr="00E0718F" w:rsidTr="007355A4">
        <w:trPr>
          <w:gridBefore w:val="1"/>
          <w:wBefore w:w="10" w:type="dxa"/>
          <w:trHeight w:val="954"/>
        </w:trPr>
        <w:tc>
          <w:tcPr>
            <w:tcW w:w="1120" w:type="dxa"/>
            <w:tcBorders>
              <w:top w:val="single" w:sz="4" w:space="0" w:color="auto"/>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0702</w:t>
            </w:r>
          </w:p>
        </w:tc>
        <w:tc>
          <w:tcPr>
            <w:tcW w:w="2460" w:type="dxa"/>
            <w:gridSpan w:val="2"/>
            <w:tcBorders>
              <w:top w:val="single" w:sz="4"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0720220550</w:t>
            </w:r>
          </w:p>
        </w:tc>
        <w:tc>
          <w:tcPr>
            <w:tcW w:w="1400" w:type="dxa"/>
            <w:tcBorders>
              <w:top w:val="single" w:sz="4"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single" w:sz="4" w:space="0" w:color="auto"/>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МОУ "Уразовская СОШ №2 Валуйского района Белгородской области"</w:t>
            </w:r>
          </w:p>
        </w:tc>
        <w:tc>
          <w:tcPr>
            <w:tcW w:w="1164" w:type="dxa"/>
            <w:tcBorders>
              <w:top w:val="single" w:sz="4" w:space="0" w:color="auto"/>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4,7</w:t>
            </w:r>
          </w:p>
        </w:tc>
      </w:tr>
      <w:tr w:rsidR="007B72C3" w:rsidRPr="00E0718F" w:rsidTr="00E0718F">
        <w:trPr>
          <w:gridBefore w:val="1"/>
          <w:wBefore w:w="10" w:type="dxa"/>
          <w:trHeight w:val="58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0703</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Дополнительное образование детей</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35,6</w:t>
            </w:r>
          </w:p>
        </w:tc>
      </w:tr>
      <w:tr w:rsidR="007B72C3" w:rsidRPr="00E0718F" w:rsidTr="007355A4">
        <w:trPr>
          <w:gridBefore w:val="1"/>
          <w:wBefore w:w="10" w:type="dxa"/>
          <w:trHeight w:val="804"/>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0703</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МУДО "ЦДЮТур"</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35,6</w:t>
            </w:r>
          </w:p>
        </w:tc>
      </w:tr>
      <w:tr w:rsidR="007B72C3"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0709</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 xml:space="preserve">Другие вопросы в области образования </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98,0</w:t>
            </w:r>
          </w:p>
        </w:tc>
      </w:tr>
      <w:tr w:rsidR="007B72C3" w:rsidRPr="00E0718F" w:rsidTr="00E0718F">
        <w:trPr>
          <w:gridBefore w:val="1"/>
          <w:wBefore w:w="10" w:type="dxa"/>
          <w:trHeight w:val="96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0709</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0760120550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350</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Управление образования администрации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98,0</w:t>
            </w:r>
          </w:p>
        </w:tc>
      </w:tr>
      <w:tr w:rsidR="007B72C3"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0800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Культура, кинематография</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255,6</w:t>
            </w:r>
          </w:p>
        </w:tc>
      </w:tr>
      <w:tr w:rsidR="007B72C3" w:rsidRPr="00E0718F" w:rsidTr="00E0718F">
        <w:trPr>
          <w:gridBefore w:val="1"/>
          <w:wBefore w:w="10" w:type="dxa"/>
          <w:trHeight w:val="49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0801</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Культура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255,6</w:t>
            </w:r>
          </w:p>
        </w:tc>
      </w:tr>
      <w:tr w:rsidR="007B72C3" w:rsidRPr="00E0718F" w:rsidTr="007355A4">
        <w:trPr>
          <w:gridBefore w:val="1"/>
          <w:wBefore w:w="10" w:type="dxa"/>
          <w:trHeight w:val="1222"/>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0830120550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Муниципальное учреждение культуры "Дворец культуры и спорта" администрации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228,1</w:t>
            </w:r>
          </w:p>
        </w:tc>
      </w:tr>
      <w:tr w:rsidR="007B72C3" w:rsidRPr="00E0718F" w:rsidTr="007355A4">
        <w:trPr>
          <w:gridBefore w:val="1"/>
          <w:wBefore w:w="10" w:type="dxa"/>
          <w:trHeight w:val="1126"/>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МКУК "Валуйский Детский парк культуры и отдыха"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20,5</w:t>
            </w:r>
          </w:p>
        </w:tc>
      </w:tr>
      <w:tr w:rsidR="007B72C3" w:rsidRPr="00E0718F" w:rsidTr="007355A4">
        <w:trPr>
          <w:gridBefore w:val="1"/>
          <w:wBefore w:w="10" w:type="dxa"/>
          <w:trHeight w:val="1124"/>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853</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МКУК "Валуйский Детский парк культуры и отдыха"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7,0</w:t>
            </w:r>
          </w:p>
        </w:tc>
      </w:tr>
      <w:tr w:rsidR="007B72C3"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1000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Социальная политика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3 904,8</w:t>
            </w:r>
          </w:p>
        </w:tc>
      </w:tr>
      <w:tr w:rsidR="007B72C3" w:rsidRPr="00E0718F" w:rsidTr="007355A4">
        <w:trPr>
          <w:gridBefore w:val="1"/>
          <w:wBefore w:w="10" w:type="dxa"/>
          <w:trHeight w:val="100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1006</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Другие вопросы в области социальной политики</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3 904,8</w:t>
            </w:r>
          </w:p>
        </w:tc>
      </w:tr>
      <w:tr w:rsidR="007B72C3" w:rsidRPr="00E0718F" w:rsidTr="007355A4">
        <w:trPr>
          <w:gridBefore w:val="1"/>
          <w:wBefore w:w="10" w:type="dxa"/>
          <w:trHeight w:val="977"/>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1006</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1 127,3</w:t>
            </w:r>
          </w:p>
        </w:tc>
      </w:tr>
      <w:tr w:rsidR="007B72C3" w:rsidRPr="00E0718F" w:rsidTr="007355A4">
        <w:trPr>
          <w:gridBefore w:val="1"/>
          <w:wBefore w:w="10" w:type="dxa"/>
          <w:trHeight w:val="848"/>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1006</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313</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2 777,5</w:t>
            </w:r>
          </w:p>
        </w:tc>
      </w:tr>
      <w:tr w:rsidR="007B72C3" w:rsidRPr="00E0718F" w:rsidTr="00E0718F">
        <w:trPr>
          <w:gridBefore w:val="1"/>
          <w:wBefore w:w="10" w:type="dxa"/>
          <w:trHeight w:val="57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1100</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Физическая культура и спорт</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857,7</w:t>
            </w:r>
          </w:p>
        </w:tc>
      </w:tr>
      <w:tr w:rsidR="007B72C3" w:rsidRPr="00E0718F" w:rsidTr="00E0718F">
        <w:trPr>
          <w:gridBefore w:val="1"/>
          <w:wBefore w:w="10" w:type="dxa"/>
          <w:trHeight w:val="525"/>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1101</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Физическая культура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855,8</w:t>
            </w:r>
          </w:p>
        </w:tc>
      </w:tr>
      <w:tr w:rsidR="007B72C3" w:rsidRPr="00E0718F" w:rsidTr="00E0718F">
        <w:trPr>
          <w:gridBefore w:val="1"/>
          <w:wBefore w:w="10" w:type="dxa"/>
          <w:trHeight w:val="1575"/>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1010120550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186,7</w:t>
            </w:r>
          </w:p>
        </w:tc>
      </w:tr>
      <w:tr w:rsidR="007B72C3" w:rsidRPr="00E0718F" w:rsidTr="007355A4">
        <w:trPr>
          <w:gridBefore w:val="1"/>
          <w:wBefore w:w="10" w:type="dxa"/>
          <w:trHeight w:val="945"/>
        </w:trPr>
        <w:tc>
          <w:tcPr>
            <w:tcW w:w="1120" w:type="dxa"/>
            <w:tcBorders>
              <w:top w:val="single" w:sz="4" w:space="0" w:color="auto"/>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1010120550</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single" w:sz="4" w:space="0" w:color="auto"/>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"ФОК с плавательным бассейном "Нептун" г.Валуйки Белгородской области</w:t>
            </w:r>
          </w:p>
        </w:tc>
        <w:tc>
          <w:tcPr>
            <w:tcW w:w="1164" w:type="dxa"/>
            <w:tcBorders>
              <w:top w:val="single" w:sz="4" w:space="0" w:color="auto"/>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50,6</w:t>
            </w:r>
          </w:p>
        </w:tc>
      </w:tr>
      <w:tr w:rsidR="007B72C3" w:rsidRPr="00E0718F" w:rsidTr="00E0718F">
        <w:trPr>
          <w:gridBefore w:val="1"/>
          <w:wBefore w:w="10" w:type="dxa"/>
          <w:trHeight w:val="1575"/>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1010320550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113</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607,0</w:t>
            </w:r>
          </w:p>
        </w:tc>
      </w:tr>
      <w:tr w:rsidR="007B72C3" w:rsidRPr="00E0718F" w:rsidTr="007355A4">
        <w:trPr>
          <w:gridBefore w:val="1"/>
          <w:wBefore w:w="10" w:type="dxa"/>
          <w:trHeight w:val="1102"/>
        </w:trPr>
        <w:tc>
          <w:tcPr>
            <w:tcW w:w="1120" w:type="dxa"/>
            <w:tcBorders>
              <w:top w:val="nil"/>
              <w:left w:val="single" w:sz="8" w:space="0" w:color="auto"/>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1010120550</w:t>
            </w:r>
          </w:p>
        </w:tc>
        <w:tc>
          <w:tcPr>
            <w:tcW w:w="1400"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МБУ "Казинский  физкультурно-оздоровительный комплекс"</w:t>
            </w:r>
          </w:p>
        </w:tc>
        <w:tc>
          <w:tcPr>
            <w:tcW w:w="1164" w:type="dxa"/>
            <w:tcBorders>
              <w:top w:val="nil"/>
              <w:left w:val="nil"/>
              <w:bottom w:val="single" w:sz="4" w:space="0" w:color="auto"/>
              <w:right w:val="single" w:sz="8" w:space="0" w:color="auto"/>
            </w:tcBorders>
            <w:shd w:val="clear" w:color="000000" w:fill="FFFFFF"/>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11,5</w:t>
            </w:r>
          </w:p>
        </w:tc>
      </w:tr>
      <w:tr w:rsidR="007B72C3" w:rsidRPr="00E0718F" w:rsidTr="007355A4">
        <w:trPr>
          <w:gridBefore w:val="1"/>
          <w:wBefore w:w="10" w:type="dxa"/>
          <w:trHeight w:val="849"/>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1105</w:t>
            </w:r>
          </w:p>
        </w:tc>
        <w:tc>
          <w:tcPr>
            <w:tcW w:w="7345" w:type="dxa"/>
            <w:gridSpan w:val="4"/>
            <w:tcBorders>
              <w:top w:val="single" w:sz="4" w:space="0" w:color="auto"/>
              <w:left w:val="nil"/>
              <w:bottom w:val="single" w:sz="4" w:space="0" w:color="auto"/>
              <w:right w:val="single" w:sz="4" w:space="0" w:color="000000"/>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Другие вопросы в области физической культуры и спорта</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1,9</w:t>
            </w:r>
          </w:p>
        </w:tc>
      </w:tr>
      <w:tr w:rsidR="007B72C3" w:rsidRPr="00E0718F" w:rsidTr="00E0718F">
        <w:trPr>
          <w:gridBefore w:val="1"/>
          <w:wBefore w:w="10" w:type="dxa"/>
          <w:trHeight w:val="630"/>
        </w:trPr>
        <w:tc>
          <w:tcPr>
            <w:tcW w:w="1120" w:type="dxa"/>
            <w:tcBorders>
              <w:top w:val="nil"/>
              <w:left w:val="single" w:sz="8" w:space="0" w:color="auto"/>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1105</w:t>
            </w:r>
          </w:p>
        </w:tc>
        <w:tc>
          <w:tcPr>
            <w:tcW w:w="2460" w:type="dxa"/>
            <w:gridSpan w:val="2"/>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1020220550</w:t>
            </w:r>
          </w:p>
        </w:tc>
        <w:tc>
          <w:tcPr>
            <w:tcW w:w="1400"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МКУ "ЦАО учреждений ФОС и МП"</w:t>
            </w:r>
          </w:p>
        </w:tc>
        <w:tc>
          <w:tcPr>
            <w:tcW w:w="1164" w:type="dxa"/>
            <w:tcBorders>
              <w:top w:val="nil"/>
              <w:left w:val="nil"/>
              <w:bottom w:val="single" w:sz="4" w:space="0" w:color="auto"/>
              <w:right w:val="single" w:sz="8" w:space="0" w:color="auto"/>
            </w:tcBorders>
            <w:vAlign w:val="center"/>
          </w:tcPr>
          <w:p w:rsidR="007B72C3" w:rsidRPr="00E0718F" w:rsidRDefault="007B72C3" w:rsidP="00E0718F">
            <w:pPr>
              <w:jc w:val="center"/>
              <w:rPr>
                <w:rFonts w:eastAsia="Times New Roman"/>
                <w:sz w:val="24"/>
                <w:szCs w:val="24"/>
              </w:rPr>
            </w:pPr>
            <w:r w:rsidRPr="00E0718F">
              <w:rPr>
                <w:rFonts w:eastAsia="Times New Roman"/>
                <w:sz w:val="24"/>
                <w:szCs w:val="24"/>
              </w:rPr>
              <w:t>1,9</w:t>
            </w:r>
          </w:p>
        </w:tc>
      </w:tr>
      <w:tr w:rsidR="007B72C3" w:rsidRPr="00E0718F" w:rsidTr="00E0718F">
        <w:trPr>
          <w:gridBefore w:val="1"/>
          <w:wBefore w:w="10" w:type="dxa"/>
          <w:trHeight w:val="525"/>
        </w:trPr>
        <w:tc>
          <w:tcPr>
            <w:tcW w:w="8465" w:type="dxa"/>
            <w:gridSpan w:val="5"/>
            <w:tcBorders>
              <w:top w:val="single" w:sz="4" w:space="0" w:color="auto"/>
              <w:left w:val="single" w:sz="8" w:space="0" w:color="auto"/>
              <w:bottom w:val="single" w:sz="8" w:space="0" w:color="auto"/>
              <w:right w:val="single" w:sz="4" w:space="0" w:color="000000"/>
            </w:tcBorders>
            <w:noWrap/>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Итого:</w:t>
            </w:r>
          </w:p>
        </w:tc>
        <w:tc>
          <w:tcPr>
            <w:tcW w:w="1164" w:type="dxa"/>
            <w:tcBorders>
              <w:top w:val="nil"/>
              <w:left w:val="nil"/>
              <w:bottom w:val="single" w:sz="8" w:space="0" w:color="auto"/>
              <w:right w:val="single" w:sz="8" w:space="0" w:color="auto"/>
            </w:tcBorders>
            <w:noWrap/>
            <w:vAlign w:val="center"/>
          </w:tcPr>
          <w:p w:rsidR="007B72C3" w:rsidRPr="00E0718F" w:rsidRDefault="007B72C3" w:rsidP="00E0718F">
            <w:pPr>
              <w:jc w:val="center"/>
              <w:rPr>
                <w:rFonts w:eastAsia="Times New Roman"/>
                <w:b/>
                <w:bCs/>
                <w:sz w:val="24"/>
                <w:szCs w:val="24"/>
              </w:rPr>
            </w:pPr>
            <w:r w:rsidRPr="00E0718F">
              <w:rPr>
                <w:rFonts w:eastAsia="Times New Roman"/>
                <w:b/>
                <w:bCs/>
                <w:sz w:val="24"/>
                <w:szCs w:val="24"/>
              </w:rPr>
              <w:t>9 378,2</w:t>
            </w:r>
          </w:p>
        </w:tc>
      </w:tr>
    </w:tbl>
    <w:p w:rsidR="007B72C3" w:rsidRPr="00557608" w:rsidRDefault="007B72C3" w:rsidP="00557608"/>
    <w:sectPr w:rsidR="007B72C3" w:rsidRPr="00557608" w:rsidSect="002668BA">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C3" w:rsidRDefault="007B72C3" w:rsidP="002668BA">
      <w:r>
        <w:separator/>
      </w:r>
    </w:p>
  </w:endnote>
  <w:endnote w:type="continuationSeparator" w:id="0">
    <w:p w:rsidR="007B72C3" w:rsidRDefault="007B72C3" w:rsidP="00266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C3" w:rsidRDefault="007B72C3" w:rsidP="002668BA">
      <w:r>
        <w:separator/>
      </w:r>
    </w:p>
  </w:footnote>
  <w:footnote w:type="continuationSeparator" w:id="0">
    <w:p w:rsidR="007B72C3" w:rsidRDefault="007B72C3" w:rsidP="0026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Header"/>
      <w:jc w:val="center"/>
    </w:pPr>
    <w:fldSimple w:instr=" PAGE   \* MERGEFORMAT ">
      <w:r>
        <w:rPr>
          <w:noProof/>
        </w:rPr>
        <w:t>14</w:t>
      </w:r>
    </w:fldSimple>
  </w:p>
  <w:p w:rsidR="007B72C3" w:rsidRDefault="007B7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C3" w:rsidRDefault="007B72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608"/>
    <w:rsid w:val="000066B0"/>
    <w:rsid w:val="0000751C"/>
    <w:rsid w:val="00011834"/>
    <w:rsid w:val="000E38D1"/>
    <w:rsid w:val="00110C35"/>
    <w:rsid w:val="00165D2B"/>
    <w:rsid w:val="001C0B5E"/>
    <w:rsid w:val="001C2C8E"/>
    <w:rsid w:val="001D2516"/>
    <w:rsid w:val="002013D6"/>
    <w:rsid w:val="002668BA"/>
    <w:rsid w:val="00303F81"/>
    <w:rsid w:val="003645F5"/>
    <w:rsid w:val="003720F3"/>
    <w:rsid w:val="00386A38"/>
    <w:rsid w:val="003C0189"/>
    <w:rsid w:val="004117C0"/>
    <w:rsid w:val="00453267"/>
    <w:rsid w:val="0048578E"/>
    <w:rsid w:val="004F370D"/>
    <w:rsid w:val="00557608"/>
    <w:rsid w:val="005C02AA"/>
    <w:rsid w:val="005D0A60"/>
    <w:rsid w:val="005E0030"/>
    <w:rsid w:val="0062561E"/>
    <w:rsid w:val="006572F1"/>
    <w:rsid w:val="006F4E03"/>
    <w:rsid w:val="0070337C"/>
    <w:rsid w:val="007355A4"/>
    <w:rsid w:val="007B72C3"/>
    <w:rsid w:val="007D0B15"/>
    <w:rsid w:val="007D22D2"/>
    <w:rsid w:val="008B03D0"/>
    <w:rsid w:val="008B50CD"/>
    <w:rsid w:val="008E54B5"/>
    <w:rsid w:val="008F5975"/>
    <w:rsid w:val="00910AD4"/>
    <w:rsid w:val="00A11F18"/>
    <w:rsid w:val="00A40204"/>
    <w:rsid w:val="00AB7DC8"/>
    <w:rsid w:val="00AF7208"/>
    <w:rsid w:val="00B071E8"/>
    <w:rsid w:val="00B140C1"/>
    <w:rsid w:val="00B510A9"/>
    <w:rsid w:val="00B72613"/>
    <w:rsid w:val="00BF6131"/>
    <w:rsid w:val="00C22840"/>
    <w:rsid w:val="00CB017E"/>
    <w:rsid w:val="00D21D0F"/>
    <w:rsid w:val="00DB0914"/>
    <w:rsid w:val="00E0718F"/>
    <w:rsid w:val="00E25794"/>
    <w:rsid w:val="00E32832"/>
    <w:rsid w:val="00E93A68"/>
    <w:rsid w:val="00E95FE0"/>
    <w:rsid w:val="00EB0926"/>
    <w:rsid w:val="00ED0353"/>
    <w:rsid w:val="00F02FE1"/>
    <w:rsid w:val="00F35D99"/>
    <w:rsid w:val="00F556CC"/>
    <w:rsid w:val="00FB295F"/>
    <w:rsid w:val="00FE4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08"/>
    <w:rPr>
      <w:rFonts w:ascii="Times New Roman" w:eastAsia="SimSun" w:hAnsi="Times New Roman"/>
      <w:sz w:val="20"/>
      <w:szCs w:val="20"/>
    </w:rPr>
  </w:style>
  <w:style w:type="paragraph" w:styleId="Heading1">
    <w:name w:val="heading 1"/>
    <w:basedOn w:val="Normal"/>
    <w:next w:val="Normal"/>
    <w:link w:val="Heading1Char"/>
    <w:uiPriority w:val="99"/>
    <w:qFormat/>
    <w:rsid w:val="00557608"/>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608"/>
    <w:rPr>
      <w:rFonts w:ascii="Times New Roman" w:eastAsia="SimSun" w:hAnsi="Times New Roman" w:cs="Times New Roman"/>
      <w:sz w:val="20"/>
      <w:szCs w:val="20"/>
      <w:lang w:eastAsia="ru-RU"/>
    </w:rPr>
  </w:style>
  <w:style w:type="paragraph" w:customStyle="1" w:styleId="ConsPlusNormal">
    <w:name w:val="ConsPlusNormal"/>
    <w:uiPriority w:val="99"/>
    <w:rsid w:val="00557608"/>
    <w:pPr>
      <w:widowControl w:val="0"/>
      <w:autoSpaceDE w:val="0"/>
      <w:autoSpaceDN w:val="0"/>
      <w:adjustRightInd w:val="0"/>
      <w:ind w:firstLine="720"/>
    </w:pPr>
    <w:rPr>
      <w:rFonts w:ascii="Arial" w:eastAsia="SimSun" w:hAnsi="Arial" w:cs="Arial"/>
      <w:sz w:val="20"/>
      <w:szCs w:val="20"/>
    </w:rPr>
  </w:style>
  <w:style w:type="paragraph" w:styleId="BalloonText">
    <w:name w:val="Balloon Text"/>
    <w:basedOn w:val="Normal"/>
    <w:link w:val="BalloonTextChar"/>
    <w:uiPriority w:val="99"/>
    <w:semiHidden/>
    <w:rsid w:val="00557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608"/>
    <w:rPr>
      <w:rFonts w:ascii="Tahoma" w:eastAsia="SimSun" w:hAnsi="Tahoma" w:cs="Tahoma"/>
      <w:sz w:val="16"/>
      <w:szCs w:val="16"/>
      <w:lang w:eastAsia="ru-RU"/>
    </w:rPr>
  </w:style>
  <w:style w:type="paragraph" w:styleId="Header">
    <w:name w:val="header"/>
    <w:basedOn w:val="Normal"/>
    <w:link w:val="HeaderChar"/>
    <w:uiPriority w:val="99"/>
    <w:rsid w:val="002668BA"/>
    <w:pPr>
      <w:tabs>
        <w:tab w:val="center" w:pos="4677"/>
        <w:tab w:val="right" w:pos="9355"/>
      </w:tabs>
    </w:pPr>
  </w:style>
  <w:style w:type="character" w:customStyle="1" w:styleId="HeaderChar">
    <w:name w:val="Header Char"/>
    <w:basedOn w:val="DefaultParagraphFont"/>
    <w:link w:val="Header"/>
    <w:uiPriority w:val="99"/>
    <w:locked/>
    <w:rsid w:val="002668BA"/>
    <w:rPr>
      <w:rFonts w:ascii="Times New Roman" w:eastAsia="SimSun" w:hAnsi="Times New Roman" w:cs="Times New Roman"/>
      <w:sz w:val="20"/>
      <w:szCs w:val="20"/>
      <w:lang w:eastAsia="ru-RU"/>
    </w:rPr>
  </w:style>
  <w:style w:type="paragraph" w:styleId="Footer">
    <w:name w:val="footer"/>
    <w:basedOn w:val="Normal"/>
    <w:link w:val="FooterChar"/>
    <w:uiPriority w:val="99"/>
    <w:semiHidden/>
    <w:rsid w:val="002668BA"/>
    <w:pPr>
      <w:tabs>
        <w:tab w:val="center" w:pos="4677"/>
        <w:tab w:val="right" w:pos="9355"/>
      </w:tabs>
    </w:pPr>
  </w:style>
  <w:style w:type="character" w:customStyle="1" w:styleId="FooterChar">
    <w:name w:val="Footer Char"/>
    <w:basedOn w:val="DefaultParagraphFont"/>
    <w:link w:val="Footer"/>
    <w:uiPriority w:val="99"/>
    <w:semiHidden/>
    <w:locked/>
    <w:rsid w:val="002668BA"/>
    <w:rPr>
      <w:rFonts w:ascii="Times New Roman" w:eastAsia="SimSu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61556794">
      <w:marLeft w:val="0"/>
      <w:marRight w:val="0"/>
      <w:marTop w:val="0"/>
      <w:marBottom w:val="0"/>
      <w:divBdr>
        <w:top w:val="none" w:sz="0" w:space="0" w:color="auto"/>
        <w:left w:val="none" w:sz="0" w:space="0" w:color="auto"/>
        <w:bottom w:val="none" w:sz="0" w:space="0" w:color="auto"/>
        <w:right w:val="none" w:sz="0" w:space="0" w:color="auto"/>
      </w:divBdr>
    </w:div>
    <w:div w:id="861556795">
      <w:marLeft w:val="0"/>
      <w:marRight w:val="0"/>
      <w:marTop w:val="0"/>
      <w:marBottom w:val="0"/>
      <w:divBdr>
        <w:top w:val="none" w:sz="0" w:space="0" w:color="auto"/>
        <w:left w:val="none" w:sz="0" w:space="0" w:color="auto"/>
        <w:bottom w:val="none" w:sz="0" w:space="0" w:color="auto"/>
        <w:right w:val="none" w:sz="0" w:space="0" w:color="auto"/>
      </w:divBdr>
    </w:div>
    <w:div w:id="861556796">
      <w:marLeft w:val="0"/>
      <w:marRight w:val="0"/>
      <w:marTop w:val="0"/>
      <w:marBottom w:val="0"/>
      <w:divBdr>
        <w:top w:val="none" w:sz="0" w:space="0" w:color="auto"/>
        <w:left w:val="none" w:sz="0" w:space="0" w:color="auto"/>
        <w:bottom w:val="none" w:sz="0" w:space="0" w:color="auto"/>
        <w:right w:val="none" w:sz="0" w:space="0" w:color="auto"/>
      </w:divBdr>
    </w:div>
    <w:div w:id="861556797">
      <w:marLeft w:val="0"/>
      <w:marRight w:val="0"/>
      <w:marTop w:val="0"/>
      <w:marBottom w:val="0"/>
      <w:divBdr>
        <w:top w:val="none" w:sz="0" w:space="0" w:color="auto"/>
        <w:left w:val="none" w:sz="0" w:space="0" w:color="auto"/>
        <w:bottom w:val="none" w:sz="0" w:space="0" w:color="auto"/>
        <w:right w:val="none" w:sz="0" w:space="0" w:color="auto"/>
      </w:divBdr>
    </w:div>
    <w:div w:id="861556798">
      <w:marLeft w:val="0"/>
      <w:marRight w:val="0"/>
      <w:marTop w:val="0"/>
      <w:marBottom w:val="0"/>
      <w:divBdr>
        <w:top w:val="none" w:sz="0" w:space="0" w:color="auto"/>
        <w:left w:val="none" w:sz="0" w:space="0" w:color="auto"/>
        <w:bottom w:val="none" w:sz="0" w:space="0" w:color="auto"/>
        <w:right w:val="none" w:sz="0" w:space="0" w:color="auto"/>
      </w:divBdr>
    </w:div>
    <w:div w:id="861556799">
      <w:marLeft w:val="0"/>
      <w:marRight w:val="0"/>
      <w:marTop w:val="0"/>
      <w:marBottom w:val="0"/>
      <w:divBdr>
        <w:top w:val="none" w:sz="0" w:space="0" w:color="auto"/>
        <w:left w:val="none" w:sz="0" w:space="0" w:color="auto"/>
        <w:bottom w:val="none" w:sz="0" w:space="0" w:color="auto"/>
        <w:right w:val="none" w:sz="0" w:space="0" w:color="auto"/>
      </w:divBdr>
    </w:div>
    <w:div w:id="861556800">
      <w:marLeft w:val="0"/>
      <w:marRight w:val="0"/>
      <w:marTop w:val="0"/>
      <w:marBottom w:val="0"/>
      <w:divBdr>
        <w:top w:val="none" w:sz="0" w:space="0" w:color="auto"/>
        <w:left w:val="none" w:sz="0" w:space="0" w:color="auto"/>
        <w:bottom w:val="none" w:sz="0" w:space="0" w:color="auto"/>
        <w:right w:val="none" w:sz="0" w:space="0" w:color="auto"/>
      </w:divBdr>
    </w:div>
    <w:div w:id="861556801">
      <w:marLeft w:val="0"/>
      <w:marRight w:val="0"/>
      <w:marTop w:val="0"/>
      <w:marBottom w:val="0"/>
      <w:divBdr>
        <w:top w:val="none" w:sz="0" w:space="0" w:color="auto"/>
        <w:left w:val="none" w:sz="0" w:space="0" w:color="auto"/>
        <w:bottom w:val="none" w:sz="0" w:space="0" w:color="auto"/>
        <w:right w:val="none" w:sz="0" w:space="0" w:color="auto"/>
      </w:divBdr>
    </w:div>
    <w:div w:id="861556802">
      <w:marLeft w:val="0"/>
      <w:marRight w:val="0"/>
      <w:marTop w:val="0"/>
      <w:marBottom w:val="0"/>
      <w:divBdr>
        <w:top w:val="none" w:sz="0" w:space="0" w:color="auto"/>
        <w:left w:val="none" w:sz="0" w:space="0" w:color="auto"/>
        <w:bottom w:val="none" w:sz="0" w:space="0" w:color="auto"/>
        <w:right w:val="none" w:sz="0" w:space="0" w:color="auto"/>
      </w:divBdr>
    </w:div>
    <w:div w:id="861556803">
      <w:marLeft w:val="0"/>
      <w:marRight w:val="0"/>
      <w:marTop w:val="0"/>
      <w:marBottom w:val="0"/>
      <w:divBdr>
        <w:top w:val="none" w:sz="0" w:space="0" w:color="auto"/>
        <w:left w:val="none" w:sz="0" w:space="0" w:color="auto"/>
        <w:bottom w:val="none" w:sz="0" w:space="0" w:color="auto"/>
        <w:right w:val="none" w:sz="0" w:space="0" w:color="auto"/>
      </w:divBdr>
    </w:div>
    <w:div w:id="861556804">
      <w:marLeft w:val="0"/>
      <w:marRight w:val="0"/>
      <w:marTop w:val="0"/>
      <w:marBottom w:val="0"/>
      <w:divBdr>
        <w:top w:val="none" w:sz="0" w:space="0" w:color="auto"/>
        <w:left w:val="none" w:sz="0" w:space="0" w:color="auto"/>
        <w:bottom w:val="none" w:sz="0" w:space="0" w:color="auto"/>
        <w:right w:val="none" w:sz="0" w:space="0" w:color="auto"/>
      </w:divBdr>
    </w:div>
    <w:div w:id="861556805">
      <w:marLeft w:val="0"/>
      <w:marRight w:val="0"/>
      <w:marTop w:val="0"/>
      <w:marBottom w:val="0"/>
      <w:divBdr>
        <w:top w:val="none" w:sz="0" w:space="0" w:color="auto"/>
        <w:left w:val="none" w:sz="0" w:space="0" w:color="auto"/>
        <w:bottom w:val="none" w:sz="0" w:space="0" w:color="auto"/>
        <w:right w:val="none" w:sz="0" w:space="0" w:color="auto"/>
      </w:divBdr>
    </w:div>
    <w:div w:id="861556806">
      <w:marLeft w:val="0"/>
      <w:marRight w:val="0"/>
      <w:marTop w:val="0"/>
      <w:marBottom w:val="0"/>
      <w:divBdr>
        <w:top w:val="none" w:sz="0" w:space="0" w:color="auto"/>
        <w:left w:val="none" w:sz="0" w:space="0" w:color="auto"/>
        <w:bottom w:val="none" w:sz="0" w:space="0" w:color="auto"/>
        <w:right w:val="none" w:sz="0" w:space="0" w:color="auto"/>
      </w:divBdr>
    </w:div>
    <w:div w:id="861556807">
      <w:marLeft w:val="0"/>
      <w:marRight w:val="0"/>
      <w:marTop w:val="0"/>
      <w:marBottom w:val="0"/>
      <w:divBdr>
        <w:top w:val="none" w:sz="0" w:space="0" w:color="auto"/>
        <w:left w:val="none" w:sz="0" w:space="0" w:color="auto"/>
        <w:bottom w:val="none" w:sz="0" w:space="0" w:color="auto"/>
        <w:right w:val="none" w:sz="0" w:space="0" w:color="auto"/>
      </w:divBdr>
    </w:div>
    <w:div w:id="86155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ВасилечкинаНЮ</dc:creator>
  <cp:keywords/>
  <dc:description/>
  <cp:lastModifiedBy>МунСовет</cp:lastModifiedBy>
  <cp:revision>24</cp:revision>
  <cp:lastPrinted>2024-05-30T13:22:00Z</cp:lastPrinted>
  <dcterms:created xsi:type="dcterms:W3CDTF">2024-04-02T12:11:00Z</dcterms:created>
  <dcterms:modified xsi:type="dcterms:W3CDTF">2024-05-30T13:23:00Z</dcterms:modified>
</cp:coreProperties>
</file>