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D" w:rsidRDefault="003D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AED" w:rsidRDefault="003D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1AED" w:rsidRDefault="003D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БЕЛГОРОДСКАЯ ОБЛАСТЬ</w:t>
      </w:r>
    </w:p>
    <w:p w:rsidR="003D1AED" w:rsidRDefault="003D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AED" w:rsidRDefault="003D1AED" w:rsidP="002916F6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F4777A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8.75pt;height:54pt;visibility:visible">
            <v:imagedata r:id="rId7" o:title=""/>
          </v:shape>
        </w:pict>
      </w:r>
    </w:p>
    <w:p w:rsidR="003D1AED" w:rsidRDefault="003D1AED" w:rsidP="00291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AED" w:rsidRDefault="003D1AED">
      <w:pPr>
        <w:pStyle w:val="Heading1"/>
        <w:tabs>
          <w:tab w:val="left" w:pos="3240"/>
        </w:tabs>
        <w:ind w:left="0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3D1AED" w:rsidRDefault="003D1AED">
      <w:pPr>
        <w:pStyle w:val="Heading1"/>
        <w:tabs>
          <w:tab w:val="left" w:pos="3240"/>
        </w:tabs>
        <w:ind w:left="0"/>
        <w:rPr>
          <w:b/>
          <w:szCs w:val="28"/>
        </w:rPr>
      </w:pPr>
      <w:r>
        <w:rPr>
          <w:b/>
          <w:szCs w:val="28"/>
        </w:rPr>
        <w:t>ВАЛУЙСКОГО ГОРОДСКОГО ОКРУГА</w:t>
      </w:r>
    </w:p>
    <w:p w:rsidR="003D1AED" w:rsidRDefault="003D1AED"/>
    <w:p w:rsidR="003D1AED" w:rsidRDefault="003D1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D1AED" w:rsidRDefault="003D1AE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AED" w:rsidRDefault="003D1AE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AED" w:rsidRDefault="003D1AE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«29»  января 2021 года                                                                 №551</w:t>
      </w:r>
    </w:p>
    <w:p w:rsidR="003D1AED" w:rsidRDefault="003D1AED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AED" w:rsidRDefault="003D1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3D1AED" w:rsidTr="00385214">
        <w:tc>
          <w:tcPr>
            <w:tcW w:w="9570" w:type="dxa"/>
          </w:tcPr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О признании утратившими силу</w:t>
            </w:r>
          </w:p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решений земских собраний сельских поселений</w:t>
            </w:r>
          </w:p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«Город Валуйки</w:t>
            </w:r>
          </w:p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и Валуйский район» Белгородской области,</w:t>
            </w:r>
          </w:p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решения поселкового собрания городского поселения</w:t>
            </w:r>
          </w:p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«Поселок Уразово» муниципального района</w:t>
            </w:r>
          </w:p>
          <w:p w:rsidR="003D1AED" w:rsidRPr="00385214" w:rsidRDefault="003D1AED" w:rsidP="0038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14">
              <w:rPr>
                <w:rFonts w:ascii="Times New Roman" w:hAnsi="Times New Roman"/>
                <w:b/>
                <w:sz w:val="28"/>
                <w:szCs w:val="28"/>
              </w:rPr>
              <w:t>«Город Валуйки и Валуйский район»</w:t>
            </w:r>
          </w:p>
          <w:p w:rsidR="003D1AED" w:rsidRPr="00385214" w:rsidRDefault="003D1AED" w:rsidP="003852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AED" w:rsidRPr="00385214" w:rsidRDefault="003D1AED" w:rsidP="003852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1AED" w:rsidRDefault="003D1AED" w:rsidP="00321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Валуйского городского округа, решением Совета депутатов Валуйского городского округа от </w:t>
      </w:r>
      <w:r>
        <w:rPr>
          <w:rFonts w:ascii="Times New Roman" w:hAnsi="Times New Roman"/>
          <w:bCs/>
          <w:sz w:val="28"/>
          <w:szCs w:val="28"/>
        </w:rPr>
        <w:t>25.12.2018 г. № 143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Валуйского городского округа Белгородской области, предоставленные в аренду без торгов»</w:t>
      </w:r>
      <w:r>
        <w:rPr>
          <w:rFonts w:ascii="Times New Roman" w:hAnsi="Times New Roman"/>
          <w:sz w:val="28"/>
          <w:szCs w:val="28"/>
        </w:rPr>
        <w:t xml:space="preserve">, Совет депутатов Валуйского городского округа </w:t>
      </w:r>
      <w:r>
        <w:rPr>
          <w:rFonts w:ascii="Times New Roman" w:hAnsi="Times New Roman"/>
          <w:b/>
          <w:sz w:val="28"/>
          <w:szCs w:val="28"/>
        </w:rPr>
        <w:t>решил:</w:t>
      </w:r>
      <w:bookmarkStart w:id="0" w:name="_GoBack"/>
      <w:bookmarkEnd w:id="0"/>
    </w:p>
    <w:p w:rsidR="003D1AED" w:rsidRDefault="003D1AED" w:rsidP="002916F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решения земских собраний: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Борчанского сельского поселения муниципального района «Город Валуйки и Валуйский район» Белгородской области от 15.12.2015г.№ 48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Борчанского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Бирючанского сельского поселения муниципального района «Город Валуйки и Валуйский район» Белгородской области от 08.10.2015г.№ 121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Бирючанского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Двулученского сельского поселения муниципального района «Город Валуйки и Валуйский район» Белгородской области от 22.10.2015г. № 70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Двулученского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Герасимовского сельского поселения муниципального района «Город Валуйки и Валуйский район» Белгородской области от 30.12.2015г. № 67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Герасимовского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Казинского сельского поселения муниципального района «Город Валуйки и Валуйский район» Белгородской областиот 18.01.2016г. № 3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Казинского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Колосковского сельского поселения муниципального района «Город Валуйки и Валуйский район» Белгородской области от 15.01.2016г.№ 4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Колосковского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Кукуевского сельского поселения муниципального района «Город Валуйки и Валуйский район» Белгородской области от 15.01.2016г.№ 3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Кукуевского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Мандровского сельского поселения муниципального района «Город Валуйки и Валуйский район» Белгородской области от 02.04.2015г. № 82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Мандровского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Принцевского сельского поселения муниципального района «Город Валуйки и Валуйский район» Белгородской области от 04.09.2015г.№ 20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Принцевского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Тимоновского сельского поселения муниципального района «Город Валуйки и Валуйский район» Белгородской области от 29.12.2015г.№ 52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Тимоновского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Шелаевского сельского поселения муниципального района «Город Валуйки и Валуйский район» Белгородской области от 04.09.2015г.№ 90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Шелаевского сельского поселения муниципального района «Город Валуйки и Валуйский район» Белгородской области;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Яблоновского сельского поселения муниципального района «Город Валуйки и Валуйский район» Белгородской области от 04.09.2015г.№ 24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Яблоновского сельского поселения муниципального района «Город Валуйки и Валуйский район» Белгородской области.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 силу решение поселкового собрания городского поселения «Поселок Уразово» муниципального района «Город Валуйки и Валуйский район» Белгородской области от 28.09.2016г.№ 3  «Об утверждении величин коэффициентов К (%) при определении размера арендной платы за земли, находящиеся в муниципальной собственности и в государственной собственности, собственность на которые не разграничена, расположенные на территории городского поселения «Поселок Уразово» муниципального района «Город Валуйки и Валуйский район» Белгородской области.</w:t>
      </w:r>
    </w:p>
    <w:p w:rsidR="003D1AED" w:rsidRDefault="003D1AED" w:rsidP="002916F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«Валуйская звезда» и сетевом издании «Валуйская звезда» (val-zvezda31.ru).</w:t>
      </w:r>
    </w:p>
    <w:p w:rsidR="003D1AED" w:rsidRDefault="003D1AED" w:rsidP="002916F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газете «Валуйская звезда».</w:t>
      </w:r>
    </w:p>
    <w:p w:rsidR="003D1AED" w:rsidRDefault="003D1AED" w:rsidP="002916F6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бюджету, налогам, малому и среднему предпринимательству (Жихарев Е.И.).</w:t>
      </w: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D1AED" w:rsidRDefault="003D1AED" w:rsidP="002916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D1AED" w:rsidRDefault="003D1AED" w:rsidP="00321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D1AED" w:rsidRDefault="003D1AED" w:rsidP="00321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Валуйского городского округа                                               Г.В. Зеленская</w:t>
      </w:r>
    </w:p>
    <w:p w:rsidR="003D1AED" w:rsidRDefault="003D1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AED" w:rsidRDefault="003D1AE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sectPr w:rsidR="003D1AED" w:rsidSect="002916F6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ED" w:rsidRDefault="003D1AED" w:rsidP="00EA6394">
      <w:pPr>
        <w:spacing w:after="0" w:line="240" w:lineRule="auto"/>
      </w:pPr>
      <w:r>
        <w:separator/>
      </w:r>
    </w:p>
  </w:endnote>
  <w:endnote w:type="continuationSeparator" w:id="1">
    <w:p w:rsidR="003D1AED" w:rsidRDefault="003D1AED" w:rsidP="00E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ED" w:rsidRDefault="003D1AED" w:rsidP="00EA6394">
      <w:pPr>
        <w:spacing w:after="0" w:line="240" w:lineRule="auto"/>
      </w:pPr>
      <w:r>
        <w:separator/>
      </w:r>
    </w:p>
  </w:footnote>
  <w:footnote w:type="continuationSeparator" w:id="1">
    <w:p w:rsidR="003D1AED" w:rsidRDefault="003D1AED" w:rsidP="00EA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ED" w:rsidRDefault="003D1A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AED" w:rsidRDefault="003D1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ED" w:rsidRDefault="003D1A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1AED" w:rsidRDefault="003D1AED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28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/b+swxgEAAGoDAAAOAAAAAAAAAAEAIAAAAB4BAABkcnMvZTJvRG9jLnht&#10;bFBLBQYAAAAABgAGAFkBAABWBQAAAAA=&#10;" filled="f" stroked="f">
          <v:textbox style="mso-fit-shape-to-text:t" inset="0,0,0,0">
            <w:txbxContent>
              <w:p w:rsidR="003D1AED" w:rsidRDefault="003D1AED"/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CEC61B"/>
    <w:multiLevelType w:val="singleLevel"/>
    <w:tmpl w:val="9BCEC61B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4B72184D"/>
    <w:multiLevelType w:val="multilevel"/>
    <w:tmpl w:val="4B7218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CD2"/>
    <w:rsid w:val="000F79E3"/>
    <w:rsid w:val="001274D6"/>
    <w:rsid w:val="001312E2"/>
    <w:rsid w:val="001720A9"/>
    <w:rsid w:val="001A1D1B"/>
    <w:rsid w:val="00246250"/>
    <w:rsid w:val="00274DEC"/>
    <w:rsid w:val="00286679"/>
    <w:rsid w:val="002916F6"/>
    <w:rsid w:val="002B274F"/>
    <w:rsid w:val="002E48C7"/>
    <w:rsid w:val="003217F2"/>
    <w:rsid w:val="00332D56"/>
    <w:rsid w:val="00333403"/>
    <w:rsid w:val="00385214"/>
    <w:rsid w:val="003D1AED"/>
    <w:rsid w:val="0047150B"/>
    <w:rsid w:val="005725C1"/>
    <w:rsid w:val="00594C90"/>
    <w:rsid w:val="0059527B"/>
    <w:rsid w:val="006806B7"/>
    <w:rsid w:val="00685E47"/>
    <w:rsid w:val="00687CA6"/>
    <w:rsid w:val="006D6A07"/>
    <w:rsid w:val="006E1EE1"/>
    <w:rsid w:val="00747D31"/>
    <w:rsid w:val="007B4CD2"/>
    <w:rsid w:val="00801163"/>
    <w:rsid w:val="00811AE7"/>
    <w:rsid w:val="0082381C"/>
    <w:rsid w:val="00853058"/>
    <w:rsid w:val="008A1918"/>
    <w:rsid w:val="008A2C35"/>
    <w:rsid w:val="00925979"/>
    <w:rsid w:val="009A2438"/>
    <w:rsid w:val="00A74D78"/>
    <w:rsid w:val="00AA25BB"/>
    <w:rsid w:val="00AE7342"/>
    <w:rsid w:val="00B67F9F"/>
    <w:rsid w:val="00B81AB2"/>
    <w:rsid w:val="00C1309D"/>
    <w:rsid w:val="00CD0308"/>
    <w:rsid w:val="00CF5305"/>
    <w:rsid w:val="00D116AD"/>
    <w:rsid w:val="00D346B6"/>
    <w:rsid w:val="00E3411F"/>
    <w:rsid w:val="00EA0851"/>
    <w:rsid w:val="00EA6394"/>
    <w:rsid w:val="00F4777A"/>
    <w:rsid w:val="00F804B0"/>
    <w:rsid w:val="00F91931"/>
    <w:rsid w:val="00FB758B"/>
    <w:rsid w:val="00FF2E31"/>
    <w:rsid w:val="00FF5264"/>
    <w:rsid w:val="00FF575F"/>
    <w:rsid w:val="0A66416F"/>
    <w:rsid w:val="0CAD6979"/>
    <w:rsid w:val="0F2A3CF0"/>
    <w:rsid w:val="10953945"/>
    <w:rsid w:val="11FA750E"/>
    <w:rsid w:val="12183102"/>
    <w:rsid w:val="13E05B85"/>
    <w:rsid w:val="15825651"/>
    <w:rsid w:val="183777F7"/>
    <w:rsid w:val="19990572"/>
    <w:rsid w:val="1B02451D"/>
    <w:rsid w:val="1BDD4527"/>
    <w:rsid w:val="238A58F2"/>
    <w:rsid w:val="26881F9A"/>
    <w:rsid w:val="28571468"/>
    <w:rsid w:val="29FC2F21"/>
    <w:rsid w:val="2EA80D7C"/>
    <w:rsid w:val="307F329A"/>
    <w:rsid w:val="33E83ACD"/>
    <w:rsid w:val="37066501"/>
    <w:rsid w:val="37EC174B"/>
    <w:rsid w:val="3CBB6CE7"/>
    <w:rsid w:val="3DBD4097"/>
    <w:rsid w:val="46DD641F"/>
    <w:rsid w:val="4B2764DD"/>
    <w:rsid w:val="53BB5088"/>
    <w:rsid w:val="53C127CA"/>
    <w:rsid w:val="56635762"/>
    <w:rsid w:val="5CA0493F"/>
    <w:rsid w:val="667A3434"/>
    <w:rsid w:val="69114F15"/>
    <w:rsid w:val="703C1537"/>
    <w:rsid w:val="721E20E4"/>
    <w:rsid w:val="77131E9D"/>
    <w:rsid w:val="77F43174"/>
    <w:rsid w:val="7B6F7C3E"/>
    <w:rsid w:val="7E7A06EC"/>
    <w:rsid w:val="7E9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94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394"/>
    <w:pPr>
      <w:keepNext/>
      <w:spacing w:after="0" w:line="240" w:lineRule="auto"/>
      <w:ind w:left="142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39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E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A63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39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A639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77A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A63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394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EA639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639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A6394"/>
    <w:rPr>
      <w:rFonts w:cs="Times New Roman"/>
    </w:rPr>
  </w:style>
  <w:style w:type="paragraph" w:customStyle="1" w:styleId="a">
    <w:name w:val="Знак Знак"/>
    <w:basedOn w:val="Normal"/>
    <w:uiPriority w:val="99"/>
    <w:rsid w:val="00EA639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3217F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1190</Words>
  <Characters>6787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Юрист2</dc:creator>
  <cp:keywords/>
  <dc:description/>
  <cp:lastModifiedBy>Users</cp:lastModifiedBy>
  <cp:revision>7</cp:revision>
  <cp:lastPrinted>2021-01-21T13:18:00Z</cp:lastPrinted>
  <dcterms:created xsi:type="dcterms:W3CDTF">2021-01-20T08:54:00Z</dcterms:created>
  <dcterms:modified xsi:type="dcterms:W3CDTF">2021-01-29T13:28:00Z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